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9A469" w14:textId="77777777" w:rsidR="003F53D0" w:rsidRPr="003F53D0" w:rsidRDefault="003F53D0" w:rsidP="003F53D0">
      <w:pPr>
        <w:rPr>
          <w:rFonts w:ascii="Encode Sans Normal Black" w:hAnsi="Encode Sans Normal Black" w:hint="eastAsia"/>
          <w:caps/>
          <w:color w:val="FFFFFF" w:themeColor="background1"/>
          <w:sz w:val="52"/>
          <w:szCs w:val="72"/>
        </w:rPr>
      </w:pPr>
      <w:bookmarkStart w:id="0" w:name="_GoBack"/>
      <w:bookmarkEnd w:id="0"/>
      <w:r w:rsidRPr="003F53D0">
        <w:rPr>
          <w:rFonts w:ascii="Encode Sans Normal Black" w:hAnsi="Encode Sans Normal Black"/>
          <w:caps/>
          <w:color w:val="FFFFFF" w:themeColor="background1"/>
          <w:sz w:val="52"/>
          <w:szCs w:val="72"/>
        </w:rPr>
        <w:t>Virtual Event Zoom Options</w:t>
      </w:r>
    </w:p>
    <w:p w14:paraId="474F5161" w14:textId="16DD07A5" w:rsidR="006F79B5" w:rsidRPr="006927C0" w:rsidRDefault="006F79B5" w:rsidP="006F79B5">
      <w:pPr>
        <w:rPr>
          <w:sz w:val="16"/>
          <w:szCs w:val="16"/>
        </w:rPr>
      </w:pPr>
      <w:r w:rsidRPr="006927C0">
        <w:rPr>
          <w:noProof/>
          <w:sz w:val="16"/>
          <w:szCs w:val="16"/>
          <w:lang w:eastAsia="en-US"/>
        </w:rPr>
        <w:drawing>
          <wp:anchor distT="0" distB="0" distL="114300" distR="114300" simplePos="0" relativeHeight="251658240" behindDoc="0" locked="0" layoutInCell="1" allowOverlap="1" wp14:anchorId="50EAC2A7" wp14:editId="72A8913B">
            <wp:simplePos x="914400" y="1247775"/>
            <wp:positionH relativeFrom="column">
              <wp:align>left</wp:align>
            </wp:positionH>
            <wp:positionV relativeFrom="paragraph">
              <wp:align>top</wp:align>
            </wp:positionV>
            <wp:extent cx="719329" cy="88392"/>
            <wp:effectExtent l="0" t="0" r="508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derline-Yello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9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EBC5D0" w14:textId="1AAB8B58" w:rsidR="003F53D0" w:rsidRDefault="003F53D0" w:rsidP="003F53D0">
      <w:pPr>
        <w:pStyle w:val="Heading2-White"/>
        <w:rPr>
          <w:rFonts w:ascii="Encode Sans Normal Black" w:hAnsi="Encode Sans Normal Black" w:hint="eastAsia"/>
        </w:rPr>
      </w:pPr>
      <w:r>
        <w:rPr>
          <w:rFonts w:ascii="Encode Sans Normal Black" w:hAnsi="Encode Sans Normal Black"/>
        </w:rPr>
        <w:t>UW Medicine Advancement</w:t>
      </w:r>
    </w:p>
    <w:p w14:paraId="420D5F26" w14:textId="77777777" w:rsidR="003F53D0" w:rsidRPr="003F53D0" w:rsidRDefault="003F53D0" w:rsidP="003F53D0">
      <w:pPr>
        <w:pStyle w:val="Heading2-White"/>
        <w:rPr>
          <w:rFonts w:ascii="Encode Sans Normal Black" w:hAnsi="Encode Sans Normal Black" w:hint="eastAsia"/>
        </w:rPr>
      </w:pPr>
    </w:p>
    <w:p w14:paraId="27AD318A" w14:textId="77777777" w:rsidR="00126FF2" w:rsidRPr="00126FF2" w:rsidRDefault="00126FF2" w:rsidP="00126FF2">
      <w:pPr>
        <w:rPr>
          <w:rFonts w:asciiTheme="minorHAnsi" w:hAnsiTheme="minorHAnsi" w:cstheme="minorHAnsi"/>
          <w:sz w:val="22"/>
          <w:szCs w:val="22"/>
        </w:rPr>
      </w:pPr>
      <w:r w:rsidRPr="00126FF2">
        <w:rPr>
          <w:rFonts w:asciiTheme="minorHAnsi" w:hAnsiTheme="minorHAnsi" w:cstheme="minorHAnsi"/>
          <w:sz w:val="22"/>
          <w:szCs w:val="22"/>
        </w:rPr>
        <w:t xml:space="preserve">You have two options for your Zoom virtual Meetings or Webinars. To compare basic features of both, </w:t>
      </w:r>
      <w:hyperlink r:id="rId8" w:history="1">
        <w:r w:rsidRPr="00126FF2">
          <w:rPr>
            <w:rStyle w:val="Hyperlink"/>
            <w:rFonts w:asciiTheme="minorHAnsi" w:hAnsiTheme="minorHAnsi" w:cstheme="minorHAnsi"/>
            <w:sz w:val="22"/>
            <w:szCs w:val="22"/>
          </w:rPr>
          <w:t>click here</w:t>
        </w:r>
      </w:hyperlink>
      <w:r w:rsidRPr="00126FF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A524610" w14:textId="77777777" w:rsidR="00126FF2" w:rsidRPr="00126FF2" w:rsidRDefault="00126FF2" w:rsidP="00126F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569FDE" w14:textId="698AAC01" w:rsidR="00126FF2" w:rsidRPr="00126FF2" w:rsidRDefault="00126FF2" w:rsidP="00126FF2">
      <w:pPr>
        <w:rPr>
          <w:rFonts w:ascii="Uni Sans Light" w:hAnsi="Uni Sans Light" w:cstheme="minorHAnsi"/>
          <w:bCs/>
          <w:color w:val="36006F"/>
          <w:sz w:val="28"/>
          <w:szCs w:val="28"/>
        </w:rPr>
      </w:pPr>
      <w:r w:rsidRPr="00126FF2">
        <w:rPr>
          <w:rFonts w:ascii="Uni Sans Light" w:hAnsi="Uni Sans Light" w:cstheme="minorHAnsi"/>
          <w:bCs/>
          <w:color w:val="36006F"/>
          <w:sz w:val="28"/>
          <w:szCs w:val="28"/>
        </w:rPr>
        <w:t>MEETING OPTION</w:t>
      </w:r>
    </w:p>
    <w:p w14:paraId="733FC922" w14:textId="77777777" w:rsidR="00126FF2" w:rsidRPr="00126FF2" w:rsidRDefault="00126FF2" w:rsidP="00126FF2">
      <w:pPr>
        <w:rPr>
          <w:rFonts w:asciiTheme="minorHAnsi" w:hAnsiTheme="minorHAnsi" w:cstheme="minorHAnsi"/>
          <w:sz w:val="22"/>
          <w:szCs w:val="22"/>
        </w:rPr>
      </w:pPr>
      <w:r w:rsidRPr="00126FF2">
        <w:rPr>
          <w:rFonts w:asciiTheme="minorHAnsi" w:hAnsiTheme="minorHAnsi" w:cstheme="minorHAnsi"/>
          <w:sz w:val="22"/>
          <w:szCs w:val="22"/>
        </w:rPr>
        <w:t xml:space="preserve">Zoom Meetings are your typical faces in boxes on the screen in Zoom. Speakers and attendees can interact. The meeting option is ideal if you are hoping to help build a sense of community and allow your attendees to interact.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6FF2" w:rsidRPr="00126FF2" w14:paraId="0679052D" w14:textId="77777777" w:rsidTr="00CA0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114141D" w14:textId="77777777" w:rsidR="00126FF2" w:rsidRPr="00126FF2" w:rsidRDefault="00126FF2" w:rsidP="00126FF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126FF2">
              <w:rPr>
                <w:rFonts w:asciiTheme="minorHAnsi" w:hAnsiTheme="minorHAnsi" w:cstheme="minorHAnsi"/>
                <w:sz w:val="22"/>
                <w:szCs w:val="22"/>
              </w:rPr>
              <w:t>Pros</w:t>
            </w:r>
          </w:p>
        </w:tc>
        <w:tc>
          <w:tcPr>
            <w:tcW w:w="4675" w:type="dxa"/>
          </w:tcPr>
          <w:p w14:paraId="2A547E2B" w14:textId="77777777" w:rsidR="00126FF2" w:rsidRPr="00126FF2" w:rsidRDefault="00126FF2" w:rsidP="00126FF2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6FF2">
              <w:rPr>
                <w:rFonts w:asciiTheme="minorHAnsi" w:hAnsiTheme="minorHAnsi" w:cstheme="minorHAnsi"/>
                <w:sz w:val="22"/>
                <w:szCs w:val="22"/>
              </w:rPr>
              <w:t>Cons</w:t>
            </w:r>
          </w:p>
        </w:tc>
      </w:tr>
      <w:tr w:rsidR="00126FF2" w:rsidRPr="00126FF2" w14:paraId="36743311" w14:textId="77777777" w:rsidTr="00CA0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BC842BF" w14:textId="77777777" w:rsidR="00126FF2" w:rsidRPr="00126FF2" w:rsidRDefault="00126FF2" w:rsidP="00126FF2">
            <w:pPr>
              <w:numPr>
                <w:ilvl w:val="0"/>
                <w:numId w:val="30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126FF2">
              <w:rPr>
                <w:rFonts w:asciiTheme="minorHAnsi" w:hAnsiTheme="minorHAnsi" w:cstheme="minorHAnsi"/>
                <w:sz w:val="22"/>
                <w:szCs w:val="22"/>
              </w:rPr>
              <w:t>Speakers and attendees can interact</w:t>
            </w:r>
          </w:p>
          <w:p w14:paraId="7CB58A73" w14:textId="77777777" w:rsidR="00126FF2" w:rsidRPr="00126FF2" w:rsidRDefault="00126FF2" w:rsidP="00126FF2">
            <w:pPr>
              <w:numPr>
                <w:ilvl w:val="0"/>
                <w:numId w:val="30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126FF2">
              <w:rPr>
                <w:rFonts w:asciiTheme="minorHAnsi" w:hAnsiTheme="minorHAnsi" w:cstheme="minorHAnsi"/>
                <w:sz w:val="22"/>
                <w:szCs w:val="22"/>
              </w:rPr>
              <w:t>Provides a sense of community</w:t>
            </w:r>
          </w:p>
          <w:p w14:paraId="5B8D61BA" w14:textId="77777777" w:rsidR="00126FF2" w:rsidRPr="00126FF2" w:rsidRDefault="00126FF2" w:rsidP="00126FF2">
            <w:pPr>
              <w:numPr>
                <w:ilvl w:val="0"/>
                <w:numId w:val="30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126FF2">
              <w:rPr>
                <w:rFonts w:asciiTheme="minorHAnsi" w:hAnsiTheme="minorHAnsi" w:cstheme="minorHAnsi"/>
                <w:sz w:val="22"/>
                <w:szCs w:val="22"/>
              </w:rPr>
              <w:t>Interactive Q&amp;A with attendees verbally asking questions or typing them in chat</w:t>
            </w:r>
          </w:p>
        </w:tc>
        <w:tc>
          <w:tcPr>
            <w:tcW w:w="4675" w:type="dxa"/>
          </w:tcPr>
          <w:p w14:paraId="59EAF176" w14:textId="77777777" w:rsidR="00126FF2" w:rsidRPr="00126FF2" w:rsidRDefault="00126FF2" w:rsidP="00126FF2">
            <w:pPr>
              <w:numPr>
                <w:ilvl w:val="0"/>
                <w:numId w:val="30"/>
              </w:num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6FF2">
              <w:rPr>
                <w:rFonts w:asciiTheme="minorHAnsi" w:hAnsiTheme="minorHAnsi" w:cstheme="minorHAnsi"/>
                <w:sz w:val="22"/>
                <w:szCs w:val="22"/>
              </w:rPr>
              <w:t>Less control</w:t>
            </w:r>
          </w:p>
          <w:p w14:paraId="253E345B" w14:textId="77777777" w:rsidR="00126FF2" w:rsidRPr="00126FF2" w:rsidRDefault="00126FF2" w:rsidP="00126FF2">
            <w:pPr>
              <w:numPr>
                <w:ilvl w:val="1"/>
                <w:numId w:val="30"/>
              </w:num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6FF2">
              <w:rPr>
                <w:rFonts w:asciiTheme="minorHAnsi" w:hAnsiTheme="minorHAnsi" w:cstheme="minorHAnsi"/>
                <w:sz w:val="22"/>
                <w:szCs w:val="22"/>
              </w:rPr>
              <w:t xml:space="preserve">Attendees can turn their camera on and off. No security options to limit. </w:t>
            </w:r>
          </w:p>
          <w:p w14:paraId="5E6B3D88" w14:textId="77777777" w:rsidR="00126FF2" w:rsidRPr="00126FF2" w:rsidRDefault="00126FF2" w:rsidP="00126FF2">
            <w:pPr>
              <w:numPr>
                <w:ilvl w:val="1"/>
                <w:numId w:val="30"/>
              </w:num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6FF2">
              <w:rPr>
                <w:rFonts w:asciiTheme="minorHAnsi" w:hAnsiTheme="minorHAnsi" w:cstheme="minorHAnsi"/>
                <w:sz w:val="22"/>
                <w:szCs w:val="22"/>
              </w:rPr>
              <w:t>Attendees can choose their own view (speaker, gallery)</w:t>
            </w:r>
          </w:p>
          <w:p w14:paraId="53246644" w14:textId="77777777" w:rsidR="00126FF2" w:rsidRPr="00126FF2" w:rsidRDefault="00126FF2" w:rsidP="00126FF2">
            <w:pPr>
              <w:numPr>
                <w:ilvl w:val="0"/>
                <w:numId w:val="30"/>
              </w:num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6FF2">
              <w:rPr>
                <w:rFonts w:asciiTheme="minorHAnsi" w:hAnsiTheme="minorHAnsi" w:cstheme="minorHAnsi"/>
                <w:sz w:val="22"/>
                <w:szCs w:val="22"/>
              </w:rPr>
              <w:t>Assumed privacy risk: attendee names can be seen and see who else is in the room. (can also be a pro!)</w:t>
            </w:r>
          </w:p>
        </w:tc>
      </w:tr>
    </w:tbl>
    <w:p w14:paraId="22D7F064" w14:textId="77777777" w:rsidR="00126FF2" w:rsidRPr="00126FF2" w:rsidRDefault="00126FF2" w:rsidP="00126FF2">
      <w:pPr>
        <w:rPr>
          <w:rFonts w:asciiTheme="minorHAnsi" w:hAnsiTheme="minorHAnsi" w:cstheme="minorHAnsi"/>
          <w:sz w:val="22"/>
          <w:szCs w:val="22"/>
        </w:rPr>
      </w:pPr>
    </w:p>
    <w:p w14:paraId="512DDE4E" w14:textId="7259A9A7" w:rsidR="00126FF2" w:rsidRPr="00126FF2" w:rsidRDefault="00126FF2" w:rsidP="00126FF2">
      <w:pPr>
        <w:rPr>
          <w:rFonts w:ascii="Uni Sans Light" w:hAnsi="Uni Sans Light" w:cstheme="minorHAnsi"/>
          <w:bCs/>
          <w:sz w:val="28"/>
          <w:szCs w:val="28"/>
        </w:rPr>
      </w:pPr>
      <w:r w:rsidRPr="00126FF2">
        <w:rPr>
          <w:rFonts w:ascii="Uni Sans Light" w:hAnsi="Uni Sans Light" w:cstheme="minorHAnsi"/>
          <w:bCs/>
          <w:color w:val="36006F"/>
          <w:sz w:val="28"/>
          <w:szCs w:val="28"/>
        </w:rPr>
        <w:t>WEBINAR</w:t>
      </w:r>
    </w:p>
    <w:p w14:paraId="67B63618" w14:textId="77777777" w:rsidR="00126FF2" w:rsidRPr="00126FF2" w:rsidRDefault="00126FF2" w:rsidP="00126FF2">
      <w:pPr>
        <w:rPr>
          <w:rFonts w:asciiTheme="minorHAnsi" w:hAnsiTheme="minorHAnsi" w:cstheme="minorHAnsi"/>
          <w:sz w:val="22"/>
          <w:szCs w:val="22"/>
        </w:rPr>
      </w:pPr>
      <w:r w:rsidRPr="00126FF2">
        <w:rPr>
          <w:rFonts w:asciiTheme="minorHAnsi" w:hAnsiTheme="minorHAnsi" w:cstheme="minorHAnsi"/>
          <w:sz w:val="22"/>
          <w:szCs w:val="22"/>
        </w:rPr>
        <w:t xml:space="preserve">Zoom Webinar only features your presenters. You can control what attendees see. But attendees have very limited ability to feel like they are participating.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6FF2" w:rsidRPr="00126FF2" w14:paraId="08031480" w14:textId="77777777" w:rsidTr="00CA0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44615CD" w14:textId="77777777" w:rsidR="00126FF2" w:rsidRPr="00126FF2" w:rsidRDefault="00126FF2" w:rsidP="00126FF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126FF2">
              <w:rPr>
                <w:rFonts w:asciiTheme="minorHAnsi" w:hAnsiTheme="minorHAnsi" w:cstheme="minorHAnsi"/>
                <w:sz w:val="22"/>
                <w:szCs w:val="22"/>
              </w:rPr>
              <w:t>Pros</w:t>
            </w:r>
          </w:p>
        </w:tc>
        <w:tc>
          <w:tcPr>
            <w:tcW w:w="4675" w:type="dxa"/>
          </w:tcPr>
          <w:p w14:paraId="1FBF4692" w14:textId="77777777" w:rsidR="00126FF2" w:rsidRPr="00126FF2" w:rsidRDefault="00126FF2" w:rsidP="00126FF2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6FF2">
              <w:rPr>
                <w:rFonts w:asciiTheme="minorHAnsi" w:hAnsiTheme="minorHAnsi" w:cstheme="minorHAnsi"/>
                <w:sz w:val="22"/>
                <w:szCs w:val="22"/>
              </w:rPr>
              <w:t>Cons</w:t>
            </w:r>
          </w:p>
        </w:tc>
      </w:tr>
      <w:tr w:rsidR="00126FF2" w:rsidRPr="00126FF2" w14:paraId="4B7DFC69" w14:textId="77777777" w:rsidTr="00CA0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9363495" w14:textId="77777777" w:rsidR="00126FF2" w:rsidRPr="00126FF2" w:rsidRDefault="00126FF2" w:rsidP="00126FF2">
            <w:pPr>
              <w:numPr>
                <w:ilvl w:val="0"/>
                <w:numId w:val="30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126FF2">
              <w:rPr>
                <w:rFonts w:asciiTheme="minorHAnsi" w:hAnsiTheme="minorHAnsi" w:cstheme="minorHAnsi"/>
                <w:sz w:val="22"/>
                <w:szCs w:val="22"/>
              </w:rPr>
              <w:t>We have maximum control of what attendees can see/ we can curate the attendee experience</w:t>
            </w:r>
          </w:p>
          <w:p w14:paraId="2F8C4046" w14:textId="77777777" w:rsidR="00126FF2" w:rsidRPr="00126FF2" w:rsidRDefault="00126FF2" w:rsidP="00126FF2">
            <w:pPr>
              <w:numPr>
                <w:ilvl w:val="0"/>
                <w:numId w:val="30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126FF2">
              <w:rPr>
                <w:rFonts w:asciiTheme="minorHAnsi" w:hAnsiTheme="minorHAnsi" w:cstheme="minorHAnsi"/>
                <w:sz w:val="22"/>
                <w:szCs w:val="22"/>
              </w:rPr>
              <w:t>Polished and professional presentation look</w:t>
            </w:r>
          </w:p>
          <w:p w14:paraId="328A98EB" w14:textId="77777777" w:rsidR="00126FF2" w:rsidRPr="00126FF2" w:rsidRDefault="00126FF2" w:rsidP="00126FF2">
            <w:pPr>
              <w:numPr>
                <w:ilvl w:val="0"/>
                <w:numId w:val="30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126FF2">
              <w:rPr>
                <w:rFonts w:asciiTheme="minorHAnsi" w:hAnsiTheme="minorHAnsi" w:cstheme="minorHAnsi"/>
                <w:sz w:val="22"/>
                <w:szCs w:val="22"/>
              </w:rPr>
              <w:t>Q&amp;A function allows questions to be submitted in real-time</w:t>
            </w:r>
          </w:p>
        </w:tc>
        <w:tc>
          <w:tcPr>
            <w:tcW w:w="4675" w:type="dxa"/>
          </w:tcPr>
          <w:p w14:paraId="0A1940E6" w14:textId="77777777" w:rsidR="00126FF2" w:rsidRPr="00126FF2" w:rsidRDefault="00126FF2" w:rsidP="00126FF2">
            <w:pPr>
              <w:numPr>
                <w:ilvl w:val="0"/>
                <w:numId w:val="30"/>
              </w:num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6FF2">
              <w:rPr>
                <w:rFonts w:asciiTheme="minorHAnsi" w:hAnsiTheme="minorHAnsi" w:cstheme="minorHAnsi"/>
                <w:sz w:val="22"/>
                <w:szCs w:val="22"/>
              </w:rPr>
              <w:t>Attendees don’t feel like they are actively a part of the experience</w:t>
            </w:r>
          </w:p>
          <w:p w14:paraId="05DB5CA6" w14:textId="77777777" w:rsidR="00126FF2" w:rsidRPr="00126FF2" w:rsidRDefault="00126FF2" w:rsidP="00126FF2">
            <w:pPr>
              <w:numPr>
                <w:ilvl w:val="0"/>
                <w:numId w:val="30"/>
              </w:num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6F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3B491326" w14:textId="77777777" w:rsidR="00126FF2" w:rsidRPr="00126FF2" w:rsidRDefault="00126FF2" w:rsidP="00126FF2">
      <w:pPr>
        <w:rPr>
          <w:rFonts w:asciiTheme="minorHAnsi" w:hAnsiTheme="minorHAnsi" w:cstheme="minorHAnsi"/>
          <w:sz w:val="22"/>
          <w:szCs w:val="22"/>
        </w:rPr>
      </w:pPr>
    </w:p>
    <w:p w14:paraId="7D706BD2" w14:textId="228B4419" w:rsidR="00126FF2" w:rsidRPr="00126FF2" w:rsidRDefault="00126FF2" w:rsidP="00126FF2">
      <w:pPr>
        <w:rPr>
          <w:rFonts w:ascii="Uni Sans Light" w:hAnsi="Uni Sans Light" w:cstheme="minorHAnsi"/>
          <w:bCs/>
          <w:color w:val="36006F"/>
          <w:sz w:val="28"/>
          <w:szCs w:val="28"/>
        </w:rPr>
      </w:pPr>
      <w:r w:rsidRPr="00126FF2">
        <w:rPr>
          <w:rFonts w:ascii="Uni Sans Light" w:hAnsi="Uni Sans Light" w:cstheme="minorHAnsi"/>
          <w:bCs/>
          <w:color w:val="36006F"/>
          <w:sz w:val="28"/>
          <w:szCs w:val="28"/>
        </w:rPr>
        <w:lastRenderedPageBreak/>
        <w:t>TOUR LOGISTICS</w:t>
      </w:r>
    </w:p>
    <w:p w14:paraId="5CE56161" w14:textId="77777777" w:rsidR="00126FF2" w:rsidRPr="00126FF2" w:rsidRDefault="00126FF2" w:rsidP="00126FF2">
      <w:pPr>
        <w:rPr>
          <w:rFonts w:asciiTheme="minorHAnsi" w:hAnsiTheme="minorHAnsi" w:cstheme="minorHAnsi"/>
          <w:sz w:val="22"/>
          <w:szCs w:val="22"/>
        </w:rPr>
      </w:pPr>
      <w:r w:rsidRPr="00126FF2">
        <w:rPr>
          <w:rFonts w:asciiTheme="minorHAnsi" w:hAnsiTheme="minorHAnsi" w:cstheme="minorHAnsi"/>
          <w:sz w:val="22"/>
          <w:szCs w:val="22"/>
        </w:rPr>
        <w:t>Doing a lab tour adds an extra layer of complexity to your event, but it doable in either the Meeting or Webinar format. Some logistical/technical things to note:</w:t>
      </w:r>
    </w:p>
    <w:p w14:paraId="66D5BD72" w14:textId="77777777" w:rsidR="00126FF2" w:rsidRPr="00126FF2" w:rsidRDefault="00126FF2" w:rsidP="00126FF2">
      <w:pPr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126FF2">
        <w:rPr>
          <w:rFonts w:asciiTheme="minorHAnsi" w:hAnsiTheme="minorHAnsi" w:cstheme="minorHAnsi"/>
          <w:sz w:val="22"/>
          <w:szCs w:val="22"/>
        </w:rPr>
        <w:t>Minimize background noise</w:t>
      </w:r>
    </w:p>
    <w:p w14:paraId="30D1BE3E" w14:textId="77777777" w:rsidR="00126FF2" w:rsidRPr="00126FF2" w:rsidRDefault="00126FF2" w:rsidP="00126FF2">
      <w:pPr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126FF2">
        <w:rPr>
          <w:rFonts w:asciiTheme="minorHAnsi" w:hAnsiTheme="minorHAnsi" w:cstheme="minorHAnsi"/>
          <w:sz w:val="22"/>
          <w:szCs w:val="22"/>
        </w:rPr>
        <w:t>Keep the camera/phone/iPad as steady as possible. Limit filming while walking/moving.</w:t>
      </w:r>
    </w:p>
    <w:p w14:paraId="797C25B7" w14:textId="77777777" w:rsidR="00126FF2" w:rsidRPr="00126FF2" w:rsidRDefault="00126FF2" w:rsidP="00126FF2">
      <w:pPr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126FF2">
        <w:rPr>
          <w:rFonts w:asciiTheme="minorHAnsi" w:hAnsiTheme="minorHAnsi" w:cstheme="minorHAnsi"/>
          <w:sz w:val="22"/>
          <w:szCs w:val="22"/>
        </w:rPr>
        <w:t>Pre-tape as much as you can!</w:t>
      </w:r>
    </w:p>
    <w:p w14:paraId="2ABFCB7A" w14:textId="77777777" w:rsidR="00126FF2" w:rsidRPr="00126FF2" w:rsidRDefault="00126FF2" w:rsidP="00126FF2">
      <w:pPr>
        <w:rPr>
          <w:rFonts w:asciiTheme="minorHAnsi" w:hAnsiTheme="minorHAnsi" w:cstheme="minorHAnsi"/>
          <w:sz w:val="22"/>
          <w:szCs w:val="22"/>
        </w:rPr>
      </w:pPr>
    </w:p>
    <w:p w14:paraId="1AEDD3AD" w14:textId="4C2C95AE" w:rsidR="00126FF2" w:rsidRPr="00126FF2" w:rsidRDefault="00126FF2" w:rsidP="00126FF2">
      <w:pPr>
        <w:rPr>
          <w:rFonts w:ascii="Uni Sans Light" w:hAnsi="Uni Sans Light" w:cstheme="minorHAnsi"/>
          <w:bCs/>
          <w:color w:val="36006F"/>
          <w:sz w:val="28"/>
          <w:szCs w:val="28"/>
        </w:rPr>
      </w:pPr>
      <w:r w:rsidRPr="00126FF2">
        <w:rPr>
          <w:rFonts w:ascii="Uni Sans Light" w:hAnsi="Uni Sans Light" w:cstheme="minorHAnsi"/>
          <w:bCs/>
          <w:color w:val="36006F"/>
          <w:sz w:val="28"/>
          <w:szCs w:val="28"/>
        </w:rPr>
        <w:t>ARE YOU SHARING A SCREEN?</w:t>
      </w:r>
    </w:p>
    <w:p w14:paraId="30DE4AD9" w14:textId="77777777" w:rsidR="00126FF2" w:rsidRPr="00126FF2" w:rsidRDefault="00126FF2" w:rsidP="00126FF2">
      <w:pPr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126FF2">
        <w:rPr>
          <w:rFonts w:asciiTheme="minorHAnsi" w:hAnsiTheme="minorHAnsi" w:cstheme="minorHAnsi"/>
          <w:sz w:val="22"/>
          <w:szCs w:val="22"/>
        </w:rPr>
        <w:t xml:space="preserve">Make sure you’ve given permissions between your computer and Zoom to allow for screen and audio sharing. </w:t>
      </w:r>
    </w:p>
    <w:p w14:paraId="5AEA26BF" w14:textId="77777777" w:rsidR="00126FF2" w:rsidRPr="00126FF2" w:rsidRDefault="00126FF2" w:rsidP="00126FF2">
      <w:pPr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126FF2">
        <w:rPr>
          <w:rFonts w:asciiTheme="minorHAnsi" w:hAnsiTheme="minorHAnsi" w:cstheme="minorHAnsi"/>
          <w:sz w:val="22"/>
          <w:szCs w:val="22"/>
        </w:rPr>
        <w:t>Format your PPT slide view to optimize viewing on Zoom.</w:t>
      </w:r>
    </w:p>
    <w:p w14:paraId="2A28B32D" w14:textId="77777777" w:rsidR="00126FF2" w:rsidRDefault="00126FF2" w:rsidP="003F53D0">
      <w:pPr>
        <w:rPr>
          <w:rFonts w:asciiTheme="minorHAnsi" w:hAnsiTheme="minorHAnsi" w:cstheme="minorHAnsi"/>
          <w:sz w:val="22"/>
          <w:szCs w:val="22"/>
        </w:rPr>
      </w:pPr>
    </w:p>
    <w:sectPr w:rsidR="00126FF2" w:rsidSect="009C076A">
      <w:footerReference w:type="default" r:id="rId9"/>
      <w:headerReference w:type="first" r:id="rId10"/>
      <w:footerReference w:type="first" r:id="rId11"/>
      <w:pgSz w:w="12240" w:h="15840"/>
      <w:pgMar w:top="990" w:right="1440" w:bottom="153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01AEC94" w16cex:dateUtc="2020-06-30T23:06:33.635Z"/>
  <w16cex:commentExtensible w16cex:durableId="22A5DB29" w16cex:dateUtc="2020-06-30T22:39:00Z"/>
  <w16cex:commentExtensible w16cex:durableId="7D59C9DA" w16cex:dateUtc="2020-06-30T23:05:49.648Z"/>
  <w16cex:commentExtensible w16cex:durableId="22A5DCE3" w16cex:dateUtc="2020-06-30T22:46:00Z"/>
  <w16cex:commentExtensible w16cex:durableId="22A5DD01" w16cex:dateUtc="2020-06-30T22:47:00Z"/>
  <w16cex:commentExtensible w16cex:durableId="22A5DD1D" w16cex:dateUtc="2020-06-30T22:47:00Z"/>
  <w16cex:commentExtensible w16cex:durableId="6C065CD5" w16cex:dateUtc="2020-06-30T23:04:12.641Z"/>
  <w16cex:commentExtensible w16cex:durableId="7164E4BB" w16cex:dateUtc="2020-06-30T23:06:50.23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9F5A7" w14:textId="77777777" w:rsidR="002C2506" w:rsidRDefault="002C2506" w:rsidP="00877CFA">
      <w:r>
        <w:separator/>
      </w:r>
    </w:p>
  </w:endnote>
  <w:endnote w:type="continuationSeparator" w:id="0">
    <w:p w14:paraId="1FA1DEA9" w14:textId="77777777" w:rsidR="002C2506" w:rsidRDefault="002C2506" w:rsidP="0087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Sans Light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Normal Black">
    <w:panose1 w:val="02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16C5F" w14:textId="00F1AE96" w:rsidR="006F79B5" w:rsidRDefault="009C076A">
    <w:pPr>
      <w:pStyle w:val="Footer"/>
    </w:pPr>
    <w:r w:rsidRPr="006F79B5"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2024C869" wp14:editId="5ABD4D3F">
          <wp:simplePos x="0" y="0"/>
          <wp:positionH relativeFrom="column">
            <wp:posOffset>4871720</wp:posOffset>
          </wp:positionH>
          <wp:positionV relativeFrom="page">
            <wp:posOffset>9421495</wp:posOffset>
          </wp:positionV>
          <wp:extent cx="1057910" cy="140335"/>
          <wp:effectExtent l="0" t="0" r="8890" b="0"/>
          <wp:wrapNone/>
          <wp:docPr id="229" name="Picture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 MEDICINE 100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140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9B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2878AC" wp14:editId="7A1A3702">
              <wp:simplePos x="0" y="0"/>
              <wp:positionH relativeFrom="column">
                <wp:posOffset>-6350</wp:posOffset>
              </wp:positionH>
              <wp:positionV relativeFrom="paragraph">
                <wp:posOffset>-86519</wp:posOffset>
              </wp:positionV>
              <wp:extent cx="5936615" cy="0"/>
              <wp:effectExtent l="0" t="0" r="2603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C75C7D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-6.8pt" to="466.95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" strokecolor="#a5a5a5 [3206]" strokeweight="1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0EF2" w14:textId="64CC2F39" w:rsidR="006F79B5" w:rsidRDefault="009C076A">
    <w:pPr>
      <w:pStyle w:val="Footer"/>
    </w:pPr>
    <w:r w:rsidRPr="006F79B5"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5589F1CA" wp14:editId="18D41BFD">
          <wp:simplePos x="0" y="0"/>
          <wp:positionH relativeFrom="column">
            <wp:posOffset>4885690</wp:posOffset>
          </wp:positionH>
          <wp:positionV relativeFrom="page">
            <wp:posOffset>9403715</wp:posOffset>
          </wp:positionV>
          <wp:extent cx="1057910" cy="140335"/>
          <wp:effectExtent l="0" t="0" r="8890" b="0"/>
          <wp:wrapNone/>
          <wp:docPr id="231" name="Picture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 MEDICINE 100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140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9B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B6FFCF" wp14:editId="7A56620D">
              <wp:simplePos x="0" y="0"/>
              <wp:positionH relativeFrom="column">
                <wp:posOffset>7461</wp:posOffset>
              </wp:positionH>
              <wp:positionV relativeFrom="paragraph">
                <wp:posOffset>-100330</wp:posOffset>
              </wp:positionV>
              <wp:extent cx="5936615" cy="0"/>
              <wp:effectExtent l="0" t="0" r="2603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6B9671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7.9pt" to="468.0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" strokecolor="#a5a5a5 [3206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BA118" w14:textId="77777777" w:rsidR="002C2506" w:rsidRDefault="002C2506" w:rsidP="00877CFA">
      <w:r>
        <w:separator/>
      </w:r>
    </w:p>
  </w:footnote>
  <w:footnote w:type="continuationSeparator" w:id="0">
    <w:p w14:paraId="5C300057" w14:textId="77777777" w:rsidR="002C2506" w:rsidRDefault="002C2506" w:rsidP="00877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CB953" w14:textId="3646378D" w:rsidR="00867D84" w:rsidRDefault="006F79B5" w:rsidP="00D819AA">
    <w:pPr>
      <w:pStyle w:val="Header"/>
      <w:tabs>
        <w:tab w:val="clear" w:pos="4680"/>
        <w:tab w:val="clear" w:pos="9360"/>
        <w:tab w:val="left" w:pos="885"/>
      </w:tabs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3ECDE474" wp14:editId="23F62F27">
          <wp:simplePos x="0" y="0"/>
          <wp:positionH relativeFrom="column">
            <wp:posOffset>-944380</wp:posOffset>
          </wp:positionH>
          <wp:positionV relativeFrom="paragraph">
            <wp:posOffset>-434975</wp:posOffset>
          </wp:positionV>
          <wp:extent cx="7772400" cy="2035810"/>
          <wp:effectExtent l="0" t="0" r="0" b="2540"/>
          <wp:wrapNone/>
          <wp:docPr id="230" name="Picture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e template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3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4342E"/>
    <w:multiLevelType w:val="hybridMultilevel"/>
    <w:tmpl w:val="FA80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4922"/>
    <w:multiLevelType w:val="hybridMultilevel"/>
    <w:tmpl w:val="C158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2A95"/>
    <w:multiLevelType w:val="multilevel"/>
    <w:tmpl w:val="B264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C3528"/>
    <w:multiLevelType w:val="hybridMultilevel"/>
    <w:tmpl w:val="D6D2C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51536A"/>
    <w:multiLevelType w:val="multilevel"/>
    <w:tmpl w:val="BA94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740206"/>
    <w:multiLevelType w:val="multilevel"/>
    <w:tmpl w:val="84B8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A7B05"/>
    <w:multiLevelType w:val="multilevel"/>
    <w:tmpl w:val="9F64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D3329"/>
    <w:multiLevelType w:val="multilevel"/>
    <w:tmpl w:val="D7AA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FB0AA0"/>
    <w:multiLevelType w:val="multilevel"/>
    <w:tmpl w:val="9C14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132BA0"/>
    <w:multiLevelType w:val="multilevel"/>
    <w:tmpl w:val="A344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2E756D"/>
    <w:multiLevelType w:val="hybridMultilevel"/>
    <w:tmpl w:val="C72EAA56"/>
    <w:lvl w:ilvl="0" w:tplc="8E92F5D0">
      <w:numFmt w:val="bullet"/>
      <w:lvlText w:val="•"/>
      <w:lvlJc w:val="left"/>
      <w:pPr>
        <w:ind w:left="1080" w:hanging="72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C08F5"/>
    <w:multiLevelType w:val="hybridMultilevel"/>
    <w:tmpl w:val="91B0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027EE"/>
    <w:multiLevelType w:val="hybridMultilevel"/>
    <w:tmpl w:val="0C26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100B1"/>
    <w:multiLevelType w:val="multilevel"/>
    <w:tmpl w:val="5766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720FCD"/>
    <w:multiLevelType w:val="hybridMultilevel"/>
    <w:tmpl w:val="3636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85287"/>
    <w:multiLevelType w:val="multilevel"/>
    <w:tmpl w:val="801E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622AEC"/>
    <w:multiLevelType w:val="multilevel"/>
    <w:tmpl w:val="94C8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F5887"/>
    <w:multiLevelType w:val="multilevel"/>
    <w:tmpl w:val="07AE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500F62"/>
    <w:multiLevelType w:val="multilevel"/>
    <w:tmpl w:val="AF8A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8A0896"/>
    <w:multiLevelType w:val="multilevel"/>
    <w:tmpl w:val="0B50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EE024B"/>
    <w:multiLevelType w:val="multilevel"/>
    <w:tmpl w:val="648A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D659D6"/>
    <w:multiLevelType w:val="hybridMultilevel"/>
    <w:tmpl w:val="63588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E13CB5"/>
    <w:multiLevelType w:val="multilevel"/>
    <w:tmpl w:val="7722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186BEB"/>
    <w:multiLevelType w:val="hybridMultilevel"/>
    <w:tmpl w:val="DA4AE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126C7"/>
    <w:multiLevelType w:val="multilevel"/>
    <w:tmpl w:val="B836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3C2092"/>
    <w:multiLevelType w:val="multilevel"/>
    <w:tmpl w:val="528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DA79E8"/>
    <w:multiLevelType w:val="multilevel"/>
    <w:tmpl w:val="2140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641A2F"/>
    <w:multiLevelType w:val="multilevel"/>
    <w:tmpl w:val="5E90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0E72F9"/>
    <w:multiLevelType w:val="multilevel"/>
    <w:tmpl w:val="F2D6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48333D"/>
    <w:multiLevelType w:val="multilevel"/>
    <w:tmpl w:val="BD22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D73AD9"/>
    <w:multiLevelType w:val="multilevel"/>
    <w:tmpl w:val="9CE0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6"/>
  </w:num>
  <w:num w:numId="5">
    <w:abstractNumId w:val="25"/>
  </w:num>
  <w:num w:numId="6">
    <w:abstractNumId w:val="28"/>
  </w:num>
  <w:num w:numId="7">
    <w:abstractNumId w:val="4"/>
  </w:num>
  <w:num w:numId="8">
    <w:abstractNumId w:val="5"/>
  </w:num>
  <w:num w:numId="9">
    <w:abstractNumId w:val="18"/>
  </w:num>
  <w:num w:numId="10">
    <w:abstractNumId w:val="8"/>
  </w:num>
  <w:num w:numId="11">
    <w:abstractNumId w:val="30"/>
  </w:num>
  <w:num w:numId="12">
    <w:abstractNumId w:val="2"/>
  </w:num>
  <w:num w:numId="13">
    <w:abstractNumId w:val="13"/>
  </w:num>
  <w:num w:numId="14">
    <w:abstractNumId w:val="27"/>
  </w:num>
  <w:num w:numId="15">
    <w:abstractNumId w:val="29"/>
  </w:num>
  <w:num w:numId="16">
    <w:abstractNumId w:val="22"/>
  </w:num>
  <w:num w:numId="17">
    <w:abstractNumId w:val="15"/>
  </w:num>
  <w:num w:numId="18">
    <w:abstractNumId w:val="17"/>
  </w:num>
  <w:num w:numId="19">
    <w:abstractNumId w:val="6"/>
  </w:num>
  <w:num w:numId="20">
    <w:abstractNumId w:val="20"/>
  </w:num>
  <w:num w:numId="21">
    <w:abstractNumId w:val="26"/>
  </w:num>
  <w:num w:numId="22">
    <w:abstractNumId w:val="9"/>
  </w:num>
  <w:num w:numId="23">
    <w:abstractNumId w:val="19"/>
  </w:num>
  <w:num w:numId="24">
    <w:abstractNumId w:val="7"/>
  </w:num>
  <w:num w:numId="25">
    <w:abstractNumId w:val="24"/>
  </w:num>
  <w:num w:numId="26">
    <w:abstractNumId w:val="21"/>
  </w:num>
  <w:num w:numId="27">
    <w:abstractNumId w:val="11"/>
  </w:num>
  <w:num w:numId="28">
    <w:abstractNumId w:val="23"/>
  </w:num>
  <w:num w:numId="29">
    <w:abstractNumId w:val="3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06"/>
    <w:rsid w:val="000668E2"/>
    <w:rsid w:val="00082842"/>
    <w:rsid w:val="000E3D21"/>
    <w:rsid w:val="000F78A6"/>
    <w:rsid w:val="00126FF2"/>
    <w:rsid w:val="0018418A"/>
    <w:rsid w:val="00187831"/>
    <w:rsid w:val="001A0192"/>
    <w:rsid w:val="001B4E3B"/>
    <w:rsid w:val="001B52CB"/>
    <w:rsid w:val="001E037A"/>
    <w:rsid w:val="002C2506"/>
    <w:rsid w:val="00320C73"/>
    <w:rsid w:val="00352829"/>
    <w:rsid w:val="003B140A"/>
    <w:rsid w:val="003F53D0"/>
    <w:rsid w:val="00401853"/>
    <w:rsid w:val="004D5264"/>
    <w:rsid w:val="006B130B"/>
    <w:rsid w:val="006D4D88"/>
    <w:rsid w:val="006F79B5"/>
    <w:rsid w:val="0072054E"/>
    <w:rsid w:val="00736971"/>
    <w:rsid w:val="00836932"/>
    <w:rsid w:val="00867D84"/>
    <w:rsid w:val="00877CFA"/>
    <w:rsid w:val="008C3806"/>
    <w:rsid w:val="008F1B4F"/>
    <w:rsid w:val="0095272D"/>
    <w:rsid w:val="009C076A"/>
    <w:rsid w:val="00A202BB"/>
    <w:rsid w:val="00AA4246"/>
    <w:rsid w:val="00AB0B6A"/>
    <w:rsid w:val="00AE02E0"/>
    <w:rsid w:val="00AE5000"/>
    <w:rsid w:val="00B43779"/>
    <w:rsid w:val="00BB22BB"/>
    <w:rsid w:val="00C51CD4"/>
    <w:rsid w:val="00C7440F"/>
    <w:rsid w:val="00CB167B"/>
    <w:rsid w:val="00D71AB9"/>
    <w:rsid w:val="00D819AA"/>
    <w:rsid w:val="00DA0201"/>
    <w:rsid w:val="00DC29AD"/>
    <w:rsid w:val="00DC3EAC"/>
    <w:rsid w:val="00E00FD2"/>
    <w:rsid w:val="00E428FC"/>
    <w:rsid w:val="00E71AF5"/>
    <w:rsid w:val="00E94B87"/>
    <w:rsid w:val="00F7458A"/>
    <w:rsid w:val="00F75B4C"/>
    <w:rsid w:val="00F8441A"/>
    <w:rsid w:val="0121F50A"/>
    <w:rsid w:val="054AC354"/>
    <w:rsid w:val="12F030B3"/>
    <w:rsid w:val="193EAE85"/>
    <w:rsid w:val="21E33723"/>
    <w:rsid w:val="2244BBE3"/>
    <w:rsid w:val="295ACDCF"/>
    <w:rsid w:val="2B1CD8BC"/>
    <w:rsid w:val="2D8BBD35"/>
    <w:rsid w:val="2F07437A"/>
    <w:rsid w:val="3E49D6F5"/>
    <w:rsid w:val="3FDD26AC"/>
    <w:rsid w:val="44D60462"/>
    <w:rsid w:val="4A36A5F9"/>
    <w:rsid w:val="62A7371D"/>
    <w:rsid w:val="63879DF2"/>
    <w:rsid w:val="6813B6D9"/>
    <w:rsid w:val="68CCDAE7"/>
    <w:rsid w:val="6B9D1174"/>
    <w:rsid w:val="6E7EA05D"/>
    <w:rsid w:val="6FA20981"/>
    <w:rsid w:val="7CE3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38CFE7"/>
  <w15:chartTrackingRefBased/>
  <w15:docId w15:val="{082069AC-10A7-4C8F-B152-2B674A63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3D0"/>
    <w:pPr>
      <w:spacing w:line="240" w:lineRule="auto"/>
    </w:pPr>
    <w:rPr>
      <w:rFonts w:ascii="Open Sans" w:hAnsi="Open Sans" w:cs="Open Sans"/>
      <w:color w:val="000000" w:themeColor="text1"/>
      <w:sz w:val="19"/>
      <w:szCs w:val="19"/>
    </w:rPr>
  </w:style>
  <w:style w:type="paragraph" w:styleId="Heading1">
    <w:name w:val="heading 1"/>
    <w:aliases w:val="Heading 1-Purple"/>
    <w:basedOn w:val="Normal"/>
    <w:next w:val="Normal"/>
    <w:link w:val="Heading1Char"/>
    <w:uiPriority w:val="9"/>
    <w:qFormat/>
    <w:rsid w:val="00877CFA"/>
    <w:pPr>
      <w:spacing w:before="160" w:after="0"/>
      <w:outlineLvl w:val="0"/>
    </w:pPr>
    <w:rPr>
      <w:rFonts w:ascii="Encode Sans Normal" w:hAnsi="Encode Sans Normal"/>
      <w:caps/>
      <w:color w:val="33006F"/>
      <w:sz w:val="56"/>
      <w:szCs w:val="28"/>
    </w:rPr>
  </w:style>
  <w:style w:type="paragraph" w:styleId="Heading2">
    <w:name w:val="heading 2"/>
    <w:aliases w:val="Heading 2 - Purple"/>
    <w:basedOn w:val="Normal"/>
    <w:next w:val="Normal"/>
    <w:link w:val="Heading2Char"/>
    <w:uiPriority w:val="9"/>
    <w:unhideWhenUsed/>
    <w:qFormat/>
    <w:rsid w:val="00877CFA"/>
    <w:pPr>
      <w:spacing w:before="160" w:after="0"/>
      <w:outlineLvl w:val="1"/>
    </w:pPr>
    <w:rPr>
      <w:rFonts w:ascii="Encode Sans Normal" w:eastAsia="Times New Roman" w:hAnsi="Encode Sans Normal" w:cs="Arial"/>
      <w:caps/>
      <w:color w:val="33006F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D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D84"/>
  </w:style>
  <w:style w:type="paragraph" w:styleId="Footer">
    <w:name w:val="footer"/>
    <w:basedOn w:val="Normal"/>
    <w:link w:val="FooterChar"/>
    <w:uiPriority w:val="99"/>
    <w:unhideWhenUsed/>
    <w:rsid w:val="00867D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7D84"/>
  </w:style>
  <w:style w:type="paragraph" w:styleId="ListParagraph">
    <w:name w:val="List Paragraph"/>
    <w:basedOn w:val="Normal"/>
    <w:uiPriority w:val="34"/>
    <w:qFormat/>
    <w:rsid w:val="00AE5000"/>
    <w:pPr>
      <w:ind w:left="720"/>
      <w:contextualSpacing/>
    </w:pPr>
  </w:style>
  <w:style w:type="paragraph" w:styleId="Title">
    <w:name w:val="Title"/>
    <w:aliases w:val="Title-White"/>
    <w:basedOn w:val="Normal"/>
    <w:next w:val="Normal"/>
    <w:link w:val="TitleChar"/>
    <w:uiPriority w:val="10"/>
    <w:qFormat/>
    <w:rsid w:val="00B43779"/>
    <w:pPr>
      <w:spacing w:after="0"/>
    </w:pPr>
    <w:rPr>
      <w:rFonts w:ascii="Encode Sans Normal" w:hAnsi="Encode Sans Normal"/>
      <w:caps/>
      <w:color w:val="FFFFFF" w:themeColor="background1"/>
      <w:sz w:val="72"/>
      <w:szCs w:val="72"/>
    </w:rPr>
  </w:style>
  <w:style w:type="character" w:customStyle="1" w:styleId="TitleChar">
    <w:name w:val="Title Char"/>
    <w:aliases w:val="Title-White Char"/>
    <w:basedOn w:val="DefaultParagraphFont"/>
    <w:link w:val="Title"/>
    <w:uiPriority w:val="10"/>
    <w:rsid w:val="00B43779"/>
    <w:rPr>
      <w:rFonts w:ascii="Encode Sans Normal" w:hAnsi="Encode Sans Normal" w:cs="Open Sans"/>
      <w:caps/>
      <w:color w:val="FFFFFF" w:themeColor="background1"/>
      <w:sz w:val="72"/>
      <w:szCs w:val="72"/>
    </w:rPr>
  </w:style>
  <w:style w:type="paragraph" w:styleId="Subtitle">
    <w:name w:val="Subtitle"/>
    <w:aliases w:val="Subtitle-White"/>
    <w:basedOn w:val="Normal"/>
    <w:next w:val="Normal"/>
    <w:link w:val="SubtitleChar"/>
    <w:uiPriority w:val="11"/>
    <w:qFormat/>
    <w:rsid w:val="00D71AB9"/>
    <w:rPr>
      <w:rFonts w:ascii="Encode Sans Normal" w:hAnsi="Encode Sans Normal"/>
      <w:caps/>
      <w:color w:val="FFFFFF" w:themeColor="background1"/>
      <w:sz w:val="36"/>
      <w:szCs w:val="36"/>
    </w:rPr>
  </w:style>
  <w:style w:type="character" w:customStyle="1" w:styleId="SubtitleChar">
    <w:name w:val="Subtitle Char"/>
    <w:aliases w:val="Subtitle-White Char"/>
    <w:basedOn w:val="DefaultParagraphFont"/>
    <w:link w:val="Subtitle"/>
    <w:uiPriority w:val="11"/>
    <w:rsid w:val="00D71AB9"/>
    <w:rPr>
      <w:rFonts w:ascii="Encode Sans Normal" w:hAnsi="Encode Sans Normal"/>
      <w:caps/>
      <w:color w:val="FFFFFF" w:themeColor="background1"/>
      <w:sz w:val="36"/>
      <w:szCs w:val="36"/>
    </w:rPr>
  </w:style>
  <w:style w:type="paragraph" w:styleId="NoSpacing">
    <w:name w:val="No Spacing"/>
    <w:aliases w:val="Introductory paragraph"/>
    <w:basedOn w:val="Normal"/>
    <w:uiPriority w:val="1"/>
    <w:rsid w:val="00D71AB9"/>
    <w:pPr>
      <w:spacing w:line="259" w:lineRule="auto"/>
    </w:pPr>
    <w:rPr>
      <w:rFonts w:ascii="Uni Sans Light" w:hAnsi="Uni Sans Light" w:cstheme="minorBidi"/>
      <w:color w:val="808080" w:themeColor="background1" w:themeShade="80"/>
      <w:sz w:val="22"/>
      <w:szCs w:val="22"/>
    </w:rPr>
  </w:style>
  <w:style w:type="character" w:customStyle="1" w:styleId="Heading1Char">
    <w:name w:val="Heading 1 Char"/>
    <w:aliases w:val="Heading 1-Purple Char"/>
    <w:basedOn w:val="DefaultParagraphFont"/>
    <w:link w:val="Heading1"/>
    <w:uiPriority w:val="9"/>
    <w:rsid w:val="00877CFA"/>
    <w:rPr>
      <w:rFonts w:ascii="Encode Sans Normal" w:hAnsi="Encode Sans Normal" w:cs="Open Sans"/>
      <w:caps/>
      <w:color w:val="33006F"/>
      <w:sz w:val="56"/>
      <w:szCs w:val="28"/>
    </w:rPr>
  </w:style>
  <w:style w:type="paragraph" w:customStyle="1" w:styleId="Subhead">
    <w:name w:val="Subhead"/>
    <w:basedOn w:val="Normal"/>
    <w:link w:val="SubheadChar"/>
    <w:rsid w:val="00F75B4C"/>
    <w:pPr>
      <w:spacing w:before="180" w:after="0"/>
    </w:pPr>
    <w:rPr>
      <w:rFonts w:ascii="Uni Sans Light" w:hAnsi="Uni Sans Light"/>
      <w:caps/>
      <w:color w:val="8B6B24"/>
      <w:sz w:val="24"/>
      <w:szCs w:val="24"/>
    </w:rPr>
  </w:style>
  <w:style w:type="paragraph" w:customStyle="1" w:styleId="Sub2">
    <w:name w:val="Sub2"/>
    <w:basedOn w:val="Normal"/>
    <w:link w:val="Sub2Char"/>
    <w:rsid w:val="00F75B4C"/>
    <w:pPr>
      <w:spacing w:before="180" w:after="0"/>
    </w:pPr>
    <w:rPr>
      <w:rFonts w:ascii="Encode Sans Normal" w:hAnsi="Encode Sans Normal"/>
      <w:caps/>
      <w:color w:val="8B6B24"/>
    </w:rPr>
  </w:style>
  <w:style w:type="character" w:customStyle="1" w:styleId="SubheadChar">
    <w:name w:val="Subhead Char"/>
    <w:basedOn w:val="DefaultParagraphFont"/>
    <w:link w:val="Subhead"/>
    <w:rsid w:val="00F75B4C"/>
    <w:rPr>
      <w:rFonts w:ascii="Uni Sans Light" w:hAnsi="Uni Sans Light" w:cs="Open Sans"/>
      <w:caps/>
      <w:color w:val="8B6B24"/>
      <w:sz w:val="24"/>
      <w:szCs w:val="24"/>
    </w:rPr>
  </w:style>
  <w:style w:type="paragraph" w:customStyle="1" w:styleId="Sub3">
    <w:name w:val="Sub3"/>
    <w:basedOn w:val="Normal"/>
    <w:link w:val="Sub3Char"/>
    <w:rsid w:val="00F75B4C"/>
    <w:pPr>
      <w:spacing w:before="180" w:after="0"/>
      <w:ind w:left="720"/>
    </w:pPr>
    <w:rPr>
      <w:rFonts w:ascii="Uni Sans Light" w:hAnsi="Uni Sans Light"/>
      <w:caps/>
      <w:color w:val="808080"/>
    </w:rPr>
  </w:style>
  <w:style w:type="character" w:customStyle="1" w:styleId="Sub2Char">
    <w:name w:val="Sub2 Char"/>
    <w:basedOn w:val="DefaultParagraphFont"/>
    <w:link w:val="Sub2"/>
    <w:rsid w:val="00F75B4C"/>
    <w:rPr>
      <w:rFonts w:ascii="Encode Sans Normal" w:hAnsi="Encode Sans Normal" w:cs="Open Sans"/>
      <w:caps/>
      <w:color w:val="8B6B24"/>
      <w:sz w:val="18"/>
      <w:szCs w:val="18"/>
    </w:rPr>
  </w:style>
  <w:style w:type="character" w:customStyle="1" w:styleId="Sub3Char">
    <w:name w:val="Sub3 Char"/>
    <w:basedOn w:val="DefaultParagraphFont"/>
    <w:link w:val="Sub3"/>
    <w:rsid w:val="00F75B4C"/>
    <w:rPr>
      <w:rFonts w:ascii="Uni Sans Light" w:hAnsi="Uni Sans Light" w:cs="Open Sans"/>
      <w:caps/>
      <w:color w:val="808080"/>
      <w:sz w:val="18"/>
      <w:szCs w:val="18"/>
    </w:rPr>
  </w:style>
  <w:style w:type="paragraph" w:customStyle="1" w:styleId="Title-White">
    <w:name w:val="Title - White"/>
    <w:basedOn w:val="Title"/>
    <w:link w:val="Title-WhiteChar"/>
    <w:rsid w:val="00B43779"/>
  </w:style>
  <w:style w:type="paragraph" w:customStyle="1" w:styleId="Heading2-White">
    <w:name w:val="Heading 2 - White"/>
    <w:basedOn w:val="Subtitle"/>
    <w:link w:val="Heading2-WhiteChar"/>
    <w:qFormat/>
    <w:rsid w:val="00B43779"/>
    <w:rPr>
      <w:sz w:val="28"/>
      <w:szCs w:val="28"/>
    </w:rPr>
  </w:style>
  <w:style w:type="character" w:customStyle="1" w:styleId="Title-WhiteChar">
    <w:name w:val="Title - White Char"/>
    <w:basedOn w:val="TitleChar"/>
    <w:link w:val="Title-White"/>
    <w:rsid w:val="00B43779"/>
    <w:rPr>
      <w:rFonts w:ascii="Encode Sans Normal" w:hAnsi="Encode Sans Normal" w:cs="Open Sans"/>
      <w:caps/>
      <w:color w:val="FFFFFF" w:themeColor="background1"/>
      <w:sz w:val="72"/>
      <w:szCs w:val="72"/>
    </w:rPr>
  </w:style>
  <w:style w:type="character" w:customStyle="1" w:styleId="Heading2Char">
    <w:name w:val="Heading 2 Char"/>
    <w:aliases w:val="Heading 2 - Purple Char"/>
    <w:basedOn w:val="DefaultParagraphFont"/>
    <w:link w:val="Heading2"/>
    <w:uiPriority w:val="9"/>
    <w:rsid w:val="00877CFA"/>
    <w:rPr>
      <w:rFonts w:ascii="Encode Sans Normal" w:eastAsia="Times New Roman" w:hAnsi="Encode Sans Normal" w:cs="Arial"/>
      <w:caps/>
      <w:color w:val="33006F"/>
      <w:sz w:val="28"/>
      <w:szCs w:val="19"/>
      <w:lang w:eastAsia="en-US"/>
    </w:rPr>
  </w:style>
  <w:style w:type="character" w:customStyle="1" w:styleId="Heading2-WhiteChar">
    <w:name w:val="Heading 2 - White Char"/>
    <w:basedOn w:val="SubtitleChar"/>
    <w:link w:val="Heading2-White"/>
    <w:rsid w:val="00B43779"/>
    <w:rPr>
      <w:rFonts w:ascii="Encode Sans Normal" w:hAnsi="Encode Sans Normal" w:cs="Open Sans"/>
      <w:caps/>
      <w:color w:val="FFFFFF" w:themeColor="background1"/>
      <w:sz w:val="28"/>
      <w:szCs w:val="28"/>
    </w:rPr>
  </w:style>
  <w:style w:type="paragraph" w:customStyle="1" w:styleId="Introductorytext">
    <w:name w:val="Introductory text"/>
    <w:basedOn w:val="NoSpacing"/>
    <w:link w:val="IntroductorytextChar"/>
    <w:qFormat/>
    <w:rsid w:val="00877CFA"/>
    <w:pPr>
      <w:spacing w:line="240" w:lineRule="auto"/>
    </w:pPr>
    <w:rPr>
      <w:rFonts w:eastAsia="Times New Roman" w:cs="Arial"/>
      <w:color w:val="808080"/>
      <w:sz w:val="23"/>
      <w:szCs w:val="23"/>
      <w:lang w:val="en" w:eastAsia="en-US"/>
    </w:rPr>
  </w:style>
  <w:style w:type="paragraph" w:customStyle="1" w:styleId="Heading1-Gold">
    <w:name w:val="Heading 1 - Gold"/>
    <w:basedOn w:val="Heading1"/>
    <w:link w:val="Heading1-GoldChar"/>
    <w:qFormat/>
    <w:rsid w:val="00877CFA"/>
    <w:rPr>
      <w:rFonts w:eastAsia="Times New Roman" w:cs="Arial"/>
      <w:color w:val="8E6F0C"/>
      <w:szCs w:val="56"/>
      <w:lang w:eastAsia="en-US"/>
    </w:rPr>
  </w:style>
  <w:style w:type="character" w:customStyle="1" w:styleId="IntroductorytextChar">
    <w:name w:val="Introductory text Char"/>
    <w:basedOn w:val="DefaultParagraphFont"/>
    <w:link w:val="Introductorytext"/>
    <w:rsid w:val="00877CFA"/>
    <w:rPr>
      <w:rFonts w:ascii="Uni Sans Light" w:eastAsia="Times New Roman" w:hAnsi="Uni Sans Light" w:cs="Arial"/>
      <w:color w:val="808080"/>
      <w:sz w:val="23"/>
      <w:szCs w:val="23"/>
      <w:lang w:val="en" w:eastAsia="en-US"/>
    </w:rPr>
  </w:style>
  <w:style w:type="paragraph" w:customStyle="1" w:styleId="Heading2-Gold">
    <w:name w:val="Heading 2 - Gold"/>
    <w:basedOn w:val="Heading2"/>
    <w:link w:val="Heading2-GoldChar"/>
    <w:qFormat/>
    <w:rsid w:val="00877CFA"/>
    <w:rPr>
      <w:color w:val="8E6F0C"/>
    </w:rPr>
  </w:style>
  <w:style w:type="character" w:customStyle="1" w:styleId="Heading1-GoldChar">
    <w:name w:val="Heading 1 - Gold Char"/>
    <w:basedOn w:val="Heading1Char"/>
    <w:link w:val="Heading1-Gold"/>
    <w:rsid w:val="00877CFA"/>
    <w:rPr>
      <w:rFonts w:ascii="Encode Sans Normal" w:eastAsia="Times New Roman" w:hAnsi="Encode Sans Normal" w:cs="Arial"/>
      <w:caps/>
      <w:color w:val="8E6F0C"/>
      <w:sz w:val="56"/>
      <w:szCs w:val="56"/>
      <w:lang w:eastAsia="en-US"/>
    </w:rPr>
  </w:style>
  <w:style w:type="character" w:customStyle="1" w:styleId="Heading2-GoldChar">
    <w:name w:val="Heading 2 - Gold Char"/>
    <w:basedOn w:val="Heading2Char"/>
    <w:link w:val="Heading2-Gold"/>
    <w:rsid w:val="00877CFA"/>
    <w:rPr>
      <w:rFonts w:ascii="Encode Sans Normal" w:eastAsia="Times New Roman" w:hAnsi="Encode Sans Normal" w:cs="Arial"/>
      <w:caps/>
      <w:color w:val="8E6F0C"/>
      <w:sz w:val="28"/>
      <w:szCs w:val="19"/>
      <w:lang w:eastAsia="en-US"/>
    </w:rPr>
  </w:style>
  <w:style w:type="paragraph" w:customStyle="1" w:styleId="Subhead1-Gold">
    <w:name w:val="Subhead 1 - Gold"/>
    <w:link w:val="Subhead1-GoldChar"/>
    <w:qFormat/>
    <w:rsid w:val="00877CFA"/>
    <w:pPr>
      <w:spacing w:before="160" w:after="0" w:line="240" w:lineRule="auto"/>
    </w:pPr>
    <w:rPr>
      <w:rFonts w:ascii="Uni Sans Light" w:eastAsia="Times New Roman" w:hAnsi="Uni Sans Light" w:cs="Arial"/>
      <w:caps/>
      <w:color w:val="8E6F0C"/>
      <w:sz w:val="28"/>
      <w:szCs w:val="19"/>
      <w:lang w:eastAsia="en-US"/>
    </w:rPr>
  </w:style>
  <w:style w:type="paragraph" w:customStyle="1" w:styleId="Subhead2-Gold">
    <w:name w:val="Subhead 2 - Gold"/>
    <w:basedOn w:val="Subhead1-Gold"/>
    <w:link w:val="Subhead2-GoldChar"/>
    <w:qFormat/>
    <w:rsid w:val="00877CFA"/>
    <w:rPr>
      <w:rFonts w:ascii="Encode Sans Normal" w:hAnsi="Encode Sans Normal"/>
      <w:sz w:val="18"/>
    </w:rPr>
  </w:style>
  <w:style w:type="character" w:customStyle="1" w:styleId="Subhead1-GoldChar">
    <w:name w:val="Subhead 1 - Gold Char"/>
    <w:basedOn w:val="DefaultParagraphFont"/>
    <w:link w:val="Subhead1-Gold"/>
    <w:rsid w:val="00877CFA"/>
    <w:rPr>
      <w:rFonts w:ascii="Uni Sans Light" w:eastAsia="Times New Roman" w:hAnsi="Uni Sans Light" w:cs="Arial"/>
      <w:caps/>
      <w:color w:val="8E6F0C"/>
      <w:sz w:val="28"/>
      <w:szCs w:val="19"/>
      <w:lang w:eastAsia="en-US"/>
    </w:rPr>
  </w:style>
  <w:style w:type="paragraph" w:customStyle="1" w:styleId="Subhead3-Gold">
    <w:name w:val="Subhead 3 - Gold"/>
    <w:basedOn w:val="Subhead2-Gold"/>
    <w:link w:val="Subhead3-GoldChar"/>
    <w:qFormat/>
    <w:rsid w:val="00877CFA"/>
    <w:rPr>
      <w:rFonts w:ascii="Uni Sans Light" w:hAnsi="Uni Sans Light"/>
    </w:rPr>
  </w:style>
  <w:style w:type="character" w:customStyle="1" w:styleId="Subhead2-GoldChar">
    <w:name w:val="Subhead 2 - Gold Char"/>
    <w:basedOn w:val="Subhead1-GoldChar"/>
    <w:link w:val="Subhead2-Gold"/>
    <w:rsid w:val="00877CFA"/>
    <w:rPr>
      <w:rFonts w:ascii="Encode Sans Normal" w:eastAsia="Times New Roman" w:hAnsi="Encode Sans Normal" w:cs="Arial"/>
      <w:caps/>
      <w:color w:val="8E6F0C"/>
      <w:sz w:val="18"/>
      <w:szCs w:val="19"/>
      <w:lang w:eastAsia="en-US"/>
    </w:rPr>
  </w:style>
  <w:style w:type="character" w:customStyle="1" w:styleId="Subhead3-GoldChar">
    <w:name w:val="Subhead 3 - Gold Char"/>
    <w:basedOn w:val="Subhead2-GoldChar"/>
    <w:link w:val="Subhead3-Gold"/>
    <w:rsid w:val="00877CFA"/>
    <w:rPr>
      <w:rFonts w:ascii="Uni Sans Light" w:eastAsia="Times New Roman" w:hAnsi="Uni Sans Light" w:cs="Arial"/>
      <w:caps/>
      <w:color w:val="8E6F0C"/>
      <w:sz w:val="18"/>
      <w:szCs w:val="19"/>
      <w:lang w:eastAsia="en-US"/>
    </w:rPr>
  </w:style>
  <w:style w:type="paragraph" w:customStyle="1" w:styleId="Subhead2-Purple">
    <w:name w:val="Subhead 2 - Purple"/>
    <w:basedOn w:val="Subhead2-Gold"/>
    <w:link w:val="Subhead2-PurpleChar"/>
    <w:qFormat/>
    <w:rsid w:val="00877CFA"/>
    <w:rPr>
      <w:color w:val="33006F"/>
    </w:rPr>
  </w:style>
  <w:style w:type="paragraph" w:customStyle="1" w:styleId="Subhead3-Purple">
    <w:name w:val="Subhead 3 - Purple"/>
    <w:basedOn w:val="Subhead3-Gold"/>
    <w:link w:val="Subhead3-PurpleChar"/>
    <w:qFormat/>
    <w:rsid w:val="00877CFA"/>
    <w:rPr>
      <w:color w:val="33006F"/>
    </w:rPr>
  </w:style>
  <w:style w:type="character" w:customStyle="1" w:styleId="Subhead2-PurpleChar">
    <w:name w:val="Subhead 2 - Purple Char"/>
    <w:basedOn w:val="Subhead2-GoldChar"/>
    <w:link w:val="Subhead2-Purple"/>
    <w:rsid w:val="00877CFA"/>
    <w:rPr>
      <w:rFonts w:ascii="Encode Sans Normal" w:eastAsia="Times New Roman" w:hAnsi="Encode Sans Normal" w:cs="Arial"/>
      <w:caps/>
      <w:color w:val="33006F"/>
      <w:sz w:val="18"/>
      <w:szCs w:val="19"/>
      <w:lang w:eastAsia="en-US"/>
    </w:rPr>
  </w:style>
  <w:style w:type="paragraph" w:customStyle="1" w:styleId="Subhead1-Purple">
    <w:name w:val="Subhead 1 - Purple"/>
    <w:basedOn w:val="Normal"/>
    <w:link w:val="Subhead1-PurpleChar"/>
    <w:qFormat/>
    <w:rsid w:val="00877CFA"/>
    <w:pPr>
      <w:spacing w:before="160" w:after="0"/>
    </w:pPr>
    <w:rPr>
      <w:rFonts w:ascii="Uni Sans Light" w:eastAsia="Times New Roman" w:hAnsi="Uni Sans Light" w:cs="Arial"/>
      <w:caps/>
      <w:color w:val="33006F"/>
      <w:sz w:val="28"/>
      <w:lang w:eastAsia="en-US"/>
    </w:rPr>
  </w:style>
  <w:style w:type="character" w:customStyle="1" w:styleId="Subhead3-PurpleChar">
    <w:name w:val="Subhead 3 - Purple Char"/>
    <w:basedOn w:val="Subhead3-GoldChar"/>
    <w:link w:val="Subhead3-Purple"/>
    <w:rsid w:val="00877CFA"/>
    <w:rPr>
      <w:rFonts w:ascii="Uni Sans Light" w:eastAsia="Times New Roman" w:hAnsi="Uni Sans Light" w:cs="Arial"/>
      <w:caps/>
      <w:color w:val="33006F"/>
      <w:sz w:val="18"/>
      <w:szCs w:val="19"/>
      <w:lang w:eastAsia="en-US"/>
    </w:rPr>
  </w:style>
  <w:style w:type="paragraph" w:customStyle="1" w:styleId="Subhead4-Gray">
    <w:name w:val="Subhead 4 - Gray"/>
    <w:basedOn w:val="Subhead3-Gold"/>
    <w:link w:val="Subhead4-GrayChar"/>
    <w:qFormat/>
    <w:rsid w:val="00877CFA"/>
    <w:rPr>
      <w:color w:val="808080"/>
    </w:rPr>
  </w:style>
  <w:style w:type="character" w:customStyle="1" w:styleId="Subhead1-PurpleChar">
    <w:name w:val="Subhead 1 - Purple Char"/>
    <w:basedOn w:val="DefaultParagraphFont"/>
    <w:link w:val="Subhead1-Purple"/>
    <w:rsid w:val="00877CFA"/>
    <w:rPr>
      <w:rFonts w:ascii="Uni Sans Light" w:eastAsia="Times New Roman" w:hAnsi="Uni Sans Light" w:cs="Arial"/>
      <w:caps/>
      <w:color w:val="33006F"/>
      <w:sz w:val="28"/>
      <w:szCs w:val="19"/>
      <w:lang w:eastAsia="en-US"/>
    </w:rPr>
  </w:style>
  <w:style w:type="character" w:customStyle="1" w:styleId="Subhead4-GrayChar">
    <w:name w:val="Subhead 4 - Gray Char"/>
    <w:basedOn w:val="Subhead3-GoldChar"/>
    <w:link w:val="Subhead4-Gray"/>
    <w:rsid w:val="00877CFA"/>
    <w:rPr>
      <w:rFonts w:ascii="Uni Sans Light" w:eastAsia="Times New Roman" w:hAnsi="Uni Sans Light" w:cs="Arial"/>
      <w:caps/>
      <w:color w:val="808080"/>
      <w:sz w:val="18"/>
      <w:szCs w:val="19"/>
      <w:lang w:eastAsia="en-US"/>
    </w:rPr>
  </w:style>
  <w:style w:type="paragraph" w:customStyle="1" w:styleId="Title-Purple">
    <w:name w:val="Title - Purple"/>
    <w:basedOn w:val="Heading1"/>
    <w:link w:val="Title-PurpleChar"/>
    <w:qFormat/>
    <w:rsid w:val="00877CFA"/>
    <w:rPr>
      <w:sz w:val="72"/>
      <w:szCs w:val="72"/>
    </w:rPr>
  </w:style>
  <w:style w:type="character" w:customStyle="1" w:styleId="Title-PurpleChar">
    <w:name w:val="Title - Purple Char"/>
    <w:basedOn w:val="Heading1Char"/>
    <w:link w:val="Title-Purple"/>
    <w:rsid w:val="00877CFA"/>
    <w:rPr>
      <w:rFonts w:ascii="Encode Sans Normal" w:hAnsi="Encode Sans Normal" w:cs="Open Sans"/>
      <w:caps/>
      <w:color w:val="33006F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C25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8F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2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72D"/>
    <w:rPr>
      <w:rFonts w:ascii="Open Sans" w:hAnsi="Open Sans" w:cs="Open Sans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72D"/>
    <w:rPr>
      <w:rFonts w:ascii="Open Sans" w:hAnsi="Open Sans" w:cs="Open Sans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7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2D"/>
    <w:rPr>
      <w:rFonts w:ascii="Segoe UI" w:hAnsi="Segoe UI" w:cs="Segoe UI"/>
      <w:color w:val="000000" w:themeColor="text1"/>
      <w:sz w:val="18"/>
      <w:szCs w:val="18"/>
    </w:rPr>
  </w:style>
  <w:style w:type="table" w:styleId="GridTable1Light">
    <w:name w:val="Grid Table 1 Light"/>
    <w:basedOn w:val="TableNormal"/>
    <w:uiPriority w:val="46"/>
    <w:rsid w:val="003F53D0"/>
    <w:pPr>
      <w:spacing w:after="0" w:line="240" w:lineRule="auto"/>
    </w:pPr>
    <w:rPr>
      <w:rFonts w:eastAsiaTheme="minorHAns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26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115005474943-Meeting-and-Webinar-Comparison?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anl\AppData\Local\Temp\case-statement-purpl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case-statement-purple-1.dotx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B. Licata</dc:creator>
  <cp:keywords/>
  <dc:description/>
  <cp:lastModifiedBy>Ann D Wolken</cp:lastModifiedBy>
  <cp:revision>2</cp:revision>
  <dcterms:created xsi:type="dcterms:W3CDTF">2021-01-30T00:03:00Z</dcterms:created>
  <dcterms:modified xsi:type="dcterms:W3CDTF">2021-01-30T00:03:00Z</dcterms:modified>
</cp:coreProperties>
</file>