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2E71" w14:textId="166B0AC8" w:rsidR="005049B6" w:rsidRPr="005049B6" w:rsidRDefault="001C01B7" w:rsidP="005049B6">
      <w:pPr>
        <w:rPr>
          <w:rFonts w:ascii="Encode Sans Normal Black" w:hAnsi="Encode Sans Normal Black" w:hint="eastAsia"/>
          <w:caps/>
          <w:color w:val="FFFFFF" w:themeColor="background1"/>
          <w:sz w:val="52"/>
          <w:szCs w:val="72"/>
        </w:rPr>
      </w:pPr>
      <w:bookmarkStart w:id="0" w:name="_GoBack"/>
      <w:bookmarkEnd w:id="0"/>
      <w:r>
        <w:rPr>
          <w:rFonts w:ascii="Encode Sans Normal Black" w:hAnsi="Encode Sans Normal Black"/>
          <w:caps/>
          <w:color w:val="FFFFFF" w:themeColor="background1"/>
          <w:sz w:val="52"/>
          <w:szCs w:val="72"/>
        </w:rPr>
        <w:t>In-pERSON</w:t>
      </w:r>
      <w:r w:rsidR="005049B6" w:rsidRPr="005049B6">
        <w:rPr>
          <w:rFonts w:ascii="Encode Sans Normal Black" w:hAnsi="Encode Sans Normal Black"/>
          <w:caps/>
          <w:color w:val="FFFFFF" w:themeColor="background1"/>
          <w:sz w:val="52"/>
          <w:szCs w:val="72"/>
        </w:rPr>
        <w:t xml:space="preserve"> event copy</w:t>
      </w:r>
    </w:p>
    <w:p w14:paraId="474F5161" w14:textId="6509773D" w:rsidR="006F79B5" w:rsidRPr="006927C0" w:rsidRDefault="006F79B5" w:rsidP="006F79B5">
      <w:pPr>
        <w:rPr>
          <w:sz w:val="16"/>
          <w:szCs w:val="16"/>
        </w:rPr>
      </w:pPr>
      <w:r w:rsidRPr="006927C0">
        <w:rPr>
          <w:noProof/>
          <w:sz w:val="16"/>
          <w:szCs w:val="16"/>
          <w:lang w:eastAsia="en-US"/>
        </w:rPr>
        <w:drawing>
          <wp:anchor distT="0" distB="0" distL="114300" distR="114300" simplePos="0" relativeHeight="251658240" behindDoc="0" locked="0" layoutInCell="1" allowOverlap="1" wp14:anchorId="50EAC2A7" wp14:editId="72A8913B">
            <wp:simplePos x="914400" y="1247775"/>
            <wp:positionH relativeFrom="column">
              <wp:align>left</wp:align>
            </wp:positionH>
            <wp:positionV relativeFrom="paragraph">
              <wp:align>top</wp:align>
            </wp:positionV>
            <wp:extent cx="719329" cy="88392"/>
            <wp:effectExtent l="0" t="0" r="508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erline-Ye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329" cy="88392"/>
                    </a:xfrm>
                    <a:prstGeom prst="rect">
                      <a:avLst/>
                    </a:prstGeom>
                  </pic:spPr>
                </pic:pic>
              </a:graphicData>
            </a:graphic>
          </wp:anchor>
        </w:drawing>
      </w:r>
    </w:p>
    <w:p w14:paraId="0CEBC5D0" w14:textId="1AAB8B58" w:rsidR="003F53D0" w:rsidRDefault="003F53D0" w:rsidP="003F53D0">
      <w:pPr>
        <w:pStyle w:val="Heading2-White"/>
        <w:rPr>
          <w:rFonts w:ascii="Encode Sans Normal Black" w:hAnsi="Encode Sans Normal Black" w:hint="eastAsia"/>
        </w:rPr>
      </w:pPr>
      <w:r>
        <w:rPr>
          <w:rFonts w:ascii="Encode Sans Normal Black" w:hAnsi="Encode Sans Normal Black"/>
        </w:rPr>
        <w:t>UW Medicine Advancement</w:t>
      </w:r>
    </w:p>
    <w:p w14:paraId="420D5F26" w14:textId="77777777" w:rsidR="003F53D0" w:rsidRPr="003F53D0" w:rsidRDefault="003F53D0" w:rsidP="003F53D0">
      <w:pPr>
        <w:pStyle w:val="Heading2-White"/>
        <w:rPr>
          <w:rFonts w:ascii="Encode Sans Normal Black" w:hAnsi="Encode Sans Normal Black" w:hint="eastAsia"/>
        </w:rPr>
      </w:pPr>
    </w:p>
    <w:p w14:paraId="46FED64A" w14:textId="77777777" w:rsidR="00487EF2" w:rsidRPr="00487EF2" w:rsidRDefault="00487EF2" w:rsidP="00487EF2">
      <w:pPr>
        <w:spacing w:after="0"/>
        <w:rPr>
          <w:rFonts w:ascii="Uni Sans Light" w:eastAsia="Times New Roman" w:hAnsi="Uni Sans Light" w:cs="Arial"/>
          <w:caps/>
          <w:color w:val="25005C"/>
          <w:sz w:val="28"/>
          <w:lang w:eastAsia="en-US"/>
        </w:rPr>
      </w:pPr>
      <w:r w:rsidRPr="00487EF2">
        <w:rPr>
          <w:rFonts w:ascii="Uni Sans Light" w:eastAsia="Times New Roman" w:hAnsi="Uni Sans Light" w:cs="Arial"/>
          <w:caps/>
          <w:color w:val="25005C"/>
          <w:sz w:val="28"/>
          <w:lang w:eastAsia="en-US"/>
        </w:rPr>
        <w:t>step 1: SAVE THE DATE AND/OR INVITE (PRINT AND DIGITAL)</w:t>
      </w:r>
    </w:p>
    <w:p w14:paraId="396FBAB6" w14:textId="77777777" w:rsidR="00487EF2" w:rsidRPr="00487EF2" w:rsidRDefault="00487EF2" w:rsidP="00487EF2">
      <w:pPr>
        <w:spacing w:after="0"/>
        <w:rPr>
          <w:rFonts w:ascii="Calibri" w:eastAsia="Calibri" w:hAnsi="Calibri" w:cs="Times New Roman"/>
          <w:bCs/>
          <w:color w:val="auto"/>
          <w:sz w:val="22"/>
          <w:szCs w:val="22"/>
          <w:lang w:eastAsia="en-US"/>
        </w:rPr>
      </w:pPr>
    </w:p>
    <w:p w14:paraId="0E5AAC31" w14:textId="77777777" w:rsidR="00487EF2" w:rsidRPr="00487EF2" w:rsidRDefault="00487EF2" w:rsidP="00487EF2">
      <w:pPr>
        <w:spacing w:after="0"/>
        <w:rPr>
          <w:rFonts w:ascii="Calibri" w:eastAsia="Calibri" w:hAnsi="Calibri" w:cs="Times New Roman"/>
          <w:bCs/>
          <w:color w:val="auto"/>
          <w:sz w:val="22"/>
          <w:szCs w:val="22"/>
          <w:lang w:eastAsia="en-US"/>
        </w:rPr>
      </w:pPr>
      <w:r w:rsidRPr="00487EF2">
        <w:rPr>
          <w:rFonts w:ascii="Calibri" w:eastAsia="Calibri" w:hAnsi="Calibri" w:cs="Times New Roman"/>
          <w:bCs/>
          <w:color w:val="auto"/>
          <w:sz w:val="22"/>
          <w:szCs w:val="22"/>
          <w:lang w:eastAsia="en-US"/>
        </w:rPr>
        <w:t xml:space="preserve">This form will give us the data to create your STD (if applicable) </w:t>
      </w:r>
      <w:r w:rsidRPr="00487EF2">
        <w:rPr>
          <w:rFonts w:ascii="Calibri" w:eastAsia="Calibri" w:hAnsi="Calibri" w:cs="Times New Roman"/>
          <w:bCs/>
          <w:color w:val="auto"/>
          <w:sz w:val="22"/>
          <w:szCs w:val="22"/>
          <w:u w:val="single"/>
          <w:lang w:eastAsia="en-US"/>
        </w:rPr>
        <w:t>and/or</w:t>
      </w:r>
      <w:r w:rsidRPr="00487EF2">
        <w:rPr>
          <w:rFonts w:ascii="Calibri" w:eastAsia="Calibri" w:hAnsi="Calibri" w:cs="Times New Roman"/>
          <w:bCs/>
          <w:color w:val="auto"/>
          <w:sz w:val="22"/>
          <w:szCs w:val="22"/>
          <w:lang w:eastAsia="en-US"/>
        </w:rPr>
        <w:t xml:space="preserve"> your invite, whether print or digital. </w:t>
      </w:r>
      <w:r w:rsidRPr="00487EF2">
        <w:rPr>
          <w:rFonts w:ascii="Calibri" w:eastAsia="Calibri" w:hAnsi="Calibri" w:cs="Times New Roman"/>
          <w:b/>
          <w:bCs/>
          <w:color w:val="auto"/>
          <w:sz w:val="22"/>
          <w:szCs w:val="22"/>
          <w:lang w:eastAsia="en-US"/>
        </w:rPr>
        <w:t>The STD and the invite will use the same text</w:t>
      </w:r>
      <w:r w:rsidRPr="00487EF2">
        <w:rPr>
          <w:rFonts w:ascii="Calibri" w:eastAsia="Calibri" w:hAnsi="Calibri" w:cs="Times New Roman"/>
          <w:bCs/>
          <w:color w:val="auto"/>
          <w:sz w:val="22"/>
          <w:szCs w:val="22"/>
          <w:lang w:eastAsia="en-US"/>
        </w:rPr>
        <w:t xml:space="preserve"> (only the email subject lines will be slightly different). Please check the boxes below to choose which messages and formats you would like.</w:t>
      </w:r>
    </w:p>
    <w:p w14:paraId="478C7FA2" w14:textId="77777777" w:rsidR="00487EF2" w:rsidRPr="00487EF2" w:rsidRDefault="00487EF2" w:rsidP="00487EF2">
      <w:pPr>
        <w:spacing w:after="0"/>
        <w:rPr>
          <w:rFonts w:ascii="Calibri" w:eastAsia="Calibri" w:hAnsi="Calibri" w:cs="Times New Roman"/>
          <w:bCs/>
          <w:color w:val="auto"/>
          <w:sz w:val="22"/>
          <w:szCs w:val="22"/>
          <w:lang w:eastAsia="en-US"/>
        </w:rPr>
      </w:pPr>
    </w:p>
    <w:tbl>
      <w:tblPr>
        <w:tblStyle w:val="TableGrid2"/>
        <w:tblW w:w="9805" w:type="dxa"/>
        <w:tblLook w:val="04A0" w:firstRow="1" w:lastRow="0" w:firstColumn="1" w:lastColumn="0" w:noHBand="0" w:noVBand="1"/>
      </w:tblPr>
      <w:tblGrid>
        <w:gridCol w:w="9805"/>
      </w:tblGrid>
      <w:tr w:rsidR="00487EF2" w:rsidRPr="00487EF2" w14:paraId="52E8DFDA" w14:textId="77777777" w:rsidTr="006502BE">
        <w:trPr>
          <w:trHeight w:val="1065"/>
        </w:trPr>
        <w:tc>
          <w:tcPr>
            <w:tcW w:w="9805" w:type="dxa"/>
          </w:tcPr>
          <w:p w14:paraId="74094DA7" w14:textId="77777777" w:rsidR="00487EF2" w:rsidRPr="00487EF2" w:rsidRDefault="00487EF2" w:rsidP="00487EF2">
            <w:pPr>
              <w:rPr>
                <w:rFonts w:ascii="Calibri" w:hAnsi="Calibri" w:cs="Times New Roman"/>
                <w:bCs/>
                <w:color w:val="auto"/>
                <w:sz w:val="22"/>
                <w:szCs w:val="22"/>
              </w:rPr>
            </w:pPr>
          </w:p>
          <w:p w14:paraId="23F4FDC6" w14:textId="77777777" w:rsidR="00487EF2" w:rsidRPr="00487EF2" w:rsidRDefault="00487EF2" w:rsidP="00487EF2">
            <w:pPr>
              <w:rPr>
                <w:rFonts w:ascii="Calibri" w:hAnsi="Calibri" w:cs="Times New Roman"/>
                <w:bCs/>
                <w:color w:val="auto"/>
                <w:sz w:val="22"/>
                <w:szCs w:val="22"/>
              </w:rPr>
            </w:pPr>
            <w:r w:rsidRPr="00487EF2">
              <w:rPr>
                <w:rFonts w:ascii="Calibri" w:hAnsi="Calibri" w:cs="Times New Roman"/>
                <w:bCs/>
                <w:color w:val="auto"/>
                <w:sz w:val="22"/>
                <w:szCs w:val="22"/>
              </w:rPr>
              <w:t>Style (see thumbnail sheet for sample styles): _____________________________</w:t>
            </w:r>
          </w:p>
          <w:p w14:paraId="08B86362" w14:textId="77777777" w:rsidR="00487EF2" w:rsidRPr="00487EF2" w:rsidRDefault="00487EF2" w:rsidP="00487EF2">
            <w:pPr>
              <w:rPr>
                <w:rFonts w:ascii="Calibri" w:hAnsi="Calibri" w:cs="Times New Roman"/>
                <w:bCs/>
                <w:color w:val="auto"/>
                <w:sz w:val="22"/>
                <w:szCs w:val="22"/>
              </w:rPr>
            </w:pPr>
            <w:r w:rsidRPr="00487EF2">
              <w:rPr>
                <w:rFonts w:ascii="Calibri" w:hAnsi="Calibri" w:cs="Times New Roman"/>
                <w:bCs/>
                <w:color w:val="auto"/>
                <w:sz w:val="22"/>
                <w:szCs w:val="22"/>
              </w:rPr>
              <w:t>Image choice, if applicable: ____________________________________________</w:t>
            </w:r>
          </w:p>
          <w:p w14:paraId="24C960E6" w14:textId="77777777" w:rsidR="00487EF2" w:rsidRPr="00487EF2" w:rsidRDefault="00487EF2" w:rsidP="00487EF2">
            <w:pPr>
              <w:rPr>
                <w:rFonts w:ascii="Calibri" w:hAnsi="Calibri" w:cs="Times New Roman"/>
                <w:bCs/>
                <w:color w:val="auto"/>
                <w:sz w:val="22"/>
                <w:szCs w:val="22"/>
              </w:rPr>
            </w:pPr>
          </w:p>
          <w:p w14:paraId="5C97172B" w14:textId="77777777" w:rsidR="00487EF2" w:rsidRPr="00487EF2" w:rsidRDefault="00487EF2" w:rsidP="00487EF2">
            <w:pPr>
              <w:rPr>
                <w:rFonts w:ascii="Calibri" w:hAnsi="Calibri" w:cs="Times New Roman"/>
                <w:bCs/>
                <w:color w:val="auto"/>
                <w:sz w:val="22"/>
                <w:szCs w:val="22"/>
              </w:rPr>
            </w:pPr>
            <w:r w:rsidRPr="00487EF2">
              <w:rPr>
                <w:rFonts w:ascii="Calibri" w:hAnsi="Calibri" w:cs="Times New Roman"/>
                <w:bCs/>
                <w:color w:val="auto"/>
                <w:sz w:val="22"/>
                <w:szCs w:val="22"/>
              </w:rPr>
              <w:t xml:space="preserve">[ ] STD, print* </w:t>
            </w:r>
            <w:r w:rsidRPr="00487EF2">
              <w:rPr>
                <w:rFonts w:ascii="Calibri" w:hAnsi="Calibri" w:cs="Times New Roman"/>
                <w:bCs/>
                <w:color w:val="auto"/>
                <w:sz w:val="22"/>
                <w:szCs w:val="22"/>
              </w:rPr>
              <w:tab/>
              <w:t xml:space="preserve">                       </w:t>
            </w:r>
            <w:r w:rsidRPr="00487EF2">
              <w:rPr>
                <w:rFonts w:ascii="Calibri" w:hAnsi="Calibri" w:cs="Times New Roman"/>
                <w:bCs/>
                <w:color w:val="auto"/>
                <w:sz w:val="22"/>
                <w:szCs w:val="22"/>
              </w:rPr>
              <w:tab/>
            </w:r>
            <w:r w:rsidRPr="00487EF2">
              <w:rPr>
                <w:rFonts w:ascii="Calibri" w:hAnsi="Calibri" w:cs="Times New Roman"/>
                <w:bCs/>
                <w:color w:val="auto"/>
                <w:sz w:val="22"/>
                <w:szCs w:val="22"/>
              </w:rPr>
              <w:tab/>
              <w:t xml:space="preserve">                     [ ] Invite, print </w:t>
            </w:r>
          </w:p>
          <w:p w14:paraId="2B60AEA1" w14:textId="77777777" w:rsidR="00487EF2" w:rsidRPr="00487EF2" w:rsidRDefault="00487EF2" w:rsidP="00487EF2">
            <w:pPr>
              <w:rPr>
                <w:rFonts w:ascii="Calibri" w:hAnsi="Calibri" w:cs="Times New Roman"/>
                <w:bCs/>
                <w:color w:val="auto"/>
                <w:sz w:val="22"/>
                <w:szCs w:val="22"/>
              </w:rPr>
            </w:pPr>
            <w:r w:rsidRPr="00487EF2">
              <w:rPr>
                <w:rFonts w:ascii="Calibri" w:hAnsi="Calibri" w:cs="Times New Roman"/>
                <w:bCs/>
                <w:color w:val="auto"/>
                <w:sz w:val="22"/>
                <w:szCs w:val="22"/>
              </w:rPr>
              <w:t xml:space="preserve">[ ] STD, digital* </w:t>
            </w:r>
            <w:r w:rsidRPr="00487EF2">
              <w:rPr>
                <w:rFonts w:ascii="Calibri" w:hAnsi="Calibri" w:cs="Times New Roman"/>
                <w:bCs/>
                <w:color w:val="auto"/>
                <w:sz w:val="22"/>
                <w:szCs w:val="22"/>
              </w:rPr>
              <w:tab/>
            </w:r>
            <w:r w:rsidRPr="00487EF2">
              <w:rPr>
                <w:rFonts w:ascii="Calibri" w:hAnsi="Calibri" w:cs="Times New Roman"/>
                <w:bCs/>
                <w:color w:val="auto"/>
                <w:sz w:val="22"/>
                <w:szCs w:val="22"/>
              </w:rPr>
              <w:tab/>
            </w:r>
            <w:r w:rsidRPr="00487EF2">
              <w:rPr>
                <w:rFonts w:ascii="Calibri" w:hAnsi="Calibri" w:cs="Times New Roman"/>
                <w:bCs/>
                <w:color w:val="auto"/>
                <w:sz w:val="22"/>
                <w:szCs w:val="22"/>
              </w:rPr>
              <w:tab/>
            </w:r>
            <w:r w:rsidRPr="00487EF2">
              <w:rPr>
                <w:rFonts w:ascii="Calibri" w:hAnsi="Calibri" w:cs="Times New Roman"/>
                <w:bCs/>
                <w:color w:val="auto"/>
                <w:sz w:val="22"/>
                <w:szCs w:val="22"/>
              </w:rPr>
              <w:tab/>
              <w:t xml:space="preserve">                     [ ] Invite, digital</w:t>
            </w:r>
          </w:p>
          <w:p w14:paraId="37182072" w14:textId="77777777" w:rsidR="00487EF2" w:rsidRPr="00487EF2" w:rsidRDefault="00487EF2" w:rsidP="00487EF2">
            <w:pPr>
              <w:rPr>
                <w:rFonts w:ascii="Calibri" w:hAnsi="Calibri" w:cs="Times New Roman"/>
                <w:bCs/>
                <w:color w:val="auto"/>
                <w:sz w:val="22"/>
                <w:szCs w:val="22"/>
              </w:rPr>
            </w:pPr>
          </w:p>
          <w:p w14:paraId="33A1739B" w14:textId="77777777" w:rsidR="00487EF2" w:rsidRPr="00487EF2" w:rsidRDefault="00487EF2" w:rsidP="00487EF2">
            <w:pPr>
              <w:rPr>
                <w:rFonts w:ascii="Calibri" w:hAnsi="Calibri" w:cs="Times New Roman"/>
                <w:bCs/>
                <w:color w:val="auto"/>
                <w:sz w:val="22"/>
                <w:szCs w:val="22"/>
              </w:rPr>
            </w:pPr>
            <w:r w:rsidRPr="00487EF2">
              <w:rPr>
                <w:rFonts w:ascii="Calibri" w:hAnsi="Calibri" w:cs="Times New Roman"/>
                <w:bCs/>
                <w:color w:val="auto"/>
                <w:sz w:val="22"/>
                <w:szCs w:val="22"/>
              </w:rPr>
              <w:t>*Note: STDs are usually only for large/signature events.</w:t>
            </w:r>
          </w:p>
          <w:p w14:paraId="53DCD201" w14:textId="77777777" w:rsidR="00487EF2" w:rsidRPr="00487EF2" w:rsidRDefault="00487EF2" w:rsidP="00487EF2">
            <w:pPr>
              <w:rPr>
                <w:rFonts w:ascii="Calibri" w:hAnsi="Calibri" w:cs="Times New Roman"/>
                <w:bCs/>
                <w:color w:val="auto"/>
                <w:sz w:val="22"/>
                <w:szCs w:val="22"/>
              </w:rPr>
            </w:pPr>
          </w:p>
          <w:p w14:paraId="59716241" w14:textId="77777777" w:rsidR="00487EF2" w:rsidRPr="00487EF2" w:rsidRDefault="00487EF2" w:rsidP="00487EF2">
            <w:pPr>
              <w:rPr>
                <w:rFonts w:ascii="Calibri" w:hAnsi="Calibri" w:cs="Times New Roman"/>
                <w:bCs/>
                <w:color w:val="auto"/>
                <w:sz w:val="22"/>
                <w:szCs w:val="22"/>
              </w:rPr>
            </w:pPr>
            <w:r w:rsidRPr="00487EF2">
              <w:rPr>
                <w:rFonts w:ascii="Calibri" w:hAnsi="Calibri" w:cs="Times New Roman"/>
                <w:bCs/>
                <w:color w:val="auto"/>
                <w:sz w:val="22"/>
                <w:szCs w:val="22"/>
              </w:rPr>
              <w:t xml:space="preserve">[ ] Check if your list includes patients who are </w:t>
            </w:r>
            <w:r w:rsidRPr="00487EF2">
              <w:rPr>
                <w:rFonts w:ascii="Calibri" w:hAnsi="Calibri" w:cs="Times New Roman"/>
                <w:bCs/>
                <w:color w:val="auto"/>
                <w:sz w:val="22"/>
                <w:szCs w:val="22"/>
                <w:u w:val="single"/>
              </w:rPr>
              <w:t>not</w:t>
            </w:r>
            <w:r w:rsidRPr="00487EF2">
              <w:rPr>
                <w:rFonts w:ascii="Calibri" w:hAnsi="Calibri" w:cs="Times New Roman"/>
                <w:bCs/>
                <w:color w:val="auto"/>
                <w:sz w:val="22"/>
                <w:szCs w:val="22"/>
              </w:rPr>
              <w:t xml:space="preserve"> in Advance (i.e., patients who have not taken a </w:t>
            </w:r>
          </w:p>
          <w:p w14:paraId="6DD3350C" w14:textId="77777777" w:rsidR="00487EF2" w:rsidRPr="00487EF2" w:rsidRDefault="00487EF2" w:rsidP="00487EF2">
            <w:pPr>
              <w:rPr>
                <w:rFonts w:ascii="Calibri" w:hAnsi="Calibri" w:cs="Times New Roman"/>
                <w:bCs/>
                <w:color w:val="auto"/>
                <w:sz w:val="22"/>
                <w:szCs w:val="22"/>
              </w:rPr>
            </w:pPr>
            <w:r w:rsidRPr="00487EF2">
              <w:rPr>
                <w:rFonts w:ascii="Calibri" w:hAnsi="Calibri" w:cs="Times New Roman"/>
                <w:bCs/>
                <w:color w:val="auto"/>
                <w:sz w:val="22"/>
                <w:szCs w:val="22"/>
              </w:rPr>
              <w:t>qualifying action).</w:t>
            </w:r>
          </w:p>
          <w:p w14:paraId="5AA6FA9B" w14:textId="77777777" w:rsidR="00487EF2" w:rsidRPr="00487EF2" w:rsidRDefault="00487EF2" w:rsidP="00487EF2">
            <w:pPr>
              <w:rPr>
                <w:rFonts w:ascii="Calibri" w:hAnsi="Calibri" w:cs="Times New Roman"/>
                <w:bCs/>
                <w:color w:val="auto"/>
                <w:sz w:val="22"/>
                <w:szCs w:val="22"/>
              </w:rPr>
            </w:pPr>
          </w:p>
        </w:tc>
      </w:tr>
    </w:tbl>
    <w:p w14:paraId="4AE09C57" w14:textId="77777777" w:rsidR="00487EF2" w:rsidRPr="00487EF2" w:rsidRDefault="00487EF2" w:rsidP="00487EF2">
      <w:pPr>
        <w:spacing w:after="0"/>
        <w:rPr>
          <w:rFonts w:ascii="Calibri" w:eastAsia="Calibri" w:hAnsi="Calibri" w:cs="Times New Roman"/>
          <w:bCs/>
          <w:color w:val="auto"/>
          <w:sz w:val="22"/>
          <w:szCs w:val="22"/>
          <w:lang w:eastAsia="en-US"/>
        </w:rPr>
      </w:pPr>
    </w:p>
    <w:p w14:paraId="25DA8FE5" w14:textId="77777777" w:rsidR="00487EF2" w:rsidRPr="00487EF2" w:rsidRDefault="00487EF2" w:rsidP="00487EF2">
      <w:pPr>
        <w:spacing w:after="0"/>
        <w:rPr>
          <w:rFonts w:ascii="Calibri" w:eastAsia="Calibri" w:hAnsi="Calibri" w:cs="Times New Roman"/>
          <w:bCs/>
          <w:color w:val="auto"/>
          <w:sz w:val="22"/>
          <w:szCs w:val="22"/>
          <w:lang w:eastAsia="en-US"/>
        </w:rPr>
      </w:pPr>
    </w:p>
    <w:p w14:paraId="4CCF194F" w14:textId="77777777" w:rsidR="00487EF2" w:rsidRPr="00487EF2" w:rsidRDefault="00487EF2" w:rsidP="00487EF2">
      <w:pPr>
        <w:spacing w:after="0"/>
        <w:rPr>
          <w:rFonts w:ascii="Calibri" w:eastAsia="Calibri" w:hAnsi="Calibri" w:cs="Times New Roman"/>
          <w:bCs/>
          <w:color w:val="auto"/>
          <w:sz w:val="22"/>
          <w:szCs w:val="22"/>
          <w:lang w:eastAsia="en-US"/>
        </w:rPr>
      </w:pPr>
      <w:r w:rsidRPr="00487EF2">
        <w:rPr>
          <w:rFonts w:ascii="Calibri" w:eastAsia="Calibri" w:hAnsi="Calibri" w:cs="Times New Roman"/>
          <w:bCs/>
          <w:color w:val="auto"/>
          <w:sz w:val="22"/>
          <w:szCs w:val="22"/>
          <w:lang w:eastAsia="en-US"/>
        </w:rPr>
        <w:t xml:space="preserve">Invite send date: </w:t>
      </w:r>
      <w:r w:rsidRPr="00487EF2">
        <w:rPr>
          <w:rFonts w:ascii="Calibri" w:eastAsia="Calibri" w:hAnsi="Calibri" w:cs="Times New Roman"/>
          <w:bCs/>
          <w:color w:val="auto"/>
          <w:sz w:val="22"/>
          <w:szCs w:val="22"/>
          <w:lang w:eastAsia="en-US"/>
        </w:rPr>
        <w:tab/>
        <w:t xml:space="preserve">Tuesday, April 30, 2019 </w:t>
      </w:r>
    </w:p>
    <w:p w14:paraId="400AD2BA" w14:textId="77777777" w:rsidR="00487EF2" w:rsidRPr="00487EF2" w:rsidRDefault="00487EF2" w:rsidP="00487EF2">
      <w:pPr>
        <w:spacing w:after="0"/>
        <w:rPr>
          <w:rFonts w:ascii="Calibri" w:eastAsia="Calibri" w:hAnsi="Calibri" w:cs="Times New Roman"/>
          <w:bCs/>
          <w:color w:val="auto"/>
          <w:sz w:val="22"/>
          <w:szCs w:val="22"/>
          <w:lang w:eastAsia="en-US"/>
        </w:rPr>
      </w:pPr>
      <w:r w:rsidRPr="00487EF2">
        <w:rPr>
          <w:rFonts w:ascii="Calibri" w:eastAsia="Calibri" w:hAnsi="Calibri" w:cs="Times New Roman"/>
          <w:bCs/>
          <w:color w:val="auto"/>
          <w:sz w:val="22"/>
          <w:szCs w:val="22"/>
          <w:lang w:eastAsia="en-US"/>
        </w:rPr>
        <w:t xml:space="preserve">From: </w:t>
      </w:r>
      <w:r w:rsidRPr="00487EF2">
        <w:rPr>
          <w:rFonts w:ascii="Calibri" w:eastAsia="Calibri" w:hAnsi="Calibri" w:cs="Times New Roman"/>
          <w:bCs/>
          <w:color w:val="auto"/>
          <w:sz w:val="22"/>
          <w:szCs w:val="22"/>
          <w:lang w:eastAsia="en-US"/>
        </w:rPr>
        <w:tab/>
      </w:r>
      <w:r w:rsidRPr="00487EF2">
        <w:rPr>
          <w:rFonts w:ascii="Calibri" w:eastAsia="Calibri" w:hAnsi="Calibri" w:cs="Times New Roman"/>
          <w:bCs/>
          <w:color w:val="auto"/>
          <w:sz w:val="22"/>
          <w:szCs w:val="22"/>
          <w:lang w:eastAsia="en-US"/>
        </w:rPr>
        <w:tab/>
      </w:r>
      <w:r w:rsidRPr="00487EF2">
        <w:rPr>
          <w:rFonts w:ascii="Calibri" w:eastAsia="Calibri" w:hAnsi="Calibri" w:cs="Times New Roman"/>
          <w:bCs/>
          <w:color w:val="auto"/>
          <w:sz w:val="22"/>
          <w:szCs w:val="22"/>
          <w:lang w:eastAsia="en-US"/>
        </w:rPr>
        <w:tab/>
        <w:t>The host or organization’s name here (</w:t>
      </w:r>
      <w:hyperlink r:id="rId8" w:history="1">
        <w:r w:rsidRPr="00487EF2">
          <w:rPr>
            <w:rFonts w:ascii="Calibri" w:eastAsia="Calibri" w:hAnsi="Calibri" w:cs="Times New Roman"/>
            <w:bCs/>
            <w:color w:val="0563C1"/>
            <w:sz w:val="22"/>
            <w:szCs w:val="22"/>
            <w:u w:val="single"/>
            <w:lang w:eastAsia="en-US"/>
          </w:rPr>
          <w:t>medevent@uw.edu</w:t>
        </w:r>
      </w:hyperlink>
      <w:r w:rsidRPr="00487EF2">
        <w:rPr>
          <w:rFonts w:ascii="Calibri" w:eastAsia="Calibri" w:hAnsi="Calibri" w:cs="Times New Roman"/>
          <w:bCs/>
          <w:color w:val="auto"/>
          <w:sz w:val="22"/>
          <w:szCs w:val="22"/>
          <w:lang w:eastAsia="en-US"/>
        </w:rPr>
        <w:t xml:space="preserve">) </w:t>
      </w:r>
    </w:p>
    <w:p w14:paraId="7A42FA0A" w14:textId="77777777" w:rsidR="00487EF2" w:rsidRPr="00487EF2" w:rsidRDefault="00487EF2" w:rsidP="00487EF2">
      <w:pPr>
        <w:spacing w:after="0"/>
        <w:rPr>
          <w:rFonts w:ascii="Calibri" w:eastAsia="Calibri" w:hAnsi="Calibri" w:cs="Times New Roman"/>
          <w:bCs/>
          <w:color w:val="auto"/>
          <w:sz w:val="22"/>
          <w:szCs w:val="22"/>
          <w:lang w:eastAsia="en-US"/>
        </w:rPr>
      </w:pPr>
      <w:r w:rsidRPr="00487EF2">
        <w:rPr>
          <w:rFonts w:ascii="Calibri" w:eastAsia="Calibri" w:hAnsi="Calibri" w:cs="Times New Roman"/>
          <w:bCs/>
          <w:color w:val="auto"/>
          <w:sz w:val="22"/>
          <w:szCs w:val="22"/>
          <w:lang w:eastAsia="en-US"/>
        </w:rPr>
        <w:t xml:space="preserve">Subject: </w:t>
      </w:r>
      <w:r w:rsidRPr="00487EF2">
        <w:rPr>
          <w:rFonts w:ascii="Calibri" w:eastAsia="Calibri" w:hAnsi="Calibri" w:cs="Times New Roman"/>
          <w:bCs/>
          <w:color w:val="auto"/>
          <w:sz w:val="22"/>
          <w:szCs w:val="22"/>
          <w:lang w:eastAsia="en-US"/>
        </w:rPr>
        <w:tab/>
      </w:r>
      <w:r w:rsidRPr="00487EF2">
        <w:rPr>
          <w:rFonts w:ascii="Calibri" w:eastAsia="Calibri" w:hAnsi="Calibri" w:cs="Times New Roman"/>
          <w:bCs/>
          <w:color w:val="auto"/>
          <w:sz w:val="22"/>
          <w:szCs w:val="22"/>
          <w:lang w:eastAsia="en-US"/>
        </w:rPr>
        <w:tab/>
        <w:t>You’re Invited: Event Title, MM/DD [event date] (50-character limit suggested)</w:t>
      </w:r>
    </w:p>
    <w:p w14:paraId="767F54FB" w14:textId="77777777" w:rsidR="00487EF2" w:rsidRPr="00487EF2" w:rsidRDefault="00487EF2" w:rsidP="00487EF2">
      <w:pPr>
        <w:spacing w:after="0"/>
        <w:rPr>
          <w:rFonts w:ascii="Calibri" w:eastAsia="Calibri" w:hAnsi="Calibri" w:cs="Times New Roman"/>
          <w:bCs/>
          <w:color w:val="auto"/>
          <w:sz w:val="22"/>
          <w:szCs w:val="22"/>
          <w:lang w:eastAsia="en-US"/>
        </w:rPr>
      </w:pPr>
      <w:r w:rsidRPr="00487EF2">
        <w:rPr>
          <w:rFonts w:ascii="Calibri" w:eastAsia="Calibri" w:hAnsi="Calibri" w:cs="Times New Roman"/>
          <w:bCs/>
          <w:color w:val="auto"/>
          <w:sz w:val="22"/>
          <w:szCs w:val="22"/>
          <w:lang w:eastAsia="en-US"/>
        </w:rPr>
        <w:t>Preheader:</w:t>
      </w:r>
      <w:r w:rsidRPr="00487EF2">
        <w:rPr>
          <w:rFonts w:ascii="Calibri" w:eastAsia="Calibri" w:hAnsi="Calibri" w:cs="Times New Roman"/>
          <w:bCs/>
          <w:color w:val="auto"/>
          <w:sz w:val="22"/>
          <w:szCs w:val="22"/>
          <w:lang w:eastAsia="en-US"/>
        </w:rPr>
        <w:tab/>
      </w:r>
      <w:r w:rsidRPr="00487EF2">
        <w:rPr>
          <w:rFonts w:ascii="Calibri" w:eastAsia="Calibri" w:hAnsi="Calibri" w:cs="Times New Roman"/>
          <w:bCs/>
          <w:color w:val="auto"/>
          <w:sz w:val="22"/>
          <w:szCs w:val="22"/>
          <w:lang w:eastAsia="en-US"/>
        </w:rPr>
        <w:tab/>
        <w:t>[Comms will write an enticing 80-character email preview line]</w:t>
      </w:r>
    </w:p>
    <w:p w14:paraId="0DEC0B10" w14:textId="77777777" w:rsidR="00487EF2" w:rsidRPr="00487EF2" w:rsidRDefault="00487EF2" w:rsidP="00487EF2">
      <w:pPr>
        <w:spacing w:after="0"/>
        <w:rPr>
          <w:rFonts w:ascii="Calibri" w:eastAsia="Calibri" w:hAnsi="Calibri" w:cs="Times New Roman"/>
          <w:color w:val="auto"/>
          <w:sz w:val="22"/>
          <w:szCs w:val="22"/>
          <w:lang w:eastAsia="en-US"/>
        </w:rPr>
      </w:pPr>
    </w:p>
    <w:p w14:paraId="33710B40"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Please join us [or FACULTY NAME, MD – we can use this to highlight a big-name speaker] for</w:t>
      </w:r>
    </w:p>
    <w:p w14:paraId="12C9770F" w14:textId="77777777" w:rsidR="00487EF2" w:rsidRPr="00487EF2" w:rsidRDefault="00487EF2" w:rsidP="00487EF2">
      <w:pPr>
        <w:spacing w:after="0"/>
        <w:rPr>
          <w:rFonts w:ascii="Calibri" w:eastAsia="Calibri" w:hAnsi="Calibri" w:cs="Times New Roman"/>
          <w:color w:val="auto"/>
          <w:sz w:val="22"/>
          <w:szCs w:val="22"/>
          <w:lang w:eastAsia="en-US"/>
        </w:rPr>
      </w:pPr>
    </w:p>
    <w:p w14:paraId="55E94800" w14:textId="77777777" w:rsidR="00487EF2" w:rsidRPr="00487EF2" w:rsidRDefault="00487EF2" w:rsidP="00487EF2">
      <w:pPr>
        <w:spacing w:after="0"/>
        <w:rPr>
          <w:rFonts w:ascii="Calibri" w:eastAsia="Calibri" w:hAnsi="Calibri" w:cs="Times New Roman"/>
          <w:b/>
          <w:color w:val="auto"/>
          <w:sz w:val="22"/>
          <w:szCs w:val="22"/>
          <w:lang w:eastAsia="en-US"/>
        </w:rPr>
      </w:pPr>
      <w:r w:rsidRPr="00487EF2">
        <w:rPr>
          <w:rFonts w:ascii="Calibri" w:eastAsia="Calibri" w:hAnsi="Calibri" w:cs="Times New Roman"/>
          <w:b/>
          <w:color w:val="auto"/>
          <w:sz w:val="22"/>
          <w:szCs w:val="22"/>
          <w:lang w:eastAsia="en-US"/>
        </w:rPr>
        <w:t>TITLE OF EVENT</w:t>
      </w:r>
    </w:p>
    <w:p w14:paraId="717C01C3" w14:textId="77777777" w:rsidR="00487EF2" w:rsidRPr="00487EF2" w:rsidRDefault="00487EF2" w:rsidP="00487EF2">
      <w:pPr>
        <w:spacing w:after="0"/>
        <w:rPr>
          <w:rFonts w:ascii="Calibri" w:eastAsia="Calibri" w:hAnsi="Calibri" w:cs="Times New Roman"/>
          <w:b/>
          <w:color w:val="auto"/>
          <w:sz w:val="22"/>
          <w:szCs w:val="22"/>
          <w:lang w:eastAsia="en-US"/>
        </w:rPr>
      </w:pPr>
      <w:r w:rsidRPr="00487EF2">
        <w:rPr>
          <w:rFonts w:ascii="Calibri" w:eastAsia="Calibri" w:hAnsi="Calibri" w:cs="Times New Roman"/>
          <w:b/>
          <w:color w:val="auto"/>
          <w:sz w:val="22"/>
          <w:szCs w:val="22"/>
          <w:lang w:eastAsia="en-US"/>
        </w:rPr>
        <w:t>Subtitle, if it has one</w:t>
      </w:r>
    </w:p>
    <w:p w14:paraId="3D5C86E8" w14:textId="77777777" w:rsidR="00487EF2" w:rsidRPr="00487EF2" w:rsidRDefault="00487EF2" w:rsidP="00487EF2">
      <w:pPr>
        <w:spacing w:after="0"/>
        <w:rPr>
          <w:rFonts w:ascii="Calibri" w:eastAsia="Calibri" w:hAnsi="Calibri" w:cs="Times New Roman"/>
          <w:color w:val="auto"/>
          <w:sz w:val="22"/>
          <w:szCs w:val="22"/>
          <w:lang w:eastAsia="en-US"/>
        </w:rPr>
      </w:pPr>
    </w:p>
    <w:p w14:paraId="21B04FDE"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Thursday, June 6</w:t>
      </w:r>
    </w:p>
    <w:p w14:paraId="03F4CC79"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12–2 p.m.</w:t>
      </w:r>
    </w:p>
    <w:p w14:paraId="6154E2BF"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Venue Name</w:t>
      </w:r>
    </w:p>
    <w:p w14:paraId="108B9A59"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Venue address, preferably in one line [we don’t include a map link because most phones will automatically do it, using their preferred map app. But you can add directions in the registration confirmation.]</w:t>
      </w:r>
    </w:p>
    <w:p w14:paraId="56ACFD75" w14:textId="77777777" w:rsidR="00487EF2" w:rsidRPr="00487EF2" w:rsidRDefault="00487EF2" w:rsidP="00487EF2">
      <w:pPr>
        <w:spacing w:after="0"/>
        <w:rPr>
          <w:rFonts w:ascii="Calibri" w:eastAsia="Calibri" w:hAnsi="Calibri" w:cs="Times New Roman"/>
          <w:color w:val="auto"/>
          <w:sz w:val="22"/>
          <w:szCs w:val="22"/>
          <w:lang w:eastAsia="en-US"/>
        </w:rPr>
      </w:pPr>
    </w:p>
    <w:p w14:paraId="45844307"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[RSVP BUTTON: Text will say</w:t>
      </w:r>
      <w:r w:rsidRPr="00487EF2">
        <w:rPr>
          <w:rFonts w:ascii="Calibri" w:eastAsia="Calibri" w:hAnsi="Calibri" w:cs="Times New Roman"/>
          <w:b/>
          <w:color w:val="auto"/>
          <w:sz w:val="22"/>
          <w:szCs w:val="22"/>
          <w:lang w:eastAsia="en-US"/>
        </w:rPr>
        <w:t xml:space="preserve"> RSVP by DATE</w:t>
      </w:r>
      <w:r w:rsidRPr="00487EF2">
        <w:rPr>
          <w:rFonts w:ascii="Calibri" w:eastAsia="Calibri" w:hAnsi="Calibri" w:cs="Times New Roman"/>
          <w:color w:val="auto"/>
          <w:sz w:val="22"/>
          <w:szCs w:val="22"/>
          <w:lang w:eastAsia="en-US"/>
        </w:rPr>
        <w:t>. Link will direct to online registration page.]</w:t>
      </w:r>
    </w:p>
    <w:p w14:paraId="7E0C2EFE" w14:textId="77777777" w:rsidR="00487EF2" w:rsidRPr="00487EF2" w:rsidRDefault="00487EF2" w:rsidP="00487EF2">
      <w:pPr>
        <w:spacing w:after="0"/>
        <w:rPr>
          <w:rFonts w:ascii="Calibri" w:eastAsia="Calibri" w:hAnsi="Calibri" w:cs="Times New Roman"/>
          <w:color w:val="auto"/>
          <w:sz w:val="22"/>
          <w:szCs w:val="22"/>
          <w:lang w:eastAsia="en-US"/>
        </w:rPr>
      </w:pPr>
    </w:p>
    <w:p w14:paraId="3473C31B"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highlight w:val="yellow"/>
          <w:lang w:eastAsia="en-US"/>
        </w:rPr>
        <w:t>Choose your meal service/dress code option (modify if needed) and delete the others:</w:t>
      </w:r>
    </w:p>
    <w:p w14:paraId="5810ADF6" w14:textId="77777777" w:rsidR="00487EF2" w:rsidRPr="00487EF2" w:rsidRDefault="00487EF2" w:rsidP="00487EF2">
      <w:pPr>
        <w:numPr>
          <w:ilvl w:val="0"/>
          <w:numId w:val="37"/>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Lunch, coffee and tea will be served. Business casual attire. </w:t>
      </w:r>
    </w:p>
    <w:p w14:paraId="12EE9754" w14:textId="77777777" w:rsidR="00487EF2" w:rsidRPr="00487EF2" w:rsidRDefault="00487EF2" w:rsidP="00487EF2">
      <w:pPr>
        <w:numPr>
          <w:ilvl w:val="0"/>
          <w:numId w:val="37"/>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lastRenderedPageBreak/>
        <w:t>Breakfast, coffee and tea will be served. Casual attire.</w:t>
      </w:r>
    </w:p>
    <w:p w14:paraId="663026A3" w14:textId="77777777" w:rsidR="00487EF2" w:rsidRPr="00487EF2" w:rsidRDefault="00487EF2" w:rsidP="00487EF2">
      <w:pPr>
        <w:numPr>
          <w:ilvl w:val="0"/>
          <w:numId w:val="37"/>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Substantial hors d’oeuvres will be served. Semi-formal attire.</w:t>
      </w:r>
    </w:p>
    <w:p w14:paraId="60473319" w14:textId="77777777" w:rsidR="00487EF2" w:rsidRPr="00487EF2" w:rsidRDefault="00487EF2" w:rsidP="00487EF2">
      <w:pPr>
        <w:numPr>
          <w:ilvl w:val="0"/>
          <w:numId w:val="37"/>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Cocktails and appetizers will be served.</w:t>
      </w:r>
    </w:p>
    <w:p w14:paraId="268037E6" w14:textId="77777777" w:rsidR="00487EF2" w:rsidRPr="00487EF2" w:rsidRDefault="00487EF2" w:rsidP="00487EF2">
      <w:pPr>
        <w:numPr>
          <w:ilvl w:val="0"/>
          <w:numId w:val="37"/>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Beer, wine and appetizers will be served.</w:t>
      </w:r>
    </w:p>
    <w:p w14:paraId="1FED4906" w14:textId="77777777" w:rsidR="00487EF2" w:rsidRPr="00487EF2" w:rsidRDefault="00487EF2" w:rsidP="00487EF2">
      <w:pPr>
        <w:numPr>
          <w:ilvl w:val="0"/>
          <w:numId w:val="37"/>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Cocktail reception, dinner, wine and conversation.</w:t>
      </w:r>
    </w:p>
    <w:p w14:paraId="6D17362E" w14:textId="77777777" w:rsidR="00487EF2" w:rsidRPr="00487EF2" w:rsidRDefault="00487EF2" w:rsidP="00487EF2">
      <w:pPr>
        <w:numPr>
          <w:ilvl w:val="0"/>
          <w:numId w:val="37"/>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Hors d’oeuvres, drinks and dessert.</w:t>
      </w:r>
    </w:p>
    <w:p w14:paraId="2E867C19" w14:textId="77777777" w:rsidR="00487EF2" w:rsidRPr="00487EF2" w:rsidRDefault="00487EF2" w:rsidP="00487EF2">
      <w:pPr>
        <w:spacing w:after="0"/>
        <w:rPr>
          <w:rFonts w:ascii="Calibri" w:eastAsia="Calibri" w:hAnsi="Calibri" w:cs="Times New Roman"/>
          <w:color w:val="auto"/>
          <w:sz w:val="22"/>
          <w:szCs w:val="22"/>
          <w:lang w:eastAsia="en-US"/>
        </w:rPr>
      </w:pPr>
    </w:p>
    <w:p w14:paraId="78538872"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Event description (about 40 words)</w:t>
      </w:r>
    </w:p>
    <w:p w14:paraId="37A6748D"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Nice words here about what the event is about. One paragraph or a little more. Be brief. Please make the language direct, focused toward the recipient, and warm and engaging. What are we doing, and why does it matter to the reader? Why will the event be fun or interesting? Avoid speaker bios in emails – if we absolutely </w:t>
      </w:r>
      <w:r w:rsidRPr="00487EF2">
        <w:rPr>
          <w:rFonts w:ascii="Calibri" w:eastAsia="Calibri" w:hAnsi="Calibri" w:cs="Times New Roman"/>
          <w:i/>
          <w:color w:val="auto"/>
          <w:sz w:val="22"/>
          <w:szCs w:val="22"/>
          <w:lang w:eastAsia="en-US"/>
        </w:rPr>
        <w:t>must</w:t>
      </w:r>
      <w:r w:rsidRPr="00487EF2">
        <w:rPr>
          <w:rFonts w:ascii="Calibri" w:eastAsia="Calibri" w:hAnsi="Calibri" w:cs="Times New Roman"/>
          <w:color w:val="auto"/>
          <w:sz w:val="22"/>
          <w:szCs w:val="22"/>
          <w:lang w:eastAsia="en-US"/>
        </w:rPr>
        <w:t xml:space="preserve"> have them, they can go on the online registration page.</w:t>
      </w:r>
    </w:p>
    <w:p w14:paraId="07D217DF" w14:textId="77777777" w:rsidR="00487EF2" w:rsidRPr="00487EF2" w:rsidRDefault="00487EF2" w:rsidP="00487EF2">
      <w:pPr>
        <w:spacing w:after="0"/>
        <w:rPr>
          <w:rFonts w:ascii="Calibri" w:eastAsia="Calibri" w:hAnsi="Calibri" w:cs="Times New Roman"/>
          <w:color w:val="auto"/>
          <w:sz w:val="22"/>
          <w:szCs w:val="22"/>
          <w:lang w:eastAsia="en-US"/>
        </w:rPr>
      </w:pPr>
    </w:p>
    <w:tbl>
      <w:tblPr>
        <w:tblStyle w:val="TableGrid2"/>
        <w:tblW w:w="0" w:type="auto"/>
        <w:tblLook w:val="04A0" w:firstRow="1" w:lastRow="0" w:firstColumn="1" w:lastColumn="0" w:noHBand="0" w:noVBand="1"/>
      </w:tblPr>
      <w:tblGrid>
        <w:gridCol w:w="9350"/>
      </w:tblGrid>
      <w:tr w:rsidR="00487EF2" w:rsidRPr="00487EF2" w14:paraId="641D0221" w14:textId="77777777" w:rsidTr="006502BE">
        <w:tc>
          <w:tcPr>
            <w:tcW w:w="9350" w:type="dxa"/>
          </w:tcPr>
          <w:p w14:paraId="21EA86E7" w14:textId="77777777" w:rsidR="00487EF2" w:rsidRPr="00487EF2" w:rsidRDefault="00487EF2" w:rsidP="00487EF2">
            <w:pPr>
              <w:rPr>
                <w:rFonts w:ascii="Calibri" w:eastAsia="SimSun" w:hAnsi="Calibri" w:cs="Times New Roman"/>
                <w:b/>
                <w:color w:val="auto"/>
                <w:sz w:val="22"/>
                <w:szCs w:val="22"/>
                <w:u w:val="single"/>
              </w:rPr>
            </w:pPr>
          </w:p>
          <w:p w14:paraId="3D460AEF" w14:textId="77777777" w:rsidR="00487EF2" w:rsidRPr="00487EF2" w:rsidRDefault="00487EF2" w:rsidP="00487EF2">
            <w:pPr>
              <w:rPr>
                <w:rFonts w:ascii="Calibri" w:eastAsia="SimSun" w:hAnsi="Calibri" w:cs="Times New Roman"/>
                <w:b/>
                <w:color w:val="auto"/>
                <w:sz w:val="22"/>
                <w:szCs w:val="22"/>
                <w:u w:val="single"/>
              </w:rPr>
            </w:pPr>
            <w:r w:rsidRPr="00487EF2">
              <w:rPr>
                <w:rFonts w:ascii="Calibri" w:eastAsia="SimSun" w:hAnsi="Calibri" w:cs="Times New Roman"/>
                <w:b/>
                <w:color w:val="auto"/>
                <w:sz w:val="22"/>
                <w:szCs w:val="22"/>
                <w:u w:val="single"/>
              </w:rPr>
              <w:t xml:space="preserve">Example copy </w:t>
            </w:r>
          </w:p>
          <w:p w14:paraId="431E4372" w14:textId="77777777" w:rsidR="00487EF2" w:rsidRPr="00487EF2" w:rsidRDefault="00487EF2" w:rsidP="00487EF2">
            <w:pPr>
              <w:rPr>
                <w:rFonts w:ascii="Calibri" w:eastAsia="SimSun" w:hAnsi="Calibri" w:cs="Times New Roman"/>
                <w:color w:val="auto"/>
                <w:sz w:val="22"/>
                <w:szCs w:val="22"/>
              </w:rPr>
            </w:pPr>
          </w:p>
          <w:p w14:paraId="7B0E5755" w14:textId="77777777" w:rsidR="00487EF2" w:rsidRPr="00487EF2" w:rsidRDefault="00487EF2" w:rsidP="00487EF2">
            <w:pPr>
              <w:rPr>
                <w:rFonts w:ascii="Calibri" w:eastAsia="SimSun" w:hAnsi="Calibri" w:cs="Times New Roman"/>
                <w:color w:val="auto"/>
                <w:sz w:val="22"/>
                <w:szCs w:val="22"/>
              </w:rPr>
            </w:pPr>
            <w:r w:rsidRPr="00487EF2">
              <w:rPr>
                <w:rFonts w:ascii="Calibri" w:eastAsia="SimSun" w:hAnsi="Calibri" w:cs="Times New Roman"/>
                <w:color w:val="auto"/>
                <w:sz w:val="22"/>
                <w:szCs w:val="22"/>
              </w:rPr>
              <w:t>“</w:t>
            </w:r>
            <w:r w:rsidRPr="00487EF2">
              <w:rPr>
                <w:rFonts w:ascii="Calibri" w:eastAsia="SimSun" w:hAnsi="Calibri" w:cs="Open Sans Light"/>
                <w:color w:val="221E1F"/>
                <w:sz w:val="22"/>
                <w:szCs w:val="22"/>
              </w:rPr>
              <w:t>From groundbreaking research to promising new treatments, the multidisciplinary UW Medicine Diabetes Institute is a game-changer for adolescents and adults with diabetes. Join us for a behind-the-scenes look at the innovative research happening here — including an exclusive lab tour.”</w:t>
            </w:r>
          </w:p>
          <w:p w14:paraId="70395FCC" w14:textId="77777777" w:rsidR="00487EF2" w:rsidRPr="00487EF2" w:rsidRDefault="00487EF2" w:rsidP="00487EF2">
            <w:pPr>
              <w:rPr>
                <w:rFonts w:ascii="Calibri" w:hAnsi="Calibri" w:cs="Times New Roman"/>
                <w:color w:val="auto"/>
                <w:sz w:val="22"/>
                <w:szCs w:val="22"/>
              </w:rPr>
            </w:pPr>
          </w:p>
        </w:tc>
      </w:tr>
    </w:tbl>
    <w:p w14:paraId="47E790EB" w14:textId="77777777" w:rsidR="00487EF2" w:rsidRPr="00487EF2" w:rsidRDefault="00487EF2" w:rsidP="00487EF2">
      <w:pPr>
        <w:spacing w:after="0"/>
        <w:rPr>
          <w:rFonts w:ascii="Calibri" w:eastAsia="Calibri" w:hAnsi="Calibri" w:cs="Times New Roman"/>
          <w:color w:val="auto"/>
          <w:sz w:val="22"/>
          <w:szCs w:val="22"/>
          <w:lang w:eastAsia="en-US"/>
        </w:rPr>
      </w:pPr>
    </w:p>
    <w:p w14:paraId="19AF548D"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b/>
          <w:color w:val="auto"/>
          <w:sz w:val="22"/>
          <w:szCs w:val="22"/>
          <w:lang w:eastAsia="en-US"/>
        </w:rPr>
        <w:t>Speakers</w:t>
      </w:r>
      <w:r w:rsidRPr="00487EF2">
        <w:rPr>
          <w:rFonts w:ascii="Calibri" w:eastAsia="Calibri" w:hAnsi="Calibri" w:cs="Times New Roman"/>
          <w:color w:val="auto"/>
          <w:sz w:val="22"/>
          <w:szCs w:val="22"/>
          <w:lang w:eastAsia="en-US"/>
        </w:rPr>
        <w:t xml:space="preserve"> [only for folded print invitations]</w:t>
      </w:r>
    </w:p>
    <w:p w14:paraId="764B5C24"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Speaker 1 Name: </w:t>
      </w:r>
      <w:r w:rsidRPr="00487EF2">
        <w:rPr>
          <w:rFonts w:ascii="Calibri" w:eastAsia="Calibri" w:hAnsi="Calibri" w:cs="Times New Roman"/>
          <w:color w:val="auto"/>
          <w:sz w:val="22"/>
          <w:szCs w:val="22"/>
          <w:lang w:eastAsia="en-US"/>
        </w:rPr>
        <w:tab/>
        <w:t>Mary Garcia, MD</w:t>
      </w:r>
    </w:p>
    <w:p w14:paraId="441AD6C0"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Speaker 1 Title: </w:t>
      </w:r>
      <w:r w:rsidRPr="00487EF2">
        <w:rPr>
          <w:rFonts w:ascii="Calibri" w:eastAsia="Calibri" w:hAnsi="Calibri" w:cs="Times New Roman"/>
          <w:color w:val="auto"/>
          <w:sz w:val="22"/>
          <w:szCs w:val="22"/>
          <w:lang w:eastAsia="en-US"/>
        </w:rPr>
        <w:tab/>
      </w:r>
      <w:r w:rsidRPr="00487EF2">
        <w:rPr>
          <w:rFonts w:ascii="Calibri" w:eastAsia="Calibri" w:hAnsi="Calibri" w:cs="Times New Roman"/>
          <w:color w:val="auto"/>
          <w:sz w:val="22"/>
          <w:szCs w:val="22"/>
          <w:lang w:eastAsia="en-US"/>
        </w:rPr>
        <w:tab/>
        <w:t xml:space="preserve">Professor of Diagnostic Medicine, UW School of Medicine </w:t>
      </w:r>
    </w:p>
    <w:p w14:paraId="54AD5F63"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Speaker 2 Name: </w:t>
      </w:r>
      <w:r w:rsidRPr="00487EF2">
        <w:rPr>
          <w:rFonts w:ascii="Calibri" w:eastAsia="Calibri" w:hAnsi="Calibri" w:cs="Times New Roman"/>
          <w:color w:val="auto"/>
          <w:sz w:val="22"/>
          <w:szCs w:val="22"/>
          <w:lang w:eastAsia="en-US"/>
        </w:rPr>
        <w:tab/>
        <w:t>John Smythe, PhD (or leave blank if only one speaker)</w:t>
      </w:r>
    </w:p>
    <w:p w14:paraId="1A31386D"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Speaker 2 Title: </w:t>
      </w:r>
      <w:r w:rsidRPr="00487EF2">
        <w:rPr>
          <w:rFonts w:ascii="Calibri" w:eastAsia="Calibri" w:hAnsi="Calibri" w:cs="Times New Roman"/>
          <w:color w:val="auto"/>
          <w:sz w:val="22"/>
          <w:szCs w:val="22"/>
          <w:lang w:eastAsia="en-US"/>
        </w:rPr>
        <w:tab/>
      </w:r>
      <w:r w:rsidRPr="00487EF2">
        <w:rPr>
          <w:rFonts w:ascii="Calibri" w:eastAsia="Calibri" w:hAnsi="Calibri" w:cs="Times New Roman"/>
          <w:color w:val="auto"/>
          <w:sz w:val="22"/>
          <w:szCs w:val="22"/>
          <w:lang w:eastAsia="en-US"/>
        </w:rPr>
        <w:tab/>
        <w:t xml:space="preserve">UW Medicine Oncologist, UW Medical Center </w:t>
      </w:r>
    </w:p>
    <w:p w14:paraId="6D4E70CE" w14:textId="77777777" w:rsidR="00487EF2" w:rsidRPr="00487EF2" w:rsidRDefault="00487EF2" w:rsidP="00487EF2">
      <w:pPr>
        <w:spacing w:after="0"/>
        <w:rPr>
          <w:rFonts w:ascii="Calibri" w:eastAsia="SimSun" w:hAnsi="Calibri" w:cs="Times New Roman"/>
          <w:b/>
          <w:color w:val="auto"/>
          <w:sz w:val="22"/>
          <w:szCs w:val="22"/>
          <w:u w:val="single"/>
          <w:lang w:eastAsia="en-US"/>
        </w:rPr>
      </w:pPr>
    </w:p>
    <w:p w14:paraId="754A8C6A" w14:textId="77777777" w:rsidR="00487EF2" w:rsidRPr="00487EF2" w:rsidRDefault="00487EF2" w:rsidP="00487EF2">
      <w:pPr>
        <w:spacing w:after="0"/>
        <w:rPr>
          <w:rFonts w:ascii="Calibri" w:eastAsia="SimSun" w:hAnsi="Calibri" w:cs="Times New Roman"/>
          <w:b/>
          <w:color w:val="auto"/>
          <w:sz w:val="22"/>
          <w:szCs w:val="22"/>
          <w:u w:val="single"/>
          <w:lang w:eastAsia="en-US"/>
        </w:rPr>
      </w:pPr>
    </w:p>
    <w:tbl>
      <w:tblPr>
        <w:tblStyle w:val="TableGrid2"/>
        <w:tblW w:w="0" w:type="auto"/>
        <w:tblLook w:val="04A0" w:firstRow="1" w:lastRow="0" w:firstColumn="1" w:lastColumn="0" w:noHBand="0" w:noVBand="1"/>
      </w:tblPr>
      <w:tblGrid>
        <w:gridCol w:w="9350"/>
      </w:tblGrid>
      <w:tr w:rsidR="00487EF2" w:rsidRPr="00487EF2" w14:paraId="2F4FB230" w14:textId="77777777" w:rsidTr="006502BE">
        <w:tc>
          <w:tcPr>
            <w:tcW w:w="9350" w:type="dxa"/>
          </w:tcPr>
          <w:p w14:paraId="47F9A8D5" w14:textId="77777777" w:rsidR="00487EF2" w:rsidRPr="00487EF2" w:rsidRDefault="00487EF2" w:rsidP="00487EF2">
            <w:pPr>
              <w:rPr>
                <w:rFonts w:ascii="Calibri" w:hAnsi="Calibri" w:cs="Times New Roman"/>
                <w:b/>
                <w:color w:val="auto"/>
                <w:sz w:val="22"/>
                <w:szCs w:val="22"/>
                <w:u w:val="single"/>
              </w:rPr>
            </w:pPr>
          </w:p>
          <w:p w14:paraId="4FCEC3A0" w14:textId="77777777" w:rsidR="00487EF2" w:rsidRPr="00487EF2" w:rsidRDefault="00487EF2" w:rsidP="00487EF2">
            <w:pPr>
              <w:rPr>
                <w:rFonts w:ascii="Calibri" w:hAnsi="Calibri" w:cs="Times New Roman"/>
                <w:b/>
                <w:color w:val="auto"/>
                <w:sz w:val="22"/>
                <w:szCs w:val="22"/>
                <w:u w:val="single"/>
              </w:rPr>
            </w:pPr>
            <w:r w:rsidRPr="00487EF2">
              <w:rPr>
                <w:rFonts w:ascii="Calibri" w:hAnsi="Calibri" w:cs="Times New Roman"/>
                <w:b/>
                <w:color w:val="auto"/>
                <w:sz w:val="22"/>
                <w:szCs w:val="22"/>
                <w:u w:val="single"/>
              </w:rPr>
              <w:t xml:space="preserve">Doing titles differently </w:t>
            </w:r>
          </w:p>
          <w:p w14:paraId="4A33BF92" w14:textId="77777777" w:rsidR="00487EF2" w:rsidRPr="00487EF2" w:rsidRDefault="00487EF2" w:rsidP="00487EF2">
            <w:pPr>
              <w:rPr>
                <w:rFonts w:ascii="Calibri" w:hAnsi="Calibri" w:cs="Times New Roman"/>
                <w:color w:val="auto"/>
                <w:sz w:val="22"/>
                <w:szCs w:val="22"/>
              </w:rPr>
            </w:pPr>
          </w:p>
          <w:p w14:paraId="3E4913D7"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SMC would like the titles of faculty and clinicians to include “UW Medicine” or “University of Washington School of Medicine.” Dr. Garcia’s example uses her academic title of professor. Smythe’s uses his occupation, oncologist. Either is OK. Use what will be most effective for the audience.</w:t>
            </w:r>
          </w:p>
          <w:p w14:paraId="148AE3BE" w14:textId="77777777" w:rsidR="00487EF2" w:rsidRPr="00487EF2" w:rsidRDefault="00487EF2" w:rsidP="00487EF2">
            <w:pPr>
              <w:rPr>
                <w:rFonts w:ascii="Calibri" w:eastAsia="SimSun" w:hAnsi="Calibri" w:cs="Times New Roman"/>
                <w:b/>
                <w:color w:val="auto"/>
                <w:sz w:val="22"/>
                <w:szCs w:val="22"/>
                <w:u w:val="single"/>
              </w:rPr>
            </w:pPr>
          </w:p>
        </w:tc>
      </w:tr>
    </w:tbl>
    <w:p w14:paraId="1F739DD4" w14:textId="77777777" w:rsidR="00487EF2" w:rsidRPr="00487EF2" w:rsidRDefault="00487EF2" w:rsidP="00487EF2">
      <w:pPr>
        <w:spacing w:after="0"/>
        <w:rPr>
          <w:rFonts w:ascii="Calibri" w:eastAsia="Calibri" w:hAnsi="Calibri" w:cs="Times New Roman"/>
          <w:color w:val="auto"/>
          <w:sz w:val="22"/>
          <w:szCs w:val="22"/>
          <w:highlight w:val="yellow"/>
          <w:lang w:eastAsia="en-US"/>
        </w:rPr>
      </w:pPr>
    </w:p>
    <w:p w14:paraId="317A7EF2" w14:textId="77777777" w:rsidR="00487EF2" w:rsidRPr="00487EF2" w:rsidRDefault="00487EF2" w:rsidP="00487EF2">
      <w:pPr>
        <w:spacing w:after="0"/>
        <w:rPr>
          <w:rFonts w:ascii="Calibri" w:eastAsia="Calibri" w:hAnsi="Calibri" w:cs="Times New Roman"/>
          <w:color w:val="auto"/>
          <w:sz w:val="22"/>
          <w:szCs w:val="22"/>
          <w:highlight w:val="yellow"/>
          <w:lang w:eastAsia="en-US"/>
        </w:rPr>
      </w:pPr>
    </w:p>
    <w:p w14:paraId="4364D4D8"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Questions about the event? Contact Name Here at 206.xxx.xxxx or email name@uw.edu. </w:t>
      </w:r>
    </w:p>
    <w:p w14:paraId="0E462E86" w14:textId="77777777" w:rsidR="00487EF2" w:rsidRPr="00487EF2" w:rsidRDefault="00487EF2" w:rsidP="00487EF2">
      <w:pPr>
        <w:spacing w:after="0"/>
        <w:rPr>
          <w:rFonts w:ascii="Calibri" w:eastAsia="Calibri" w:hAnsi="Calibri" w:cs="Times New Roman"/>
          <w:color w:val="auto"/>
          <w:sz w:val="22"/>
          <w:szCs w:val="22"/>
          <w:lang w:eastAsia="en-US"/>
        </w:rPr>
      </w:pPr>
    </w:p>
    <w:p w14:paraId="35738C2B"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We look forward to seeing you!</w:t>
      </w:r>
    </w:p>
    <w:p w14:paraId="2CD51E05" w14:textId="77777777" w:rsidR="00487EF2" w:rsidRPr="00487EF2" w:rsidRDefault="00487EF2" w:rsidP="00487EF2">
      <w:pPr>
        <w:spacing w:after="0"/>
        <w:rPr>
          <w:rFonts w:ascii="Calibri" w:eastAsia="Calibri" w:hAnsi="Calibri" w:cs="Times New Roman"/>
          <w:color w:val="auto"/>
          <w:sz w:val="22"/>
          <w:szCs w:val="22"/>
          <w:lang w:eastAsia="en-US"/>
        </w:rPr>
      </w:pPr>
    </w:p>
    <w:p w14:paraId="06ED7BD7"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w:t>
      </w:r>
      <w:r w:rsidRPr="00487EF2">
        <w:rPr>
          <w:rFonts w:ascii="Calibri" w:eastAsia="Calibri" w:hAnsi="Calibri" w:cs="Times New Roman"/>
          <w:color w:val="auto"/>
          <w:sz w:val="22"/>
          <w:szCs w:val="22"/>
          <w:highlight w:val="yellow"/>
          <w:lang w:eastAsia="en-US"/>
        </w:rPr>
        <w:t>Do not include signature</w:t>
      </w:r>
      <w:r w:rsidRPr="00487EF2">
        <w:rPr>
          <w:rFonts w:ascii="Calibri" w:eastAsia="Calibri" w:hAnsi="Calibri" w:cs="Times New Roman"/>
          <w:color w:val="auto"/>
          <w:sz w:val="22"/>
          <w:szCs w:val="22"/>
          <w:lang w:eastAsia="en-US"/>
        </w:rPr>
        <w:t>]</w:t>
      </w:r>
    </w:p>
    <w:p w14:paraId="5FB4884C" w14:textId="77777777" w:rsidR="00487EF2" w:rsidRPr="00487EF2" w:rsidRDefault="00487EF2" w:rsidP="00487EF2">
      <w:pPr>
        <w:spacing w:after="0"/>
        <w:rPr>
          <w:rFonts w:ascii="Calibri" w:eastAsia="Calibri" w:hAnsi="Calibri" w:cs="Times New Roman"/>
          <w:color w:val="auto"/>
          <w:sz w:val="22"/>
          <w:szCs w:val="22"/>
          <w:lang w:eastAsia="en-US"/>
        </w:rPr>
      </w:pPr>
    </w:p>
    <w:p w14:paraId="2BDDB75C"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Logo: Standard footer with appropriate UW Medicine branding and contact info </w:t>
      </w:r>
    </w:p>
    <w:p w14:paraId="73CFFF8A" w14:textId="77777777" w:rsidR="00487EF2" w:rsidRPr="00487EF2" w:rsidRDefault="00487EF2" w:rsidP="00487EF2">
      <w:pPr>
        <w:spacing w:after="0"/>
        <w:rPr>
          <w:rFonts w:ascii="Calibri" w:eastAsia="Calibri" w:hAnsi="Calibri" w:cs="Times New Roman"/>
          <w:color w:val="auto"/>
          <w:sz w:val="22"/>
          <w:szCs w:val="22"/>
          <w:lang w:eastAsia="en-US"/>
        </w:rPr>
      </w:pPr>
    </w:p>
    <w:p w14:paraId="0D8B370A" w14:textId="161C2F3E" w:rsidR="00487EF2" w:rsidRDefault="00487EF2" w:rsidP="00487EF2">
      <w:pPr>
        <w:spacing w:after="0"/>
        <w:rPr>
          <w:rFonts w:ascii="Calibri" w:eastAsia="Calibri" w:hAnsi="Calibri" w:cs="Times New Roman"/>
          <w:color w:val="auto"/>
          <w:sz w:val="22"/>
          <w:szCs w:val="22"/>
          <w:lang w:eastAsia="en-US"/>
        </w:rPr>
      </w:pPr>
    </w:p>
    <w:p w14:paraId="524D0B61" w14:textId="77777777" w:rsidR="00F82B61" w:rsidRPr="00487EF2" w:rsidRDefault="00F82B61" w:rsidP="00487EF2">
      <w:pPr>
        <w:spacing w:after="0"/>
        <w:rPr>
          <w:rFonts w:ascii="Calibri" w:eastAsia="Calibri" w:hAnsi="Calibri" w:cs="Times New Roman"/>
          <w:color w:val="auto"/>
          <w:sz w:val="22"/>
          <w:szCs w:val="22"/>
          <w:lang w:eastAsia="en-US"/>
        </w:rPr>
      </w:pPr>
    </w:p>
    <w:p w14:paraId="30CB2F4F" w14:textId="77777777" w:rsidR="00487EF2" w:rsidRPr="00487EF2" w:rsidRDefault="00487EF2" w:rsidP="00487EF2">
      <w:pPr>
        <w:spacing w:after="0"/>
        <w:rPr>
          <w:rFonts w:ascii="Uni Sans Light" w:eastAsia="Times New Roman" w:hAnsi="Uni Sans Light" w:cs="Arial"/>
          <w:caps/>
          <w:color w:val="25005C"/>
          <w:sz w:val="28"/>
          <w:lang w:eastAsia="en-US"/>
        </w:rPr>
      </w:pPr>
      <w:r w:rsidRPr="00487EF2">
        <w:rPr>
          <w:rFonts w:ascii="Uni Sans Light" w:eastAsia="Times New Roman" w:hAnsi="Uni Sans Light" w:cs="Arial"/>
          <w:caps/>
          <w:color w:val="25005C"/>
          <w:sz w:val="28"/>
          <w:lang w:eastAsia="en-US"/>
        </w:rPr>
        <w:t>step 2: LANDING PAGE</w:t>
      </w:r>
    </w:p>
    <w:p w14:paraId="7DE2B7C5" w14:textId="77777777" w:rsidR="00487EF2" w:rsidRPr="00487EF2" w:rsidRDefault="00487EF2" w:rsidP="00487EF2">
      <w:pPr>
        <w:spacing w:after="0"/>
        <w:rPr>
          <w:rFonts w:ascii="Calibri" w:eastAsia="Calibri" w:hAnsi="Calibri" w:cs="Times New Roman"/>
          <w:b/>
          <w:color w:val="auto"/>
          <w:sz w:val="22"/>
          <w:szCs w:val="22"/>
          <w:lang w:eastAsia="en-US"/>
        </w:rPr>
      </w:pPr>
    </w:p>
    <w:p w14:paraId="7DB10B1B"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If your registration/landing page is different from the invitation (e.g., more details or a faculty list), please send this copy to Comms for review, too.</w:t>
      </w:r>
      <w:r w:rsidRPr="00487EF2">
        <w:rPr>
          <w:rFonts w:ascii="Calibri" w:eastAsia="Calibri" w:hAnsi="Calibri" w:cs="Times New Roman"/>
          <w:color w:val="auto"/>
          <w:sz w:val="22"/>
          <w:szCs w:val="22"/>
          <w:lang w:eastAsia="en-US"/>
        </w:rPr>
        <w:br w:type="page"/>
      </w:r>
    </w:p>
    <w:p w14:paraId="0C040578" w14:textId="77777777" w:rsidR="00487EF2" w:rsidRPr="00487EF2" w:rsidRDefault="00487EF2" w:rsidP="00487EF2">
      <w:pPr>
        <w:spacing w:after="0"/>
        <w:rPr>
          <w:rFonts w:ascii="Uni Sans Light" w:eastAsia="Times New Roman" w:hAnsi="Uni Sans Light" w:cs="Arial"/>
          <w:caps/>
          <w:color w:val="25005C"/>
          <w:sz w:val="28"/>
          <w:lang w:eastAsia="en-US"/>
        </w:rPr>
      </w:pPr>
      <w:r w:rsidRPr="00487EF2">
        <w:rPr>
          <w:rFonts w:ascii="Uni Sans Light" w:eastAsia="Times New Roman" w:hAnsi="Uni Sans Light" w:cs="Arial"/>
          <w:caps/>
          <w:color w:val="25005C"/>
          <w:sz w:val="28"/>
          <w:lang w:eastAsia="en-US"/>
        </w:rPr>
        <w:lastRenderedPageBreak/>
        <w:t>step 3: CONFIRMATION AND “SEE YOU SOON” REMINDER EMAIL</w:t>
      </w:r>
    </w:p>
    <w:p w14:paraId="11528D69" w14:textId="77777777" w:rsidR="00487EF2" w:rsidRPr="00487EF2" w:rsidRDefault="00487EF2" w:rsidP="00487EF2">
      <w:pPr>
        <w:spacing w:after="0"/>
        <w:rPr>
          <w:rFonts w:ascii="Calibri" w:eastAsia="Calibri" w:hAnsi="Calibri" w:cs="Times New Roman"/>
          <w:color w:val="auto"/>
          <w:sz w:val="22"/>
          <w:szCs w:val="22"/>
          <w:lang w:eastAsia="en-US"/>
        </w:rPr>
      </w:pPr>
    </w:p>
    <w:p w14:paraId="2707AD31"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bCs/>
          <w:color w:val="auto"/>
          <w:sz w:val="22"/>
          <w:szCs w:val="22"/>
          <w:lang w:eastAsia="en-US"/>
        </w:rPr>
        <w:t xml:space="preserve">The confirmation and “see you soon” reminder will use the same text and subject line. </w:t>
      </w:r>
    </w:p>
    <w:p w14:paraId="6C8C058B" w14:textId="77777777" w:rsidR="00487EF2" w:rsidRPr="00487EF2" w:rsidRDefault="00487EF2" w:rsidP="00487EF2">
      <w:pPr>
        <w:spacing w:after="0"/>
        <w:rPr>
          <w:rFonts w:ascii="Calibri" w:eastAsia="Calibri" w:hAnsi="Calibri" w:cs="Times New Roman"/>
          <w:color w:val="auto"/>
          <w:sz w:val="22"/>
          <w:szCs w:val="22"/>
          <w:lang w:eastAsia="en-US"/>
        </w:rPr>
      </w:pPr>
    </w:p>
    <w:p w14:paraId="52BD900B" w14:textId="77777777" w:rsidR="00487EF2" w:rsidRPr="00487EF2" w:rsidRDefault="00487EF2" w:rsidP="00487EF2">
      <w:pPr>
        <w:spacing w:after="0"/>
        <w:rPr>
          <w:rFonts w:ascii="Calibri" w:eastAsia="Calibri" w:hAnsi="Calibri" w:cs="Times New Roman"/>
          <w:bCs/>
          <w:color w:val="auto"/>
          <w:sz w:val="22"/>
          <w:szCs w:val="22"/>
          <w:lang w:eastAsia="en-US"/>
        </w:rPr>
      </w:pPr>
      <w:r w:rsidRPr="00487EF2">
        <w:rPr>
          <w:rFonts w:ascii="Calibri" w:eastAsia="Calibri" w:hAnsi="Calibri" w:cs="Times New Roman"/>
          <w:bCs/>
          <w:color w:val="auto"/>
          <w:sz w:val="22"/>
          <w:szCs w:val="22"/>
          <w:lang w:eastAsia="en-US"/>
        </w:rPr>
        <w:t xml:space="preserve">Confirmation send date: </w:t>
      </w:r>
      <w:r w:rsidRPr="00487EF2">
        <w:rPr>
          <w:rFonts w:ascii="Calibri" w:eastAsia="Calibri" w:hAnsi="Calibri" w:cs="Times New Roman"/>
          <w:bCs/>
          <w:color w:val="auto"/>
          <w:sz w:val="22"/>
          <w:szCs w:val="22"/>
          <w:lang w:eastAsia="en-US"/>
        </w:rPr>
        <w:tab/>
        <w:t xml:space="preserve">Automatically sent upon registration </w:t>
      </w:r>
    </w:p>
    <w:p w14:paraId="4D4BDB39" w14:textId="77777777" w:rsidR="00487EF2" w:rsidRPr="00487EF2" w:rsidRDefault="00487EF2" w:rsidP="00487EF2">
      <w:pPr>
        <w:spacing w:after="0"/>
        <w:rPr>
          <w:rFonts w:ascii="Calibri" w:eastAsia="Calibri" w:hAnsi="Calibri" w:cs="Times New Roman"/>
          <w:bCs/>
          <w:color w:val="auto"/>
          <w:sz w:val="22"/>
          <w:szCs w:val="22"/>
          <w:lang w:eastAsia="en-US"/>
        </w:rPr>
      </w:pPr>
      <w:r w:rsidRPr="00487EF2">
        <w:rPr>
          <w:rFonts w:ascii="Calibri" w:eastAsia="Calibri" w:hAnsi="Calibri" w:cs="Times New Roman"/>
          <w:bCs/>
          <w:color w:val="auto"/>
          <w:sz w:val="22"/>
          <w:szCs w:val="22"/>
          <w:lang w:eastAsia="en-US"/>
        </w:rPr>
        <w:t xml:space="preserve">Reminder send date: </w:t>
      </w:r>
      <w:r w:rsidRPr="00487EF2">
        <w:rPr>
          <w:rFonts w:ascii="Calibri" w:eastAsia="Calibri" w:hAnsi="Calibri" w:cs="Times New Roman"/>
          <w:bCs/>
          <w:color w:val="auto"/>
          <w:sz w:val="22"/>
          <w:szCs w:val="22"/>
          <w:lang w:eastAsia="en-US"/>
        </w:rPr>
        <w:tab/>
      </w:r>
      <w:r w:rsidRPr="00487EF2">
        <w:rPr>
          <w:rFonts w:ascii="Calibri" w:eastAsia="Calibri" w:hAnsi="Calibri" w:cs="Times New Roman"/>
          <w:bCs/>
          <w:color w:val="auto"/>
          <w:sz w:val="22"/>
          <w:szCs w:val="22"/>
          <w:lang w:eastAsia="en-US"/>
        </w:rPr>
        <w:tab/>
        <w:t>Tuesday, April 30, 2019 (typically sent one week prior to event date)</w:t>
      </w:r>
    </w:p>
    <w:p w14:paraId="722602C1" w14:textId="77777777" w:rsidR="00487EF2" w:rsidRPr="00487EF2" w:rsidRDefault="00487EF2" w:rsidP="00487EF2">
      <w:pPr>
        <w:spacing w:after="0"/>
        <w:rPr>
          <w:rFonts w:ascii="Calibri" w:eastAsia="Calibri" w:hAnsi="Calibri" w:cs="Times New Roman"/>
          <w:color w:val="auto"/>
          <w:sz w:val="22"/>
          <w:szCs w:val="22"/>
          <w:lang w:eastAsia="en-US"/>
        </w:rPr>
      </w:pPr>
    </w:p>
    <w:p w14:paraId="37449947"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We look forward to seeing you at</w:t>
      </w:r>
    </w:p>
    <w:p w14:paraId="5DB919AC" w14:textId="77777777" w:rsidR="00487EF2" w:rsidRPr="00487EF2" w:rsidRDefault="00487EF2" w:rsidP="00487EF2">
      <w:pPr>
        <w:spacing w:after="0"/>
        <w:rPr>
          <w:rFonts w:ascii="Calibri" w:eastAsia="Calibri" w:hAnsi="Calibri" w:cs="Times New Roman"/>
          <w:color w:val="auto"/>
          <w:sz w:val="22"/>
          <w:szCs w:val="22"/>
          <w:lang w:eastAsia="en-US"/>
        </w:rPr>
      </w:pPr>
    </w:p>
    <w:p w14:paraId="211AD65E" w14:textId="77777777" w:rsidR="00487EF2" w:rsidRPr="00487EF2" w:rsidRDefault="00487EF2" w:rsidP="00487EF2">
      <w:pPr>
        <w:spacing w:after="0"/>
        <w:rPr>
          <w:rFonts w:ascii="Calibri" w:eastAsia="Calibri" w:hAnsi="Calibri" w:cs="Times New Roman"/>
          <w:b/>
          <w:color w:val="auto"/>
          <w:sz w:val="22"/>
          <w:szCs w:val="22"/>
          <w:lang w:eastAsia="en-US"/>
        </w:rPr>
      </w:pPr>
      <w:r w:rsidRPr="00487EF2">
        <w:rPr>
          <w:rFonts w:ascii="Calibri" w:eastAsia="Calibri" w:hAnsi="Calibri" w:cs="Times New Roman"/>
          <w:b/>
          <w:color w:val="auto"/>
          <w:sz w:val="22"/>
          <w:szCs w:val="22"/>
          <w:lang w:eastAsia="en-US"/>
        </w:rPr>
        <w:t>TITLE OF EVENT</w:t>
      </w:r>
    </w:p>
    <w:p w14:paraId="1D9EA9CB" w14:textId="77777777" w:rsidR="00487EF2" w:rsidRPr="00487EF2" w:rsidRDefault="00487EF2" w:rsidP="00487EF2">
      <w:pPr>
        <w:spacing w:after="0"/>
        <w:rPr>
          <w:rFonts w:ascii="Calibri" w:eastAsia="Calibri" w:hAnsi="Calibri" w:cs="Times New Roman"/>
          <w:b/>
          <w:color w:val="auto"/>
          <w:sz w:val="22"/>
          <w:szCs w:val="22"/>
          <w:lang w:eastAsia="en-US"/>
        </w:rPr>
      </w:pPr>
      <w:r w:rsidRPr="00487EF2">
        <w:rPr>
          <w:rFonts w:ascii="Calibri" w:eastAsia="Calibri" w:hAnsi="Calibri" w:cs="Times New Roman"/>
          <w:b/>
          <w:color w:val="auto"/>
          <w:sz w:val="22"/>
          <w:szCs w:val="22"/>
          <w:lang w:eastAsia="en-US"/>
        </w:rPr>
        <w:t>Subtitle, if it has one</w:t>
      </w:r>
    </w:p>
    <w:p w14:paraId="6AE49BD2" w14:textId="77777777" w:rsidR="00487EF2" w:rsidRPr="00487EF2" w:rsidRDefault="00487EF2" w:rsidP="00487EF2">
      <w:pPr>
        <w:spacing w:after="0"/>
        <w:rPr>
          <w:rFonts w:ascii="Calibri" w:eastAsia="Calibri" w:hAnsi="Calibri" w:cs="Times New Roman"/>
          <w:color w:val="auto"/>
          <w:sz w:val="22"/>
          <w:szCs w:val="22"/>
          <w:lang w:eastAsia="en-US"/>
        </w:rPr>
      </w:pPr>
    </w:p>
    <w:p w14:paraId="5F3AC7A4"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Thursday, June 6</w:t>
      </w:r>
    </w:p>
    <w:p w14:paraId="6D09BE42"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12–2 p.m.</w:t>
      </w:r>
    </w:p>
    <w:p w14:paraId="29D4E875"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Venue Name</w:t>
      </w:r>
    </w:p>
    <w:p w14:paraId="67E69B5B"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Venue address, preferably in one line [no custom map link here]</w:t>
      </w:r>
    </w:p>
    <w:p w14:paraId="14E2DD82" w14:textId="77777777" w:rsidR="00487EF2" w:rsidRPr="00487EF2" w:rsidRDefault="00487EF2" w:rsidP="00487EF2">
      <w:pPr>
        <w:spacing w:after="0"/>
        <w:rPr>
          <w:rFonts w:ascii="Calibri" w:eastAsia="Calibri" w:hAnsi="Calibri" w:cs="Times New Roman"/>
          <w:color w:val="auto"/>
          <w:sz w:val="22"/>
          <w:szCs w:val="22"/>
          <w:lang w:eastAsia="en-US"/>
        </w:rPr>
      </w:pPr>
    </w:p>
    <w:p w14:paraId="5E5889D5"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highlight w:val="yellow"/>
          <w:lang w:eastAsia="en-US"/>
        </w:rPr>
        <w:t>Repeat meal service/dress code option here</w:t>
      </w:r>
      <w:r w:rsidRPr="00487EF2">
        <w:rPr>
          <w:rFonts w:ascii="Calibri" w:eastAsia="Calibri" w:hAnsi="Calibri" w:cs="Times New Roman"/>
          <w:color w:val="auto"/>
          <w:sz w:val="22"/>
          <w:szCs w:val="22"/>
          <w:lang w:eastAsia="en-US"/>
        </w:rPr>
        <w:t xml:space="preserve"> </w:t>
      </w:r>
    </w:p>
    <w:p w14:paraId="05ACA6C5" w14:textId="77777777" w:rsidR="00487EF2" w:rsidRPr="00487EF2" w:rsidRDefault="00487EF2" w:rsidP="00487EF2">
      <w:pPr>
        <w:spacing w:after="0"/>
        <w:rPr>
          <w:rFonts w:ascii="Calibri" w:eastAsia="Calibri" w:hAnsi="Calibri" w:cs="Times New Roman"/>
          <w:color w:val="auto"/>
          <w:sz w:val="22"/>
          <w:szCs w:val="22"/>
          <w:lang w:eastAsia="en-US"/>
        </w:rPr>
      </w:pPr>
    </w:p>
    <w:p w14:paraId="4B8686BE" w14:textId="77777777" w:rsidR="00487EF2" w:rsidRPr="00487EF2" w:rsidRDefault="00487EF2" w:rsidP="00487EF2">
      <w:pPr>
        <w:spacing w:after="0"/>
        <w:rPr>
          <w:rFonts w:ascii="Calibri" w:eastAsia="Calibri" w:hAnsi="Calibri" w:cs="Times New Roman"/>
          <w:b/>
          <w:color w:val="auto"/>
          <w:sz w:val="22"/>
          <w:szCs w:val="22"/>
          <w:lang w:eastAsia="en-US"/>
        </w:rPr>
      </w:pPr>
      <w:r w:rsidRPr="00487EF2">
        <w:rPr>
          <w:rFonts w:ascii="Calibri" w:eastAsia="Calibri" w:hAnsi="Calibri" w:cs="Times New Roman"/>
          <w:b/>
          <w:color w:val="auto"/>
          <w:sz w:val="22"/>
          <w:szCs w:val="22"/>
          <w:lang w:eastAsia="en-US"/>
        </w:rPr>
        <w:t>Directions and Parking Information</w:t>
      </w:r>
    </w:p>
    <w:p w14:paraId="02EC0330"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highlight w:val="yellow"/>
          <w:lang w:eastAsia="en-US"/>
        </w:rPr>
        <w:t xml:space="preserve">Add directions or parking information here, </w:t>
      </w:r>
      <w:r w:rsidRPr="00487EF2">
        <w:rPr>
          <w:rFonts w:ascii="Calibri" w:eastAsia="Calibri" w:hAnsi="Calibri" w:cs="Times New Roman"/>
          <w:color w:val="auto"/>
          <w:sz w:val="22"/>
          <w:szCs w:val="22"/>
          <w:highlight w:val="yellow"/>
          <w:u w:val="single"/>
          <w:lang w:eastAsia="en-US"/>
        </w:rPr>
        <w:t>only if needed</w:t>
      </w:r>
      <w:r w:rsidRPr="00487EF2">
        <w:rPr>
          <w:rFonts w:ascii="Calibri" w:eastAsia="Calibri" w:hAnsi="Calibri" w:cs="Times New Roman"/>
          <w:color w:val="auto"/>
          <w:sz w:val="22"/>
          <w:szCs w:val="22"/>
          <w:highlight w:val="yellow"/>
          <w:lang w:eastAsia="en-US"/>
        </w:rPr>
        <w:t xml:space="preserve"> (e.g., parking instructions for SLU or main campus with gatehouse/tickets, ferry directions, weird driveway)</w:t>
      </w:r>
    </w:p>
    <w:p w14:paraId="33430BF3" w14:textId="77777777" w:rsidR="00487EF2" w:rsidRPr="00487EF2" w:rsidRDefault="00487EF2" w:rsidP="00487EF2">
      <w:pPr>
        <w:spacing w:after="0"/>
        <w:rPr>
          <w:rFonts w:ascii="Calibri" w:eastAsia="Calibri" w:hAnsi="Calibri" w:cs="Times New Roman"/>
          <w:color w:val="auto"/>
          <w:sz w:val="22"/>
          <w:szCs w:val="22"/>
          <w:highlight w:val="yellow"/>
          <w:lang w:eastAsia="en-US"/>
        </w:rPr>
      </w:pPr>
    </w:p>
    <w:tbl>
      <w:tblPr>
        <w:tblStyle w:val="TableGrid2"/>
        <w:tblW w:w="0" w:type="auto"/>
        <w:tblLook w:val="04A0" w:firstRow="1" w:lastRow="0" w:firstColumn="1" w:lastColumn="0" w:noHBand="0" w:noVBand="1"/>
      </w:tblPr>
      <w:tblGrid>
        <w:gridCol w:w="9350"/>
      </w:tblGrid>
      <w:tr w:rsidR="00487EF2" w:rsidRPr="00487EF2" w14:paraId="48D8A96F" w14:textId="77777777" w:rsidTr="006502BE">
        <w:tc>
          <w:tcPr>
            <w:tcW w:w="9350" w:type="dxa"/>
          </w:tcPr>
          <w:p w14:paraId="2E2E3602" w14:textId="77777777" w:rsidR="00487EF2" w:rsidRPr="00487EF2" w:rsidRDefault="00487EF2" w:rsidP="00487EF2">
            <w:pPr>
              <w:rPr>
                <w:rFonts w:ascii="Calibri" w:hAnsi="Calibri" w:cs="Times New Roman"/>
                <w:color w:val="auto"/>
                <w:sz w:val="22"/>
                <w:szCs w:val="22"/>
                <w:highlight w:val="yellow"/>
              </w:rPr>
            </w:pPr>
          </w:p>
          <w:p w14:paraId="3DDAB535" w14:textId="77777777" w:rsidR="00487EF2" w:rsidRPr="00487EF2" w:rsidRDefault="00487EF2" w:rsidP="00487EF2">
            <w:pPr>
              <w:rPr>
                <w:rFonts w:ascii="Calibri" w:hAnsi="Calibri" w:cs="Times New Roman"/>
                <w:b/>
                <w:color w:val="auto"/>
                <w:sz w:val="22"/>
                <w:szCs w:val="22"/>
                <w:u w:val="single"/>
              </w:rPr>
            </w:pPr>
            <w:r w:rsidRPr="00487EF2">
              <w:rPr>
                <w:rFonts w:ascii="Calibri" w:hAnsi="Calibri" w:cs="Times New Roman"/>
                <w:b/>
                <w:color w:val="auto"/>
                <w:sz w:val="22"/>
                <w:szCs w:val="22"/>
                <w:u w:val="single"/>
              </w:rPr>
              <w:t xml:space="preserve">Example directions </w:t>
            </w:r>
          </w:p>
          <w:p w14:paraId="0A667ADD" w14:textId="77777777" w:rsidR="00487EF2" w:rsidRPr="00487EF2" w:rsidRDefault="00487EF2" w:rsidP="00487EF2">
            <w:pPr>
              <w:rPr>
                <w:rFonts w:ascii="Calibri" w:hAnsi="Calibri" w:cs="Times New Roman"/>
                <w:color w:val="auto"/>
                <w:sz w:val="22"/>
                <w:szCs w:val="22"/>
                <w:highlight w:val="yellow"/>
              </w:rPr>
            </w:pPr>
          </w:p>
          <w:p w14:paraId="18842423" w14:textId="77777777" w:rsidR="00487EF2" w:rsidRPr="00487EF2" w:rsidRDefault="00487EF2" w:rsidP="00487EF2">
            <w:pPr>
              <w:rPr>
                <w:rFonts w:ascii="Calibri" w:hAnsi="Calibri" w:cs="Times New Roman"/>
                <w:b/>
                <w:color w:val="auto"/>
                <w:sz w:val="22"/>
                <w:szCs w:val="22"/>
              </w:rPr>
            </w:pPr>
            <w:r w:rsidRPr="00487EF2">
              <w:rPr>
                <w:rFonts w:ascii="Calibri" w:hAnsi="Calibri" w:cs="Times New Roman"/>
                <w:b/>
                <w:color w:val="auto"/>
                <w:sz w:val="22"/>
                <w:szCs w:val="22"/>
              </w:rPr>
              <w:t>From I-5 North or South</w:t>
            </w:r>
            <w:r w:rsidRPr="00487EF2">
              <w:rPr>
                <w:rFonts w:ascii="Calibri" w:hAnsi="Calibri" w:cs="Times New Roman"/>
                <w:color w:val="auto"/>
                <w:sz w:val="22"/>
                <w:szCs w:val="22"/>
              </w:rPr>
              <w:br/>
              <w:t>Take Exit 169.</w:t>
            </w:r>
            <w:r w:rsidRPr="00487EF2">
              <w:rPr>
                <w:rFonts w:ascii="Calibri" w:hAnsi="Calibri" w:cs="Times New Roman"/>
                <w:color w:val="auto"/>
                <w:sz w:val="22"/>
                <w:szCs w:val="22"/>
              </w:rPr>
              <w:br/>
              <w:t>Head east on NE 45th St.</w:t>
            </w:r>
            <w:r w:rsidRPr="00487EF2">
              <w:rPr>
                <w:rFonts w:ascii="Calibri" w:hAnsi="Calibri" w:cs="Times New Roman"/>
                <w:color w:val="auto"/>
                <w:sz w:val="22"/>
                <w:szCs w:val="22"/>
              </w:rPr>
              <w:br/>
              <w:t>Turn right on 15th Ave.</w:t>
            </w:r>
            <w:r w:rsidRPr="00487EF2">
              <w:rPr>
                <w:rFonts w:ascii="Calibri" w:hAnsi="Calibri" w:cs="Times New Roman"/>
                <w:color w:val="auto"/>
                <w:sz w:val="22"/>
                <w:szCs w:val="22"/>
              </w:rPr>
              <w:br/>
              <w:t>Cross NE Pacific St.</w:t>
            </w:r>
            <w:r w:rsidRPr="00487EF2">
              <w:rPr>
                <w:rFonts w:ascii="Calibri" w:hAnsi="Calibri" w:cs="Times New Roman"/>
                <w:color w:val="auto"/>
                <w:sz w:val="22"/>
                <w:szCs w:val="22"/>
              </w:rPr>
              <w:br/>
              <w:t>Continue south, following the road as it veers left.</w:t>
            </w:r>
            <w:r w:rsidRPr="00487EF2">
              <w:rPr>
                <w:rFonts w:ascii="Calibri" w:hAnsi="Calibri" w:cs="Times New Roman"/>
                <w:color w:val="auto"/>
                <w:sz w:val="22"/>
                <w:szCs w:val="22"/>
              </w:rPr>
              <w:br/>
              <w:t>Stop at the gate and mention event code 201110 for complimentary parking in the S-1 lot.</w:t>
            </w:r>
          </w:p>
          <w:p w14:paraId="206B20DE" w14:textId="77777777" w:rsidR="00487EF2" w:rsidRPr="00487EF2" w:rsidRDefault="00487EF2" w:rsidP="00487EF2">
            <w:pPr>
              <w:rPr>
                <w:rFonts w:ascii="Calibri" w:hAnsi="Calibri" w:cs="Times New Roman"/>
                <w:color w:val="auto"/>
                <w:sz w:val="22"/>
                <w:szCs w:val="22"/>
                <w:highlight w:val="yellow"/>
              </w:rPr>
            </w:pPr>
          </w:p>
        </w:tc>
      </w:tr>
    </w:tbl>
    <w:p w14:paraId="3AE8D76C" w14:textId="77777777" w:rsidR="00487EF2" w:rsidRPr="00487EF2" w:rsidRDefault="00487EF2" w:rsidP="00487EF2">
      <w:pPr>
        <w:spacing w:after="0"/>
        <w:rPr>
          <w:rFonts w:ascii="Calibri" w:eastAsia="Calibri" w:hAnsi="Calibri" w:cs="Times New Roman"/>
          <w:color w:val="auto"/>
          <w:sz w:val="22"/>
          <w:szCs w:val="22"/>
          <w:highlight w:val="yellow"/>
          <w:lang w:eastAsia="en-US"/>
        </w:rPr>
      </w:pPr>
    </w:p>
    <w:p w14:paraId="119D2ABF"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 xml:space="preserve">If you have questions about the event or you can no longer attend, contact Name Here at 206.xxx.xxxx or email name@uw.edu. </w:t>
      </w:r>
    </w:p>
    <w:p w14:paraId="557D9310" w14:textId="77777777" w:rsidR="00487EF2" w:rsidRPr="00487EF2" w:rsidRDefault="00487EF2" w:rsidP="00487EF2">
      <w:pPr>
        <w:spacing w:after="0"/>
        <w:rPr>
          <w:rFonts w:ascii="Calibri" w:eastAsia="Calibri" w:hAnsi="Calibri" w:cs="Times New Roman"/>
          <w:color w:val="auto"/>
          <w:sz w:val="22"/>
          <w:szCs w:val="22"/>
          <w:lang w:eastAsia="en-US"/>
        </w:rPr>
      </w:pPr>
    </w:p>
    <w:p w14:paraId="4D7FB70F"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We look forward to seeing you!</w:t>
      </w:r>
    </w:p>
    <w:p w14:paraId="379EAA05" w14:textId="77777777" w:rsidR="00487EF2" w:rsidRPr="00487EF2" w:rsidRDefault="00487EF2" w:rsidP="00487EF2">
      <w:pPr>
        <w:spacing w:after="0"/>
        <w:rPr>
          <w:rFonts w:ascii="Calibri" w:eastAsia="Calibri" w:hAnsi="Calibri" w:cs="Times New Roman"/>
          <w:color w:val="auto"/>
          <w:sz w:val="22"/>
          <w:szCs w:val="22"/>
          <w:lang w:eastAsia="en-US"/>
        </w:rPr>
      </w:pPr>
    </w:p>
    <w:p w14:paraId="5CED470C"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highlight w:val="yellow"/>
          <w:lang w:eastAsia="en-US"/>
        </w:rPr>
        <w:t>[Do not include signature]</w:t>
      </w:r>
    </w:p>
    <w:p w14:paraId="15CB9145" w14:textId="77777777" w:rsidR="00487EF2" w:rsidRPr="00487EF2" w:rsidRDefault="00487EF2" w:rsidP="00487EF2">
      <w:pPr>
        <w:spacing w:after="0"/>
        <w:rPr>
          <w:rFonts w:ascii="Calibri" w:eastAsia="Calibri" w:hAnsi="Calibri" w:cs="Times New Roman"/>
          <w:color w:val="auto"/>
          <w:sz w:val="22"/>
          <w:szCs w:val="22"/>
          <w:lang w:eastAsia="en-US"/>
        </w:rPr>
      </w:pPr>
    </w:p>
    <w:p w14:paraId="3D90CBD9" w14:textId="77777777" w:rsidR="00487EF2" w:rsidRPr="00487EF2" w:rsidRDefault="00487EF2" w:rsidP="00487EF2">
      <w:pPr>
        <w:spacing w:after="0"/>
        <w:rPr>
          <w:rFonts w:ascii="Calibri" w:eastAsia="Calibri" w:hAnsi="Calibri" w:cs="Times New Roman"/>
          <w:color w:val="auto"/>
          <w:sz w:val="22"/>
          <w:szCs w:val="22"/>
          <w:lang w:eastAsia="en-US"/>
        </w:rPr>
      </w:pPr>
    </w:p>
    <w:p w14:paraId="76E91E1E"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br w:type="page"/>
      </w:r>
    </w:p>
    <w:p w14:paraId="68356061" w14:textId="77777777" w:rsidR="00487EF2" w:rsidRPr="00487EF2" w:rsidRDefault="00487EF2" w:rsidP="00487EF2">
      <w:pPr>
        <w:spacing w:after="0"/>
        <w:rPr>
          <w:rFonts w:ascii="Uni Sans Light" w:eastAsia="Times New Roman" w:hAnsi="Uni Sans Light" w:cs="Arial"/>
          <w:caps/>
          <w:color w:val="25005C"/>
          <w:sz w:val="28"/>
          <w:lang w:eastAsia="en-US"/>
        </w:rPr>
      </w:pPr>
      <w:r w:rsidRPr="00487EF2">
        <w:rPr>
          <w:rFonts w:ascii="Uni Sans Light" w:eastAsia="Times New Roman" w:hAnsi="Uni Sans Light" w:cs="Arial"/>
          <w:caps/>
          <w:color w:val="25005C"/>
          <w:sz w:val="28"/>
          <w:lang w:eastAsia="en-US"/>
        </w:rPr>
        <w:lastRenderedPageBreak/>
        <w:t>CALL-DOWN/OUTREACH</w:t>
      </w:r>
    </w:p>
    <w:p w14:paraId="62BF5043" w14:textId="77777777" w:rsidR="00487EF2" w:rsidRPr="00487EF2" w:rsidRDefault="00487EF2" w:rsidP="00487EF2">
      <w:pPr>
        <w:spacing w:after="0"/>
        <w:rPr>
          <w:rFonts w:ascii="Calibri" w:eastAsia="Calibri" w:hAnsi="Calibri" w:cs="Times New Roman"/>
          <w:color w:val="auto"/>
          <w:sz w:val="22"/>
          <w:szCs w:val="22"/>
          <w:highlight w:val="yellow"/>
          <w:lang w:eastAsia="en-US"/>
        </w:rPr>
      </w:pPr>
    </w:p>
    <w:p w14:paraId="6077112D"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Rather than sending additional reminder emails through Marketo, we recommend that the events team and the FLF work together on call-downs or personalized email outreach.</w:t>
      </w:r>
    </w:p>
    <w:p w14:paraId="52DAC855" w14:textId="77777777" w:rsidR="00487EF2" w:rsidRPr="00487EF2" w:rsidRDefault="00487EF2" w:rsidP="00487EF2">
      <w:pPr>
        <w:spacing w:after="0"/>
        <w:rPr>
          <w:rFonts w:ascii="Calibri" w:eastAsia="Calibri" w:hAnsi="Calibri" w:cs="Times New Roman"/>
          <w:color w:val="auto"/>
          <w:sz w:val="22"/>
          <w:szCs w:val="22"/>
          <w:lang w:eastAsia="en-US"/>
        </w:rPr>
      </w:pPr>
    </w:p>
    <w:p w14:paraId="2E444EAE" w14:textId="77777777" w:rsidR="00487EF2" w:rsidRPr="00487EF2" w:rsidRDefault="00487EF2" w:rsidP="00487EF2">
      <w:pPr>
        <w:numPr>
          <w:ilvl w:val="0"/>
          <w:numId w:val="36"/>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If the FLF, faculty and/or hosts want to send emails to their personal networks, we can provide them with a PDF version of the invitation that they can attach to an email and send directly to their guest list.</w:t>
      </w:r>
    </w:p>
    <w:p w14:paraId="0D8B2EF9" w14:textId="77777777" w:rsidR="00487EF2" w:rsidRPr="00487EF2" w:rsidRDefault="00487EF2" w:rsidP="00487EF2">
      <w:pPr>
        <w:numPr>
          <w:ilvl w:val="0"/>
          <w:numId w:val="36"/>
        </w:numPr>
        <w:spacing w:after="0"/>
        <w:contextualSpacing/>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These outreach emails should include the same information from the STD/invite copy and perhaps some additional messaging specific to the donor, for example, “I wanted to reach out personally because I know you’re a strong supporter of prostate cancer research.”</w:t>
      </w:r>
    </w:p>
    <w:p w14:paraId="2F95BE0E" w14:textId="77777777" w:rsidR="00487EF2" w:rsidRPr="00487EF2" w:rsidRDefault="00487EF2" w:rsidP="00487EF2">
      <w:pPr>
        <w:spacing w:after="0"/>
        <w:rPr>
          <w:rFonts w:ascii="Calibri" w:eastAsia="Calibri" w:hAnsi="Calibri" w:cs="Times New Roman"/>
          <w:color w:val="auto"/>
          <w:sz w:val="22"/>
          <w:szCs w:val="22"/>
          <w:lang w:eastAsia="en-US"/>
        </w:rPr>
      </w:pPr>
    </w:p>
    <w:p w14:paraId="1EA8F063" w14:textId="77777777" w:rsidR="00487EF2" w:rsidRPr="00487EF2" w:rsidRDefault="00487EF2" w:rsidP="00487EF2">
      <w:pPr>
        <w:spacing w:after="0"/>
        <w:rPr>
          <w:rFonts w:ascii="Calibri" w:eastAsia="Calibri" w:hAnsi="Calibri" w:cs="Times New Roman"/>
          <w:color w:val="auto"/>
          <w:sz w:val="22"/>
          <w:szCs w:val="22"/>
          <w:lang w:eastAsia="en-US"/>
        </w:rPr>
      </w:pPr>
    </w:p>
    <w:p w14:paraId="521ABC83" w14:textId="77777777" w:rsidR="00487EF2" w:rsidRPr="00487EF2" w:rsidRDefault="00487EF2" w:rsidP="00487EF2">
      <w:pPr>
        <w:spacing w:after="0"/>
        <w:rPr>
          <w:rFonts w:ascii="Uni Sans Light" w:eastAsia="Times New Roman" w:hAnsi="Uni Sans Light" w:cs="Arial"/>
          <w:caps/>
          <w:color w:val="25005C"/>
          <w:sz w:val="28"/>
          <w:lang w:eastAsia="en-US"/>
        </w:rPr>
      </w:pPr>
      <w:r w:rsidRPr="00487EF2">
        <w:rPr>
          <w:rFonts w:ascii="Uni Sans Light" w:eastAsia="Times New Roman" w:hAnsi="Uni Sans Light" w:cs="Arial"/>
          <w:caps/>
          <w:color w:val="25005C"/>
          <w:sz w:val="28"/>
          <w:lang w:eastAsia="en-US"/>
        </w:rPr>
        <w:t>CANCELLATION/POSTPONEMENT EMAILS</w:t>
      </w:r>
    </w:p>
    <w:p w14:paraId="66BED06B" w14:textId="77777777" w:rsidR="00487EF2" w:rsidRPr="00487EF2" w:rsidRDefault="00487EF2" w:rsidP="00487EF2">
      <w:pPr>
        <w:spacing w:after="0"/>
        <w:rPr>
          <w:rFonts w:ascii="Calibri" w:eastAsia="Calibri" w:hAnsi="Calibri" w:cs="Times New Roman"/>
          <w:b/>
          <w:color w:val="auto"/>
          <w:sz w:val="22"/>
          <w:szCs w:val="22"/>
          <w:lang w:eastAsia="en-US"/>
        </w:rPr>
      </w:pPr>
    </w:p>
    <w:p w14:paraId="414E891D"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In case of event cancellation or postponement, the comms and events teams will work with the FLF to develop a customized message based on the circumstances.</w:t>
      </w:r>
    </w:p>
    <w:p w14:paraId="7CEEFB1E" w14:textId="77777777" w:rsidR="00487EF2" w:rsidRPr="00487EF2" w:rsidRDefault="00487EF2" w:rsidP="00487EF2">
      <w:pPr>
        <w:spacing w:after="0"/>
        <w:rPr>
          <w:rFonts w:ascii="Calibri" w:eastAsia="Calibri" w:hAnsi="Calibri" w:cs="Times New Roman"/>
          <w:color w:val="auto"/>
          <w:sz w:val="22"/>
          <w:szCs w:val="22"/>
          <w:lang w:eastAsia="en-US"/>
        </w:rPr>
      </w:pPr>
    </w:p>
    <w:p w14:paraId="7724A914" w14:textId="77777777" w:rsidR="00487EF2" w:rsidRPr="00487EF2" w:rsidRDefault="00487EF2" w:rsidP="00487EF2">
      <w:pPr>
        <w:spacing w:after="0"/>
        <w:rPr>
          <w:rFonts w:ascii="Calibri" w:eastAsia="Calibri" w:hAnsi="Calibri" w:cs="Times New Roman"/>
          <w:color w:val="auto"/>
          <w:sz w:val="22"/>
          <w:szCs w:val="22"/>
          <w:lang w:eastAsia="en-US"/>
        </w:rPr>
      </w:pPr>
    </w:p>
    <w:p w14:paraId="547755C8" w14:textId="77777777" w:rsidR="00487EF2" w:rsidRPr="00487EF2" w:rsidRDefault="00487EF2" w:rsidP="00487EF2">
      <w:pPr>
        <w:spacing w:after="0"/>
        <w:rPr>
          <w:rFonts w:ascii="Uni Sans Light" w:eastAsia="Times New Roman" w:hAnsi="Uni Sans Light" w:cs="Arial"/>
          <w:caps/>
          <w:color w:val="25005C"/>
          <w:sz w:val="28"/>
          <w:lang w:eastAsia="en-US"/>
        </w:rPr>
      </w:pPr>
      <w:r w:rsidRPr="00487EF2">
        <w:rPr>
          <w:rFonts w:ascii="Uni Sans Light" w:eastAsia="Times New Roman" w:hAnsi="Uni Sans Light" w:cs="Arial"/>
          <w:caps/>
          <w:color w:val="25005C"/>
          <w:sz w:val="28"/>
          <w:lang w:eastAsia="en-US"/>
        </w:rPr>
        <w:t>THANKING/POST-EVENT EMAIL</w:t>
      </w:r>
    </w:p>
    <w:p w14:paraId="0122BAB1" w14:textId="77777777" w:rsidR="00487EF2" w:rsidRPr="00487EF2" w:rsidRDefault="00487EF2" w:rsidP="00487EF2">
      <w:pPr>
        <w:spacing w:after="0"/>
        <w:rPr>
          <w:rFonts w:ascii="Calibri" w:eastAsia="Calibri" w:hAnsi="Calibri" w:cs="Times New Roman"/>
          <w:color w:val="auto"/>
          <w:sz w:val="22"/>
          <w:szCs w:val="22"/>
          <w:lang w:eastAsia="en-US"/>
        </w:rPr>
      </w:pPr>
    </w:p>
    <w:p w14:paraId="2C60D465" w14:textId="77777777" w:rsidR="00487EF2" w:rsidRPr="00487EF2" w:rsidRDefault="00487EF2" w:rsidP="00487EF2">
      <w:pPr>
        <w:spacing w:after="0"/>
        <w:rPr>
          <w:rFonts w:ascii="Calibri" w:eastAsia="Calibri" w:hAnsi="Calibri" w:cs="Times New Roman"/>
          <w:color w:val="auto"/>
          <w:sz w:val="22"/>
          <w:szCs w:val="22"/>
          <w:lang w:eastAsia="en-US"/>
        </w:rPr>
      </w:pPr>
      <w:r w:rsidRPr="00487EF2">
        <w:rPr>
          <w:rFonts w:ascii="Calibri" w:eastAsia="Calibri" w:hAnsi="Calibri" w:cs="Times New Roman"/>
          <w:color w:val="auto"/>
          <w:sz w:val="22"/>
          <w:szCs w:val="22"/>
          <w:lang w:eastAsia="en-US"/>
        </w:rPr>
        <w:t>We recommend that the FLF send out post-event thank-you emails directly to their guest list, as it’s an opportunity for connection and relationship-building. It will feel more genuine and personal if it comes from the FLF rather than UW Medicine.</w:t>
      </w:r>
    </w:p>
    <w:p w14:paraId="19C0F419" w14:textId="77777777" w:rsidR="00487EF2" w:rsidRPr="00487EF2" w:rsidRDefault="00487EF2" w:rsidP="00487EF2">
      <w:pPr>
        <w:spacing w:after="0"/>
        <w:rPr>
          <w:rFonts w:ascii="Calibri" w:eastAsia="Calibri" w:hAnsi="Calibri" w:cs="Times New Roman"/>
          <w:color w:val="auto"/>
          <w:sz w:val="22"/>
          <w:szCs w:val="22"/>
          <w:lang w:eastAsia="en-US"/>
        </w:rPr>
      </w:pPr>
    </w:p>
    <w:tbl>
      <w:tblPr>
        <w:tblStyle w:val="TableGrid2"/>
        <w:tblW w:w="0" w:type="auto"/>
        <w:tblLook w:val="04A0" w:firstRow="1" w:lastRow="0" w:firstColumn="1" w:lastColumn="0" w:noHBand="0" w:noVBand="1"/>
      </w:tblPr>
      <w:tblGrid>
        <w:gridCol w:w="9350"/>
      </w:tblGrid>
      <w:tr w:rsidR="00487EF2" w:rsidRPr="00487EF2" w14:paraId="0569F01C" w14:textId="77777777" w:rsidTr="006502BE">
        <w:tc>
          <w:tcPr>
            <w:tcW w:w="9350" w:type="dxa"/>
          </w:tcPr>
          <w:p w14:paraId="1A61140D" w14:textId="77777777" w:rsidR="00487EF2" w:rsidRPr="00487EF2" w:rsidRDefault="00487EF2" w:rsidP="00487EF2">
            <w:pPr>
              <w:rPr>
                <w:rFonts w:ascii="Calibri" w:hAnsi="Calibri" w:cs="Times New Roman"/>
                <w:b/>
                <w:color w:val="auto"/>
                <w:sz w:val="22"/>
                <w:szCs w:val="22"/>
                <w:u w:val="single"/>
              </w:rPr>
            </w:pPr>
          </w:p>
          <w:p w14:paraId="194AF1F5" w14:textId="77777777" w:rsidR="00487EF2" w:rsidRPr="00487EF2" w:rsidRDefault="00487EF2" w:rsidP="00487EF2">
            <w:pPr>
              <w:rPr>
                <w:rFonts w:ascii="Calibri" w:hAnsi="Calibri" w:cs="Times New Roman"/>
                <w:b/>
                <w:color w:val="auto"/>
                <w:sz w:val="22"/>
                <w:szCs w:val="22"/>
                <w:u w:val="single"/>
              </w:rPr>
            </w:pPr>
            <w:r w:rsidRPr="00487EF2">
              <w:rPr>
                <w:rFonts w:ascii="Calibri" w:hAnsi="Calibri" w:cs="Times New Roman"/>
                <w:b/>
                <w:color w:val="auto"/>
                <w:sz w:val="22"/>
                <w:szCs w:val="22"/>
                <w:u w:val="single"/>
              </w:rPr>
              <w:t>Example copy</w:t>
            </w:r>
          </w:p>
          <w:p w14:paraId="6B30FAD0" w14:textId="77777777" w:rsidR="00487EF2" w:rsidRPr="00487EF2" w:rsidRDefault="00487EF2" w:rsidP="00487EF2">
            <w:pPr>
              <w:rPr>
                <w:rFonts w:ascii="Calibri" w:hAnsi="Calibri" w:cs="Times New Roman"/>
                <w:color w:val="auto"/>
                <w:sz w:val="22"/>
                <w:szCs w:val="22"/>
              </w:rPr>
            </w:pPr>
          </w:p>
          <w:p w14:paraId="5112E59A"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Subject: Thank You for Joining Us at Research Day!</w:t>
            </w:r>
          </w:p>
          <w:p w14:paraId="5CFF13B2" w14:textId="77777777" w:rsidR="00487EF2" w:rsidRPr="00487EF2" w:rsidRDefault="00487EF2" w:rsidP="00487EF2">
            <w:pPr>
              <w:rPr>
                <w:rFonts w:ascii="Calibri" w:hAnsi="Calibri" w:cs="Times New Roman"/>
                <w:color w:val="auto"/>
                <w:sz w:val="22"/>
                <w:szCs w:val="22"/>
              </w:rPr>
            </w:pPr>
          </w:p>
          <w:p w14:paraId="40A369D5"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Dear Name:</w:t>
            </w:r>
          </w:p>
          <w:p w14:paraId="581FE5DF" w14:textId="77777777" w:rsidR="00487EF2" w:rsidRPr="00487EF2" w:rsidRDefault="00487EF2" w:rsidP="00487EF2">
            <w:pPr>
              <w:rPr>
                <w:rFonts w:ascii="Calibri" w:hAnsi="Calibri" w:cs="Times New Roman"/>
                <w:color w:val="auto"/>
                <w:sz w:val="22"/>
                <w:szCs w:val="22"/>
              </w:rPr>
            </w:pPr>
          </w:p>
          <w:p w14:paraId="5AC27F84"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 xml:space="preserve">Thank you for joining us to celebrate </w:t>
            </w:r>
            <w:proofErr w:type="spellStart"/>
            <w:r w:rsidRPr="00487EF2">
              <w:rPr>
                <w:rFonts w:ascii="Calibri" w:hAnsi="Calibri" w:cs="Times New Roman"/>
                <w:color w:val="auto"/>
                <w:sz w:val="22"/>
                <w:szCs w:val="22"/>
              </w:rPr>
              <w:t>Karalis</w:t>
            </w:r>
            <w:proofErr w:type="spellEnd"/>
            <w:r w:rsidRPr="00487EF2">
              <w:rPr>
                <w:rFonts w:ascii="Calibri" w:hAnsi="Calibri" w:cs="Times New Roman"/>
                <w:color w:val="auto"/>
                <w:sz w:val="22"/>
                <w:szCs w:val="22"/>
              </w:rPr>
              <w:t xml:space="preserve"> Johnson Retina Center Research Day last week. As you know, you were among the first to tour the new center, and I hope you enjoyed hearing from Drs. Russell Van Gelder, Jennifer Chao and Ramkumar </w:t>
            </w:r>
            <w:proofErr w:type="spellStart"/>
            <w:r w:rsidRPr="00487EF2">
              <w:rPr>
                <w:rFonts w:ascii="Calibri" w:hAnsi="Calibri" w:cs="Times New Roman"/>
                <w:color w:val="auto"/>
                <w:sz w:val="22"/>
                <w:szCs w:val="22"/>
              </w:rPr>
              <w:t>Sabesan</w:t>
            </w:r>
            <w:proofErr w:type="spellEnd"/>
            <w:r w:rsidRPr="00487EF2">
              <w:rPr>
                <w:rFonts w:ascii="Calibri" w:hAnsi="Calibri" w:cs="Times New Roman"/>
                <w:color w:val="auto"/>
                <w:sz w:val="22"/>
                <w:szCs w:val="22"/>
              </w:rPr>
              <w:t xml:space="preserve"> about their innovative research in vision restoration.</w:t>
            </w:r>
          </w:p>
          <w:p w14:paraId="72A2CD2E" w14:textId="77777777" w:rsidR="00487EF2" w:rsidRPr="00487EF2" w:rsidRDefault="00487EF2" w:rsidP="00487EF2">
            <w:pPr>
              <w:rPr>
                <w:rFonts w:ascii="Calibri" w:hAnsi="Calibri" w:cs="Times New Roman"/>
                <w:color w:val="auto"/>
                <w:sz w:val="22"/>
                <w:szCs w:val="22"/>
              </w:rPr>
            </w:pPr>
          </w:p>
          <w:p w14:paraId="6AA662EE"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 xml:space="preserve">If you have any questions about the </w:t>
            </w:r>
            <w:proofErr w:type="spellStart"/>
            <w:r w:rsidRPr="00487EF2">
              <w:rPr>
                <w:rFonts w:ascii="Calibri" w:hAnsi="Calibri" w:cs="Times New Roman"/>
                <w:color w:val="auto"/>
                <w:sz w:val="22"/>
                <w:szCs w:val="22"/>
              </w:rPr>
              <w:t>Karalis</w:t>
            </w:r>
            <w:proofErr w:type="spellEnd"/>
            <w:r w:rsidRPr="00487EF2">
              <w:rPr>
                <w:rFonts w:ascii="Calibri" w:hAnsi="Calibri" w:cs="Times New Roman"/>
                <w:color w:val="auto"/>
                <w:sz w:val="22"/>
                <w:szCs w:val="22"/>
              </w:rPr>
              <w:t xml:space="preserve"> Johnson Retina Center, or if you’d like to have a conversation with any of the faculty, please don’t hesitate to contact me at </w:t>
            </w:r>
            <w:hyperlink r:id="rId9" w:history="1">
              <w:r w:rsidRPr="00487EF2">
                <w:rPr>
                  <w:rFonts w:ascii="Calibri" w:hAnsi="Calibri" w:cs="Times New Roman"/>
                  <w:color w:val="0563C1"/>
                  <w:sz w:val="22"/>
                  <w:szCs w:val="22"/>
                  <w:u w:val="single"/>
                </w:rPr>
                <w:t>email@uw.edu</w:t>
              </w:r>
            </w:hyperlink>
            <w:r w:rsidRPr="00487EF2">
              <w:rPr>
                <w:rFonts w:ascii="Calibri" w:hAnsi="Calibri" w:cs="Times New Roman"/>
                <w:color w:val="auto"/>
                <w:sz w:val="22"/>
                <w:szCs w:val="22"/>
              </w:rPr>
              <w:t xml:space="preserve"> or 206.xxx.xxxx. Thank you </w:t>
            </w:r>
            <w:r w:rsidRPr="00487EF2">
              <w:rPr>
                <w:color w:val="444444"/>
                <w:sz w:val="21"/>
                <w:szCs w:val="21"/>
              </w:rPr>
              <w:t>ve</w:t>
            </w:r>
            <w:r w:rsidRPr="00487EF2">
              <w:rPr>
                <w:rFonts w:ascii="Calibri" w:hAnsi="Calibri" w:cs="Times New Roman"/>
                <w:color w:val="auto"/>
                <w:sz w:val="22"/>
                <w:szCs w:val="22"/>
              </w:rPr>
              <w:t>ry much for your interest in vision care and research!</w:t>
            </w:r>
          </w:p>
          <w:p w14:paraId="0C2E432B"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ab/>
            </w:r>
          </w:p>
          <w:p w14:paraId="65D38204"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Warmly,</w:t>
            </w:r>
          </w:p>
          <w:p w14:paraId="7E2FB289" w14:textId="77777777" w:rsidR="00487EF2" w:rsidRPr="00487EF2" w:rsidRDefault="00487EF2" w:rsidP="00487EF2">
            <w:pPr>
              <w:rPr>
                <w:rFonts w:ascii="Calibri" w:hAnsi="Calibri" w:cs="Times New Roman"/>
                <w:color w:val="auto"/>
                <w:sz w:val="22"/>
                <w:szCs w:val="22"/>
              </w:rPr>
            </w:pPr>
            <w:r w:rsidRPr="00487EF2">
              <w:rPr>
                <w:rFonts w:ascii="Calibri" w:hAnsi="Calibri" w:cs="Times New Roman"/>
                <w:color w:val="auto"/>
                <w:sz w:val="22"/>
                <w:szCs w:val="22"/>
              </w:rPr>
              <w:t>FLF</w:t>
            </w:r>
          </w:p>
          <w:p w14:paraId="06E11EDE" w14:textId="77777777" w:rsidR="00487EF2" w:rsidRPr="00487EF2" w:rsidRDefault="00487EF2" w:rsidP="00487EF2">
            <w:pPr>
              <w:rPr>
                <w:rFonts w:ascii="Calibri" w:hAnsi="Calibri" w:cs="Times New Roman"/>
                <w:color w:val="auto"/>
                <w:sz w:val="22"/>
                <w:szCs w:val="22"/>
              </w:rPr>
            </w:pPr>
          </w:p>
        </w:tc>
      </w:tr>
    </w:tbl>
    <w:p w14:paraId="4C2D2442" w14:textId="77777777" w:rsidR="00487EF2" w:rsidRPr="00487EF2" w:rsidRDefault="00487EF2" w:rsidP="00487EF2">
      <w:pPr>
        <w:spacing w:after="0"/>
        <w:rPr>
          <w:rFonts w:ascii="Calibri" w:eastAsia="Calibri" w:hAnsi="Calibri" w:cs="Times New Roman"/>
          <w:color w:val="auto"/>
          <w:sz w:val="22"/>
          <w:szCs w:val="22"/>
          <w:lang w:eastAsia="en-US"/>
        </w:rPr>
      </w:pPr>
    </w:p>
    <w:p w14:paraId="7AD4D9C1" w14:textId="77777777" w:rsidR="00487EF2" w:rsidRPr="00487EF2" w:rsidRDefault="00487EF2" w:rsidP="00487EF2">
      <w:pPr>
        <w:spacing w:after="0"/>
        <w:rPr>
          <w:rFonts w:ascii="Calibri" w:eastAsia="Calibri" w:hAnsi="Calibri" w:cs="Times New Roman"/>
          <w:color w:val="auto"/>
          <w:sz w:val="22"/>
          <w:szCs w:val="22"/>
          <w:lang w:eastAsia="en-US"/>
        </w:rPr>
      </w:pPr>
    </w:p>
    <w:p w14:paraId="6B89E56A" w14:textId="33B62C53" w:rsidR="002C2506" w:rsidRPr="005049B6" w:rsidRDefault="002C2506" w:rsidP="005049B6">
      <w:pPr>
        <w:rPr>
          <w:rFonts w:ascii="Uni Sans Light" w:hAnsi="Uni Sans Light" w:cs="Arial"/>
          <w:caps/>
          <w:color w:val="33006F"/>
          <w:sz w:val="28"/>
          <w:lang w:eastAsia="en-US"/>
        </w:rPr>
      </w:pPr>
    </w:p>
    <w:sectPr w:rsidR="002C2506" w:rsidRPr="005049B6" w:rsidSect="009C076A">
      <w:footerReference w:type="default" r:id="rId10"/>
      <w:headerReference w:type="first" r:id="rId11"/>
      <w:footerReference w:type="first" r:id="rId12"/>
      <w:pgSz w:w="12240" w:h="15840"/>
      <w:pgMar w:top="990" w:right="1440" w:bottom="153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1AEC94" w16cex:dateUtc="2020-06-30T23:06:33.635Z"/>
  <w16cex:commentExtensible w16cex:durableId="22A5DB29" w16cex:dateUtc="2020-06-30T22:39:00Z"/>
  <w16cex:commentExtensible w16cex:durableId="7D59C9DA" w16cex:dateUtc="2020-06-30T23:05:49.648Z"/>
  <w16cex:commentExtensible w16cex:durableId="22A5DCE3" w16cex:dateUtc="2020-06-30T22:46:00Z"/>
  <w16cex:commentExtensible w16cex:durableId="22A5DD01" w16cex:dateUtc="2020-06-30T22:47:00Z"/>
  <w16cex:commentExtensible w16cex:durableId="22A5DD1D" w16cex:dateUtc="2020-06-30T22:47:00Z"/>
  <w16cex:commentExtensible w16cex:durableId="6C065CD5" w16cex:dateUtc="2020-06-30T23:04:12.641Z"/>
  <w16cex:commentExtensible w16cex:durableId="7164E4BB" w16cex:dateUtc="2020-06-30T23:06:50.2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F5A7" w14:textId="77777777" w:rsidR="002C2506" w:rsidRDefault="002C2506" w:rsidP="00877CFA">
      <w:r>
        <w:separator/>
      </w:r>
    </w:p>
  </w:endnote>
  <w:endnote w:type="continuationSeparator" w:id="0">
    <w:p w14:paraId="1FA1DEA9" w14:textId="77777777" w:rsidR="002C2506" w:rsidRDefault="002C2506" w:rsidP="008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Uni Sans Light">
    <w:panose1 w:val="000005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Encode Sans Normal Black">
    <w:panose1 w:val="02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6C5F" w14:textId="00F1AE96" w:rsidR="006F79B5" w:rsidRDefault="009C076A">
    <w:pPr>
      <w:pStyle w:val="Footer"/>
    </w:pPr>
    <w:r w:rsidRPr="006F79B5">
      <w:rPr>
        <w:noProof/>
        <w:lang w:eastAsia="en-US"/>
      </w:rPr>
      <w:drawing>
        <wp:anchor distT="0" distB="0" distL="114300" distR="114300" simplePos="0" relativeHeight="251664384" behindDoc="0" locked="0" layoutInCell="1" allowOverlap="1" wp14:anchorId="2024C869" wp14:editId="5ABD4D3F">
          <wp:simplePos x="0" y="0"/>
          <wp:positionH relativeFrom="column">
            <wp:posOffset>4871720</wp:posOffset>
          </wp:positionH>
          <wp:positionV relativeFrom="page">
            <wp:posOffset>9421495</wp:posOffset>
          </wp:positionV>
          <wp:extent cx="1057910" cy="14033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MEDICINE 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140335"/>
                  </a:xfrm>
                  <a:prstGeom prst="rect">
                    <a:avLst/>
                  </a:prstGeom>
                </pic:spPr>
              </pic:pic>
            </a:graphicData>
          </a:graphic>
          <wp14:sizeRelH relativeFrom="page">
            <wp14:pctWidth>0</wp14:pctWidth>
          </wp14:sizeRelH>
          <wp14:sizeRelV relativeFrom="page">
            <wp14:pctHeight>0</wp14:pctHeight>
          </wp14:sizeRelV>
        </wp:anchor>
      </w:drawing>
    </w:r>
    <w:r w:rsidRPr="006F79B5">
      <w:rPr>
        <w:noProof/>
        <w:lang w:eastAsia="en-US"/>
      </w:rPr>
      <mc:AlternateContent>
        <mc:Choice Requires="wps">
          <w:drawing>
            <wp:anchor distT="0" distB="0" distL="114300" distR="114300" simplePos="0" relativeHeight="251665408" behindDoc="0" locked="0" layoutInCell="1" allowOverlap="1" wp14:anchorId="4A2878AC" wp14:editId="7A1A3702">
              <wp:simplePos x="0" y="0"/>
              <wp:positionH relativeFrom="column">
                <wp:posOffset>-6350</wp:posOffset>
              </wp:positionH>
              <wp:positionV relativeFrom="paragraph">
                <wp:posOffset>-86519</wp:posOffset>
              </wp:positionV>
              <wp:extent cx="59366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7C75C7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6.8pt" to="46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" strokecolor="#a5a5a5 [3206]"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0EF2" w14:textId="64CC2F39" w:rsidR="006F79B5" w:rsidRDefault="009C076A">
    <w:pPr>
      <w:pStyle w:val="Footer"/>
    </w:pPr>
    <w:r w:rsidRPr="006F79B5">
      <w:rPr>
        <w:noProof/>
        <w:lang w:eastAsia="en-US"/>
      </w:rPr>
      <w:drawing>
        <wp:anchor distT="0" distB="0" distL="114300" distR="114300" simplePos="0" relativeHeight="251661312" behindDoc="0" locked="0" layoutInCell="1" allowOverlap="1" wp14:anchorId="5589F1CA" wp14:editId="18D41BFD">
          <wp:simplePos x="0" y="0"/>
          <wp:positionH relativeFrom="column">
            <wp:posOffset>4885690</wp:posOffset>
          </wp:positionH>
          <wp:positionV relativeFrom="page">
            <wp:posOffset>9403715</wp:posOffset>
          </wp:positionV>
          <wp:extent cx="1057910" cy="14033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MEDICINE 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140335"/>
                  </a:xfrm>
                  <a:prstGeom prst="rect">
                    <a:avLst/>
                  </a:prstGeom>
                </pic:spPr>
              </pic:pic>
            </a:graphicData>
          </a:graphic>
          <wp14:sizeRelH relativeFrom="page">
            <wp14:pctWidth>0</wp14:pctWidth>
          </wp14:sizeRelH>
          <wp14:sizeRelV relativeFrom="page">
            <wp14:pctHeight>0</wp14:pctHeight>
          </wp14:sizeRelV>
        </wp:anchor>
      </w:drawing>
    </w:r>
    <w:r w:rsidRPr="006F79B5">
      <w:rPr>
        <w:noProof/>
        <w:lang w:eastAsia="en-US"/>
      </w:rPr>
      <mc:AlternateContent>
        <mc:Choice Requires="wps">
          <w:drawing>
            <wp:anchor distT="0" distB="0" distL="114300" distR="114300" simplePos="0" relativeHeight="251662336" behindDoc="0" locked="0" layoutInCell="1" allowOverlap="1" wp14:anchorId="31B6FFCF" wp14:editId="7A56620D">
              <wp:simplePos x="0" y="0"/>
              <wp:positionH relativeFrom="column">
                <wp:posOffset>7461</wp:posOffset>
              </wp:positionH>
              <wp:positionV relativeFrom="paragraph">
                <wp:posOffset>-100330</wp:posOffset>
              </wp:positionV>
              <wp:extent cx="59366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46B9671"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7.9pt" to="46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" strokecolor="#a5a5a5 [32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A118" w14:textId="77777777" w:rsidR="002C2506" w:rsidRDefault="002C2506" w:rsidP="00877CFA">
      <w:r>
        <w:separator/>
      </w:r>
    </w:p>
  </w:footnote>
  <w:footnote w:type="continuationSeparator" w:id="0">
    <w:p w14:paraId="5C300057" w14:textId="77777777" w:rsidR="002C2506" w:rsidRDefault="002C2506" w:rsidP="0087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953" w14:textId="3646378D" w:rsidR="00867D84" w:rsidRDefault="006F79B5" w:rsidP="00D819AA">
    <w:pPr>
      <w:pStyle w:val="Header"/>
      <w:tabs>
        <w:tab w:val="clear" w:pos="4680"/>
        <w:tab w:val="clear" w:pos="9360"/>
        <w:tab w:val="left" w:pos="885"/>
      </w:tabs>
    </w:pPr>
    <w:r>
      <w:rPr>
        <w:noProof/>
        <w:lang w:eastAsia="en-US"/>
      </w:rPr>
      <w:drawing>
        <wp:anchor distT="0" distB="0" distL="114300" distR="114300" simplePos="0" relativeHeight="251659264" behindDoc="1" locked="0" layoutInCell="1" allowOverlap="1" wp14:anchorId="3ECDE474" wp14:editId="77B43381">
          <wp:simplePos x="0" y="0"/>
          <wp:positionH relativeFrom="column">
            <wp:posOffset>-944380</wp:posOffset>
          </wp:positionH>
          <wp:positionV relativeFrom="paragraph">
            <wp:posOffset>-434975</wp:posOffset>
          </wp:positionV>
          <wp:extent cx="7772400" cy="2035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 templat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035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342E"/>
    <w:multiLevelType w:val="hybridMultilevel"/>
    <w:tmpl w:val="FA8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922"/>
    <w:multiLevelType w:val="hybridMultilevel"/>
    <w:tmpl w:val="C158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2A95"/>
    <w:multiLevelType w:val="multilevel"/>
    <w:tmpl w:val="B264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3528"/>
    <w:multiLevelType w:val="hybridMultilevel"/>
    <w:tmpl w:val="D6D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1536A"/>
    <w:multiLevelType w:val="multilevel"/>
    <w:tmpl w:val="BA9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74E54"/>
    <w:multiLevelType w:val="hybridMultilevel"/>
    <w:tmpl w:val="A1A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0206"/>
    <w:multiLevelType w:val="multilevel"/>
    <w:tmpl w:val="84B8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A7B05"/>
    <w:multiLevelType w:val="multilevel"/>
    <w:tmpl w:val="9F64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D3329"/>
    <w:multiLevelType w:val="multilevel"/>
    <w:tmpl w:val="D7A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B0AA0"/>
    <w:multiLevelType w:val="multilevel"/>
    <w:tmpl w:val="9C14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32BA0"/>
    <w:multiLevelType w:val="multilevel"/>
    <w:tmpl w:val="A344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E02F8"/>
    <w:multiLevelType w:val="hybridMultilevel"/>
    <w:tmpl w:val="2592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756D"/>
    <w:multiLevelType w:val="hybridMultilevel"/>
    <w:tmpl w:val="C72EAA56"/>
    <w:lvl w:ilvl="0" w:tplc="8E92F5D0">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C6F82"/>
    <w:multiLevelType w:val="hybridMultilevel"/>
    <w:tmpl w:val="2F3A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C08F5"/>
    <w:multiLevelType w:val="hybridMultilevel"/>
    <w:tmpl w:val="91B0AA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27EE"/>
    <w:multiLevelType w:val="hybridMultilevel"/>
    <w:tmpl w:val="0C2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100B1"/>
    <w:multiLevelType w:val="multilevel"/>
    <w:tmpl w:val="5766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20FCD"/>
    <w:multiLevelType w:val="hybridMultilevel"/>
    <w:tmpl w:val="3636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85287"/>
    <w:multiLevelType w:val="multilevel"/>
    <w:tmpl w:val="801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22AEC"/>
    <w:multiLevelType w:val="multilevel"/>
    <w:tmpl w:val="94C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F5887"/>
    <w:multiLevelType w:val="multilevel"/>
    <w:tmpl w:val="07AE1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500F62"/>
    <w:multiLevelType w:val="multilevel"/>
    <w:tmpl w:val="AF8AC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A0896"/>
    <w:multiLevelType w:val="multilevel"/>
    <w:tmpl w:val="0B5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E024B"/>
    <w:multiLevelType w:val="multilevel"/>
    <w:tmpl w:val="648A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854E9"/>
    <w:multiLevelType w:val="hybridMultilevel"/>
    <w:tmpl w:val="5ED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59D6"/>
    <w:multiLevelType w:val="hybridMultilevel"/>
    <w:tmpl w:val="6358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E13CB5"/>
    <w:multiLevelType w:val="multilevel"/>
    <w:tmpl w:val="7722F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86BEB"/>
    <w:multiLevelType w:val="hybridMultilevel"/>
    <w:tmpl w:val="DA4AE0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126C7"/>
    <w:multiLevelType w:val="multilevel"/>
    <w:tmpl w:val="B8366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C1B5C"/>
    <w:multiLevelType w:val="hybridMultilevel"/>
    <w:tmpl w:val="A508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C2092"/>
    <w:multiLevelType w:val="multilevel"/>
    <w:tmpl w:val="528E8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A79E8"/>
    <w:multiLevelType w:val="multilevel"/>
    <w:tmpl w:val="21401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41A2F"/>
    <w:multiLevelType w:val="multilevel"/>
    <w:tmpl w:val="5E90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A06E0"/>
    <w:multiLevelType w:val="hybridMultilevel"/>
    <w:tmpl w:val="D44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E72F9"/>
    <w:multiLevelType w:val="multilevel"/>
    <w:tmpl w:val="F2D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8333D"/>
    <w:multiLevelType w:val="multilevel"/>
    <w:tmpl w:val="BD22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73AD9"/>
    <w:multiLevelType w:val="multilevel"/>
    <w:tmpl w:val="9CE0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19"/>
  </w:num>
  <w:num w:numId="5">
    <w:abstractNumId w:val="30"/>
  </w:num>
  <w:num w:numId="6">
    <w:abstractNumId w:val="34"/>
  </w:num>
  <w:num w:numId="7">
    <w:abstractNumId w:val="4"/>
  </w:num>
  <w:num w:numId="8">
    <w:abstractNumId w:val="6"/>
  </w:num>
  <w:num w:numId="9">
    <w:abstractNumId w:val="21"/>
  </w:num>
  <w:num w:numId="10">
    <w:abstractNumId w:val="9"/>
  </w:num>
  <w:num w:numId="11">
    <w:abstractNumId w:val="36"/>
  </w:num>
  <w:num w:numId="12">
    <w:abstractNumId w:val="2"/>
  </w:num>
  <w:num w:numId="13">
    <w:abstractNumId w:val="16"/>
  </w:num>
  <w:num w:numId="14">
    <w:abstractNumId w:val="32"/>
  </w:num>
  <w:num w:numId="15">
    <w:abstractNumId w:val="35"/>
  </w:num>
  <w:num w:numId="16">
    <w:abstractNumId w:val="26"/>
  </w:num>
  <w:num w:numId="17">
    <w:abstractNumId w:val="18"/>
  </w:num>
  <w:num w:numId="18">
    <w:abstractNumId w:val="20"/>
  </w:num>
  <w:num w:numId="19">
    <w:abstractNumId w:val="7"/>
  </w:num>
  <w:num w:numId="20">
    <w:abstractNumId w:val="23"/>
  </w:num>
  <w:num w:numId="21">
    <w:abstractNumId w:val="31"/>
  </w:num>
  <w:num w:numId="22">
    <w:abstractNumId w:val="10"/>
  </w:num>
  <w:num w:numId="23">
    <w:abstractNumId w:val="22"/>
  </w:num>
  <w:num w:numId="24">
    <w:abstractNumId w:val="8"/>
  </w:num>
  <w:num w:numId="25">
    <w:abstractNumId w:val="28"/>
  </w:num>
  <w:num w:numId="26">
    <w:abstractNumId w:val="25"/>
  </w:num>
  <w:num w:numId="27">
    <w:abstractNumId w:val="14"/>
  </w:num>
  <w:num w:numId="28">
    <w:abstractNumId w:val="27"/>
  </w:num>
  <w:num w:numId="29">
    <w:abstractNumId w:val="3"/>
  </w:num>
  <w:num w:numId="30">
    <w:abstractNumId w:val="17"/>
  </w:num>
  <w:num w:numId="31">
    <w:abstractNumId w:val="15"/>
  </w:num>
  <w:num w:numId="32">
    <w:abstractNumId w:val="33"/>
  </w:num>
  <w:num w:numId="33">
    <w:abstractNumId w:val="11"/>
  </w:num>
  <w:num w:numId="34">
    <w:abstractNumId w:val="29"/>
  </w:num>
  <w:num w:numId="35">
    <w:abstractNumId w:val="5"/>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06"/>
    <w:rsid w:val="000668E2"/>
    <w:rsid w:val="00082842"/>
    <w:rsid w:val="000E3D21"/>
    <w:rsid w:val="000F78A6"/>
    <w:rsid w:val="001202D1"/>
    <w:rsid w:val="0018418A"/>
    <w:rsid w:val="00187831"/>
    <w:rsid w:val="001B52CB"/>
    <w:rsid w:val="001C01B7"/>
    <w:rsid w:val="001E037A"/>
    <w:rsid w:val="002C2506"/>
    <w:rsid w:val="00320C73"/>
    <w:rsid w:val="00352829"/>
    <w:rsid w:val="003752A0"/>
    <w:rsid w:val="003B140A"/>
    <w:rsid w:val="003F53D0"/>
    <w:rsid w:val="00401853"/>
    <w:rsid w:val="00487EF2"/>
    <w:rsid w:val="004D5264"/>
    <w:rsid w:val="005049B6"/>
    <w:rsid w:val="006B130B"/>
    <w:rsid w:val="006D4D88"/>
    <w:rsid w:val="006F79B5"/>
    <w:rsid w:val="0072054E"/>
    <w:rsid w:val="00736971"/>
    <w:rsid w:val="00836932"/>
    <w:rsid w:val="00867D84"/>
    <w:rsid w:val="00877CFA"/>
    <w:rsid w:val="008C3806"/>
    <w:rsid w:val="0095272D"/>
    <w:rsid w:val="009C076A"/>
    <w:rsid w:val="00A202BB"/>
    <w:rsid w:val="00AA4246"/>
    <w:rsid w:val="00AB0B6A"/>
    <w:rsid w:val="00AC1044"/>
    <w:rsid w:val="00AE02E0"/>
    <w:rsid w:val="00AE5000"/>
    <w:rsid w:val="00AF693B"/>
    <w:rsid w:val="00B43779"/>
    <w:rsid w:val="00BB22BB"/>
    <w:rsid w:val="00C51CD4"/>
    <w:rsid w:val="00C7440F"/>
    <w:rsid w:val="00CB167B"/>
    <w:rsid w:val="00D71AB9"/>
    <w:rsid w:val="00D819AA"/>
    <w:rsid w:val="00DC29AD"/>
    <w:rsid w:val="00DC3EAC"/>
    <w:rsid w:val="00E00FD2"/>
    <w:rsid w:val="00E428FC"/>
    <w:rsid w:val="00E71AF5"/>
    <w:rsid w:val="00E94B87"/>
    <w:rsid w:val="00F7458A"/>
    <w:rsid w:val="00F75B4C"/>
    <w:rsid w:val="00F82B61"/>
    <w:rsid w:val="00F8441A"/>
    <w:rsid w:val="0121F50A"/>
    <w:rsid w:val="054AC354"/>
    <w:rsid w:val="12F030B3"/>
    <w:rsid w:val="193EAE85"/>
    <w:rsid w:val="21E33723"/>
    <w:rsid w:val="2244BBE3"/>
    <w:rsid w:val="295ACDCF"/>
    <w:rsid w:val="2B1CD8BC"/>
    <w:rsid w:val="2D8BBD35"/>
    <w:rsid w:val="2F07437A"/>
    <w:rsid w:val="3E49D6F5"/>
    <w:rsid w:val="3FDD26AC"/>
    <w:rsid w:val="44D60462"/>
    <w:rsid w:val="4A36A5F9"/>
    <w:rsid w:val="62A7371D"/>
    <w:rsid w:val="63879DF2"/>
    <w:rsid w:val="6813B6D9"/>
    <w:rsid w:val="68CCDAE7"/>
    <w:rsid w:val="6B9D1174"/>
    <w:rsid w:val="6E7EA05D"/>
    <w:rsid w:val="6FA20981"/>
    <w:rsid w:val="7CE3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38CFE7"/>
  <w15:chartTrackingRefBased/>
  <w15:docId w15:val="{082069AC-10A7-4C8F-B152-2B674A63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D0"/>
    <w:pPr>
      <w:spacing w:line="240" w:lineRule="auto"/>
    </w:pPr>
    <w:rPr>
      <w:rFonts w:ascii="Open Sans" w:hAnsi="Open Sans" w:cs="Open Sans"/>
      <w:color w:val="000000" w:themeColor="text1"/>
      <w:sz w:val="19"/>
      <w:szCs w:val="19"/>
    </w:rPr>
  </w:style>
  <w:style w:type="paragraph" w:styleId="Heading1">
    <w:name w:val="heading 1"/>
    <w:aliases w:val="Heading 1-Purple"/>
    <w:basedOn w:val="Normal"/>
    <w:next w:val="Normal"/>
    <w:link w:val="Heading1Char"/>
    <w:uiPriority w:val="9"/>
    <w:qFormat/>
    <w:rsid w:val="00877CFA"/>
    <w:pPr>
      <w:spacing w:before="160" w:after="0"/>
      <w:outlineLvl w:val="0"/>
    </w:pPr>
    <w:rPr>
      <w:rFonts w:ascii="Encode Sans Normal" w:hAnsi="Encode Sans Normal"/>
      <w:caps/>
      <w:color w:val="33006F"/>
      <w:sz w:val="56"/>
      <w:szCs w:val="28"/>
    </w:rPr>
  </w:style>
  <w:style w:type="paragraph" w:styleId="Heading2">
    <w:name w:val="heading 2"/>
    <w:aliases w:val="Heading 2 - Purple"/>
    <w:basedOn w:val="Normal"/>
    <w:next w:val="Normal"/>
    <w:link w:val="Heading2Char"/>
    <w:uiPriority w:val="9"/>
    <w:unhideWhenUsed/>
    <w:qFormat/>
    <w:rsid w:val="00877CFA"/>
    <w:pPr>
      <w:spacing w:before="160" w:after="0"/>
      <w:outlineLvl w:val="1"/>
    </w:pPr>
    <w:rPr>
      <w:rFonts w:ascii="Encode Sans Normal" w:eastAsia="Times New Roman" w:hAnsi="Encode Sans Normal" w:cs="Arial"/>
      <w:caps/>
      <w:color w:val="33006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84"/>
    <w:pPr>
      <w:tabs>
        <w:tab w:val="center" w:pos="4680"/>
        <w:tab w:val="right" w:pos="9360"/>
      </w:tabs>
      <w:spacing w:after="0"/>
    </w:pPr>
  </w:style>
  <w:style w:type="character" w:customStyle="1" w:styleId="HeaderChar">
    <w:name w:val="Header Char"/>
    <w:basedOn w:val="DefaultParagraphFont"/>
    <w:link w:val="Header"/>
    <w:uiPriority w:val="99"/>
    <w:rsid w:val="00867D84"/>
  </w:style>
  <w:style w:type="paragraph" w:styleId="Footer">
    <w:name w:val="footer"/>
    <w:basedOn w:val="Normal"/>
    <w:link w:val="FooterChar"/>
    <w:uiPriority w:val="99"/>
    <w:unhideWhenUsed/>
    <w:rsid w:val="00867D84"/>
    <w:pPr>
      <w:tabs>
        <w:tab w:val="center" w:pos="4680"/>
        <w:tab w:val="right" w:pos="9360"/>
      </w:tabs>
      <w:spacing w:after="0"/>
    </w:pPr>
  </w:style>
  <w:style w:type="character" w:customStyle="1" w:styleId="FooterChar">
    <w:name w:val="Footer Char"/>
    <w:basedOn w:val="DefaultParagraphFont"/>
    <w:link w:val="Footer"/>
    <w:uiPriority w:val="99"/>
    <w:rsid w:val="00867D84"/>
  </w:style>
  <w:style w:type="paragraph" w:styleId="ListParagraph">
    <w:name w:val="List Paragraph"/>
    <w:basedOn w:val="Normal"/>
    <w:uiPriority w:val="34"/>
    <w:qFormat/>
    <w:rsid w:val="00AE5000"/>
    <w:pPr>
      <w:ind w:left="720"/>
      <w:contextualSpacing/>
    </w:pPr>
  </w:style>
  <w:style w:type="paragraph" w:styleId="Title">
    <w:name w:val="Title"/>
    <w:aliases w:val="Title-White"/>
    <w:basedOn w:val="Normal"/>
    <w:next w:val="Normal"/>
    <w:link w:val="TitleChar"/>
    <w:uiPriority w:val="10"/>
    <w:qFormat/>
    <w:rsid w:val="00B43779"/>
    <w:pPr>
      <w:spacing w:after="0"/>
    </w:pPr>
    <w:rPr>
      <w:rFonts w:ascii="Encode Sans Normal" w:hAnsi="Encode Sans Normal"/>
      <w:caps/>
      <w:color w:val="FFFFFF" w:themeColor="background1"/>
      <w:sz w:val="72"/>
      <w:szCs w:val="72"/>
    </w:rPr>
  </w:style>
  <w:style w:type="character" w:customStyle="1" w:styleId="TitleChar">
    <w:name w:val="Title Char"/>
    <w:aliases w:val="Title-White Char"/>
    <w:basedOn w:val="DefaultParagraphFont"/>
    <w:link w:val="Title"/>
    <w:uiPriority w:val="10"/>
    <w:rsid w:val="00B43779"/>
    <w:rPr>
      <w:rFonts w:ascii="Encode Sans Normal" w:hAnsi="Encode Sans Normal" w:cs="Open Sans"/>
      <w:caps/>
      <w:color w:val="FFFFFF" w:themeColor="background1"/>
      <w:sz w:val="72"/>
      <w:szCs w:val="72"/>
    </w:rPr>
  </w:style>
  <w:style w:type="paragraph" w:styleId="Subtitle">
    <w:name w:val="Subtitle"/>
    <w:aliases w:val="Subtitle-White"/>
    <w:basedOn w:val="Normal"/>
    <w:next w:val="Normal"/>
    <w:link w:val="SubtitleChar"/>
    <w:uiPriority w:val="11"/>
    <w:qFormat/>
    <w:rsid w:val="00D71AB9"/>
    <w:rPr>
      <w:rFonts w:ascii="Encode Sans Normal" w:hAnsi="Encode Sans Normal"/>
      <w:caps/>
      <w:color w:val="FFFFFF" w:themeColor="background1"/>
      <w:sz w:val="36"/>
      <w:szCs w:val="36"/>
    </w:rPr>
  </w:style>
  <w:style w:type="character" w:customStyle="1" w:styleId="SubtitleChar">
    <w:name w:val="Subtitle Char"/>
    <w:aliases w:val="Subtitle-White Char"/>
    <w:basedOn w:val="DefaultParagraphFont"/>
    <w:link w:val="Subtitle"/>
    <w:uiPriority w:val="11"/>
    <w:rsid w:val="00D71AB9"/>
    <w:rPr>
      <w:rFonts w:ascii="Encode Sans Normal" w:hAnsi="Encode Sans Normal"/>
      <w:caps/>
      <w:color w:val="FFFFFF" w:themeColor="background1"/>
      <w:sz w:val="36"/>
      <w:szCs w:val="36"/>
    </w:rPr>
  </w:style>
  <w:style w:type="paragraph" w:styleId="NoSpacing">
    <w:name w:val="No Spacing"/>
    <w:aliases w:val="Introductory paragraph"/>
    <w:basedOn w:val="Normal"/>
    <w:uiPriority w:val="1"/>
    <w:qFormat/>
    <w:rsid w:val="00D71AB9"/>
    <w:pPr>
      <w:spacing w:line="259" w:lineRule="auto"/>
    </w:pPr>
    <w:rPr>
      <w:rFonts w:ascii="Uni Sans Light" w:hAnsi="Uni Sans Light" w:cstheme="minorBidi"/>
      <w:color w:val="808080" w:themeColor="background1" w:themeShade="80"/>
      <w:sz w:val="22"/>
      <w:szCs w:val="22"/>
    </w:rPr>
  </w:style>
  <w:style w:type="character" w:customStyle="1" w:styleId="Heading1Char">
    <w:name w:val="Heading 1 Char"/>
    <w:aliases w:val="Heading 1-Purple Char"/>
    <w:basedOn w:val="DefaultParagraphFont"/>
    <w:link w:val="Heading1"/>
    <w:uiPriority w:val="9"/>
    <w:rsid w:val="00877CFA"/>
    <w:rPr>
      <w:rFonts w:ascii="Encode Sans Normal" w:hAnsi="Encode Sans Normal" w:cs="Open Sans"/>
      <w:caps/>
      <w:color w:val="33006F"/>
      <w:sz w:val="56"/>
      <w:szCs w:val="28"/>
    </w:rPr>
  </w:style>
  <w:style w:type="paragraph" w:customStyle="1" w:styleId="Subhead">
    <w:name w:val="Subhead"/>
    <w:basedOn w:val="Normal"/>
    <w:link w:val="SubheadChar"/>
    <w:rsid w:val="00F75B4C"/>
    <w:pPr>
      <w:spacing w:before="180" w:after="0"/>
    </w:pPr>
    <w:rPr>
      <w:rFonts w:ascii="Uni Sans Light" w:hAnsi="Uni Sans Light"/>
      <w:caps/>
      <w:color w:val="8B6B24"/>
      <w:sz w:val="24"/>
      <w:szCs w:val="24"/>
    </w:rPr>
  </w:style>
  <w:style w:type="paragraph" w:customStyle="1" w:styleId="Sub2">
    <w:name w:val="Sub2"/>
    <w:basedOn w:val="Normal"/>
    <w:link w:val="Sub2Char"/>
    <w:rsid w:val="00F75B4C"/>
    <w:pPr>
      <w:spacing w:before="180" w:after="0"/>
    </w:pPr>
    <w:rPr>
      <w:rFonts w:ascii="Encode Sans Normal" w:hAnsi="Encode Sans Normal"/>
      <w:caps/>
      <w:color w:val="8B6B24"/>
    </w:rPr>
  </w:style>
  <w:style w:type="character" w:customStyle="1" w:styleId="SubheadChar">
    <w:name w:val="Subhead Char"/>
    <w:basedOn w:val="DefaultParagraphFont"/>
    <w:link w:val="Subhead"/>
    <w:rsid w:val="00F75B4C"/>
    <w:rPr>
      <w:rFonts w:ascii="Uni Sans Light" w:hAnsi="Uni Sans Light" w:cs="Open Sans"/>
      <w:caps/>
      <w:color w:val="8B6B24"/>
      <w:sz w:val="24"/>
      <w:szCs w:val="24"/>
    </w:rPr>
  </w:style>
  <w:style w:type="paragraph" w:customStyle="1" w:styleId="Sub3">
    <w:name w:val="Sub3"/>
    <w:basedOn w:val="Normal"/>
    <w:link w:val="Sub3Char"/>
    <w:rsid w:val="00F75B4C"/>
    <w:pPr>
      <w:spacing w:before="180" w:after="0"/>
      <w:ind w:left="720"/>
    </w:pPr>
    <w:rPr>
      <w:rFonts w:ascii="Uni Sans Light" w:hAnsi="Uni Sans Light"/>
      <w:caps/>
      <w:color w:val="808080"/>
    </w:rPr>
  </w:style>
  <w:style w:type="character" w:customStyle="1" w:styleId="Sub2Char">
    <w:name w:val="Sub2 Char"/>
    <w:basedOn w:val="DefaultParagraphFont"/>
    <w:link w:val="Sub2"/>
    <w:rsid w:val="00F75B4C"/>
    <w:rPr>
      <w:rFonts w:ascii="Encode Sans Normal" w:hAnsi="Encode Sans Normal" w:cs="Open Sans"/>
      <w:caps/>
      <w:color w:val="8B6B24"/>
      <w:sz w:val="18"/>
      <w:szCs w:val="18"/>
    </w:rPr>
  </w:style>
  <w:style w:type="character" w:customStyle="1" w:styleId="Sub3Char">
    <w:name w:val="Sub3 Char"/>
    <w:basedOn w:val="DefaultParagraphFont"/>
    <w:link w:val="Sub3"/>
    <w:rsid w:val="00F75B4C"/>
    <w:rPr>
      <w:rFonts w:ascii="Uni Sans Light" w:hAnsi="Uni Sans Light" w:cs="Open Sans"/>
      <w:caps/>
      <w:color w:val="808080"/>
      <w:sz w:val="18"/>
      <w:szCs w:val="18"/>
    </w:rPr>
  </w:style>
  <w:style w:type="paragraph" w:customStyle="1" w:styleId="Title-White">
    <w:name w:val="Title - White"/>
    <w:basedOn w:val="Title"/>
    <w:link w:val="Title-WhiteChar"/>
    <w:rsid w:val="00B43779"/>
  </w:style>
  <w:style w:type="paragraph" w:customStyle="1" w:styleId="Heading2-White">
    <w:name w:val="Heading 2 - White"/>
    <w:basedOn w:val="Subtitle"/>
    <w:link w:val="Heading2-WhiteChar"/>
    <w:qFormat/>
    <w:rsid w:val="00B43779"/>
    <w:rPr>
      <w:sz w:val="28"/>
      <w:szCs w:val="28"/>
    </w:rPr>
  </w:style>
  <w:style w:type="character" w:customStyle="1" w:styleId="Title-WhiteChar">
    <w:name w:val="Title - White Char"/>
    <w:basedOn w:val="TitleChar"/>
    <w:link w:val="Title-White"/>
    <w:rsid w:val="00B43779"/>
    <w:rPr>
      <w:rFonts w:ascii="Encode Sans Normal" w:hAnsi="Encode Sans Normal" w:cs="Open Sans"/>
      <w:caps/>
      <w:color w:val="FFFFFF" w:themeColor="background1"/>
      <w:sz w:val="72"/>
      <w:szCs w:val="72"/>
    </w:rPr>
  </w:style>
  <w:style w:type="character" w:customStyle="1" w:styleId="Heading2Char">
    <w:name w:val="Heading 2 Char"/>
    <w:aliases w:val="Heading 2 - Purple Char"/>
    <w:basedOn w:val="DefaultParagraphFont"/>
    <w:link w:val="Heading2"/>
    <w:uiPriority w:val="9"/>
    <w:rsid w:val="00877CFA"/>
    <w:rPr>
      <w:rFonts w:ascii="Encode Sans Normal" w:eastAsia="Times New Roman" w:hAnsi="Encode Sans Normal" w:cs="Arial"/>
      <w:caps/>
      <w:color w:val="33006F"/>
      <w:sz w:val="28"/>
      <w:szCs w:val="19"/>
      <w:lang w:eastAsia="en-US"/>
    </w:rPr>
  </w:style>
  <w:style w:type="character" w:customStyle="1" w:styleId="Heading2-WhiteChar">
    <w:name w:val="Heading 2 - White Char"/>
    <w:basedOn w:val="SubtitleChar"/>
    <w:link w:val="Heading2-White"/>
    <w:rsid w:val="00B43779"/>
    <w:rPr>
      <w:rFonts w:ascii="Encode Sans Normal" w:hAnsi="Encode Sans Normal" w:cs="Open Sans"/>
      <w:caps/>
      <w:color w:val="FFFFFF" w:themeColor="background1"/>
      <w:sz w:val="28"/>
      <w:szCs w:val="28"/>
    </w:rPr>
  </w:style>
  <w:style w:type="paragraph" w:customStyle="1" w:styleId="Introductorytext">
    <w:name w:val="Introductory text"/>
    <w:basedOn w:val="NoSpacing"/>
    <w:link w:val="IntroductorytextChar"/>
    <w:qFormat/>
    <w:rsid w:val="00877CFA"/>
    <w:pPr>
      <w:spacing w:line="240" w:lineRule="auto"/>
    </w:pPr>
    <w:rPr>
      <w:rFonts w:eastAsia="Times New Roman" w:cs="Arial"/>
      <w:color w:val="808080"/>
      <w:sz w:val="23"/>
      <w:szCs w:val="23"/>
      <w:lang w:val="en" w:eastAsia="en-US"/>
    </w:rPr>
  </w:style>
  <w:style w:type="paragraph" w:customStyle="1" w:styleId="Heading1-Gold">
    <w:name w:val="Heading 1 - Gold"/>
    <w:basedOn w:val="Heading1"/>
    <w:link w:val="Heading1-GoldChar"/>
    <w:qFormat/>
    <w:rsid w:val="00877CFA"/>
    <w:rPr>
      <w:rFonts w:eastAsia="Times New Roman" w:cs="Arial"/>
      <w:color w:val="8E6F0C"/>
      <w:szCs w:val="56"/>
      <w:lang w:eastAsia="en-US"/>
    </w:rPr>
  </w:style>
  <w:style w:type="character" w:customStyle="1" w:styleId="IntroductorytextChar">
    <w:name w:val="Introductory text Char"/>
    <w:basedOn w:val="DefaultParagraphFont"/>
    <w:link w:val="Introductorytext"/>
    <w:rsid w:val="00877CFA"/>
    <w:rPr>
      <w:rFonts w:ascii="Uni Sans Light" w:eastAsia="Times New Roman" w:hAnsi="Uni Sans Light" w:cs="Arial"/>
      <w:color w:val="808080"/>
      <w:sz w:val="23"/>
      <w:szCs w:val="23"/>
      <w:lang w:val="en" w:eastAsia="en-US"/>
    </w:rPr>
  </w:style>
  <w:style w:type="paragraph" w:customStyle="1" w:styleId="Heading2-Gold">
    <w:name w:val="Heading 2 - Gold"/>
    <w:basedOn w:val="Heading2"/>
    <w:link w:val="Heading2-GoldChar"/>
    <w:qFormat/>
    <w:rsid w:val="00877CFA"/>
    <w:rPr>
      <w:color w:val="8E6F0C"/>
    </w:rPr>
  </w:style>
  <w:style w:type="character" w:customStyle="1" w:styleId="Heading1-GoldChar">
    <w:name w:val="Heading 1 - Gold Char"/>
    <w:basedOn w:val="Heading1Char"/>
    <w:link w:val="Heading1-Gold"/>
    <w:rsid w:val="00877CFA"/>
    <w:rPr>
      <w:rFonts w:ascii="Encode Sans Normal" w:eastAsia="Times New Roman" w:hAnsi="Encode Sans Normal" w:cs="Arial"/>
      <w:caps/>
      <w:color w:val="8E6F0C"/>
      <w:sz w:val="56"/>
      <w:szCs w:val="56"/>
      <w:lang w:eastAsia="en-US"/>
    </w:rPr>
  </w:style>
  <w:style w:type="character" w:customStyle="1" w:styleId="Heading2-GoldChar">
    <w:name w:val="Heading 2 - Gold Char"/>
    <w:basedOn w:val="Heading2Char"/>
    <w:link w:val="Heading2-Gold"/>
    <w:rsid w:val="00877CFA"/>
    <w:rPr>
      <w:rFonts w:ascii="Encode Sans Normal" w:eastAsia="Times New Roman" w:hAnsi="Encode Sans Normal" w:cs="Arial"/>
      <w:caps/>
      <w:color w:val="8E6F0C"/>
      <w:sz w:val="28"/>
      <w:szCs w:val="19"/>
      <w:lang w:eastAsia="en-US"/>
    </w:rPr>
  </w:style>
  <w:style w:type="paragraph" w:customStyle="1" w:styleId="Subhead1-Gold">
    <w:name w:val="Subhead 1 - Gold"/>
    <w:link w:val="Subhead1-GoldChar"/>
    <w:qFormat/>
    <w:rsid w:val="00877CFA"/>
    <w:pPr>
      <w:spacing w:before="160" w:after="0" w:line="240" w:lineRule="auto"/>
    </w:pPr>
    <w:rPr>
      <w:rFonts w:ascii="Uni Sans Light" w:eastAsia="Times New Roman" w:hAnsi="Uni Sans Light" w:cs="Arial"/>
      <w:caps/>
      <w:color w:val="8E6F0C"/>
      <w:sz w:val="28"/>
      <w:szCs w:val="19"/>
      <w:lang w:eastAsia="en-US"/>
    </w:rPr>
  </w:style>
  <w:style w:type="paragraph" w:customStyle="1" w:styleId="Subhead2-Gold">
    <w:name w:val="Subhead 2 - Gold"/>
    <w:basedOn w:val="Subhead1-Gold"/>
    <w:link w:val="Subhead2-GoldChar"/>
    <w:qFormat/>
    <w:rsid w:val="00877CFA"/>
    <w:rPr>
      <w:rFonts w:ascii="Encode Sans Normal" w:hAnsi="Encode Sans Normal"/>
      <w:sz w:val="18"/>
    </w:rPr>
  </w:style>
  <w:style w:type="character" w:customStyle="1" w:styleId="Subhead1-GoldChar">
    <w:name w:val="Subhead 1 - Gold Char"/>
    <w:basedOn w:val="DefaultParagraphFont"/>
    <w:link w:val="Subhead1-Gold"/>
    <w:rsid w:val="00877CFA"/>
    <w:rPr>
      <w:rFonts w:ascii="Uni Sans Light" w:eastAsia="Times New Roman" w:hAnsi="Uni Sans Light" w:cs="Arial"/>
      <w:caps/>
      <w:color w:val="8E6F0C"/>
      <w:sz w:val="28"/>
      <w:szCs w:val="19"/>
      <w:lang w:eastAsia="en-US"/>
    </w:rPr>
  </w:style>
  <w:style w:type="paragraph" w:customStyle="1" w:styleId="Subhead3-Gold">
    <w:name w:val="Subhead 3 - Gold"/>
    <w:basedOn w:val="Subhead2-Gold"/>
    <w:link w:val="Subhead3-GoldChar"/>
    <w:qFormat/>
    <w:rsid w:val="00877CFA"/>
    <w:rPr>
      <w:rFonts w:ascii="Uni Sans Light" w:hAnsi="Uni Sans Light"/>
    </w:rPr>
  </w:style>
  <w:style w:type="character" w:customStyle="1" w:styleId="Subhead2-GoldChar">
    <w:name w:val="Subhead 2 - Gold Char"/>
    <w:basedOn w:val="Subhead1-GoldChar"/>
    <w:link w:val="Subhead2-Gold"/>
    <w:rsid w:val="00877CFA"/>
    <w:rPr>
      <w:rFonts w:ascii="Encode Sans Normal" w:eastAsia="Times New Roman" w:hAnsi="Encode Sans Normal" w:cs="Arial"/>
      <w:caps/>
      <w:color w:val="8E6F0C"/>
      <w:sz w:val="18"/>
      <w:szCs w:val="19"/>
      <w:lang w:eastAsia="en-US"/>
    </w:rPr>
  </w:style>
  <w:style w:type="character" w:customStyle="1" w:styleId="Subhead3-GoldChar">
    <w:name w:val="Subhead 3 - Gold Char"/>
    <w:basedOn w:val="Subhead2-GoldChar"/>
    <w:link w:val="Subhead3-Gold"/>
    <w:rsid w:val="00877CFA"/>
    <w:rPr>
      <w:rFonts w:ascii="Uni Sans Light" w:eastAsia="Times New Roman" w:hAnsi="Uni Sans Light" w:cs="Arial"/>
      <w:caps/>
      <w:color w:val="8E6F0C"/>
      <w:sz w:val="18"/>
      <w:szCs w:val="19"/>
      <w:lang w:eastAsia="en-US"/>
    </w:rPr>
  </w:style>
  <w:style w:type="paragraph" w:customStyle="1" w:styleId="Subhead2-Purple">
    <w:name w:val="Subhead 2 - Purple"/>
    <w:basedOn w:val="Subhead2-Gold"/>
    <w:link w:val="Subhead2-PurpleChar"/>
    <w:qFormat/>
    <w:rsid w:val="00877CFA"/>
    <w:rPr>
      <w:color w:val="33006F"/>
    </w:rPr>
  </w:style>
  <w:style w:type="paragraph" w:customStyle="1" w:styleId="Subhead3-Purple">
    <w:name w:val="Subhead 3 - Purple"/>
    <w:basedOn w:val="Subhead3-Gold"/>
    <w:link w:val="Subhead3-PurpleChar"/>
    <w:qFormat/>
    <w:rsid w:val="00877CFA"/>
    <w:rPr>
      <w:color w:val="33006F"/>
    </w:rPr>
  </w:style>
  <w:style w:type="character" w:customStyle="1" w:styleId="Subhead2-PurpleChar">
    <w:name w:val="Subhead 2 - Purple Char"/>
    <w:basedOn w:val="Subhead2-GoldChar"/>
    <w:link w:val="Subhead2-Purple"/>
    <w:rsid w:val="00877CFA"/>
    <w:rPr>
      <w:rFonts w:ascii="Encode Sans Normal" w:eastAsia="Times New Roman" w:hAnsi="Encode Sans Normal" w:cs="Arial"/>
      <w:caps/>
      <w:color w:val="33006F"/>
      <w:sz w:val="18"/>
      <w:szCs w:val="19"/>
      <w:lang w:eastAsia="en-US"/>
    </w:rPr>
  </w:style>
  <w:style w:type="paragraph" w:customStyle="1" w:styleId="Subhead1-Purple">
    <w:name w:val="Subhead 1 - Purple"/>
    <w:basedOn w:val="Normal"/>
    <w:link w:val="Subhead1-PurpleChar"/>
    <w:qFormat/>
    <w:rsid w:val="00877CFA"/>
    <w:pPr>
      <w:spacing w:before="160" w:after="0"/>
    </w:pPr>
    <w:rPr>
      <w:rFonts w:ascii="Uni Sans Light" w:eastAsia="Times New Roman" w:hAnsi="Uni Sans Light" w:cs="Arial"/>
      <w:caps/>
      <w:color w:val="33006F"/>
      <w:sz w:val="28"/>
      <w:lang w:eastAsia="en-US"/>
    </w:rPr>
  </w:style>
  <w:style w:type="character" w:customStyle="1" w:styleId="Subhead3-PurpleChar">
    <w:name w:val="Subhead 3 - Purple Char"/>
    <w:basedOn w:val="Subhead3-GoldChar"/>
    <w:link w:val="Subhead3-Purple"/>
    <w:rsid w:val="00877CFA"/>
    <w:rPr>
      <w:rFonts w:ascii="Uni Sans Light" w:eastAsia="Times New Roman" w:hAnsi="Uni Sans Light" w:cs="Arial"/>
      <w:caps/>
      <w:color w:val="33006F"/>
      <w:sz w:val="18"/>
      <w:szCs w:val="19"/>
      <w:lang w:eastAsia="en-US"/>
    </w:rPr>
  </w:style>
  <w:style w:type="paragraph" w:customStyle="1" w:styleId="Subhead4-Gray">
    <w:name w:val="Subhead 4 - Gray"/>
    <w:basedOn w:val="Subhead3-Gold"/>
    <w:link w:val="Subhead4-GrayChar"/>
    <w:qFormat/>
    <w:rsid w:val="00877CFA"/>
    <w:rPr>
      <w:color w:val="808080"/>
    </w:rPr>
  </w:style>
  <w:style w:type="character" w:customStyle="1" w:styleId="Subhead1-PurpleChar">
    <w:name w:val="Subhead 1 - Purple Char"/>
    <w:basedOn w:val="DefaultParagraphFont"/>
    <w:link w:val="Subhead1-Purple"/>
    <w:rsid w:val="00877CFA"/>
    <w:rPr>
      <w:rFonts w:ascii="Uni Sans Light" w:eastAsia="Times New Roman" w:hAnsi="Uni Sans Light" w:cs="Arial"/>
      <w:caps/>
      <w:color w:val="33006F"/>
      <w:sz w:val="28"/>
      <w:szCs w:val="19"/>
      <w:lang w:eastAsia="en-US"/>
    </w:rPr>
  </w:style>
  <w:style w:type="character" w:customStyle="1" w:styleId="Subhead4-GrayChar">
    <w:name w:val="Subhead 4 - Gray Char"/>
    <w:basedOn w:val="Subhead3-GoldChar"/>
    <w:link w:val="Subhead4-Gray"/>
    <w:rsid w:val="00877CFA"/>
    <w:rPr>
      <w:rFonts w:ascii="Uni Sans Light" w:eastAsia="Times New Roman" w:hAnsi="Uni Sans Light" w:cs="Arial"/>
      <w:caps/>
      <w:color w:val="808080"/>
      <w:sz w:val="18"/>
      <w:szCs w:val="19"/>
      <w:lang w:eastAsia="en-US"/>
    </w:rPr>
  </w:style>
  <w:style w:type="paragraph" w:customStyle="1" w:styleId="Title-Purple">
    <w:name w:val="Title - Purple"/>
    <w:basedOn w:val="Heading1"/>
    <w:link w:val="Title-PurpleChar"/>
    <w:qFormat/>
    <w:rsid w:val="00877CFA"/>
    <w:rPr>
      <w:sz w:val="72"/>
      <w:szCs w:val="72"/>
    </w:rPr>
  </w:style>
  <w:style w:type="character" w:customStyle="1" w:styleId="Title-PurpleChar">
    <w:name w:val="Title - Purple Char"/>
    <w:basedOn w:val="Heading1Char"/>
    <w:link w:val="Title-Purple"/>
    <w:rsid w:val="00877CFA"/>
    <w:rPr>
      <w:rFonts w:ascii="Encode Sans Normal" w:hAnsi="Encode Sans Normal" w:cs="Open Sans"/>
      <w:caps/>
      <w:color w:val="33006F"/>
      <w:sz w:val="72"/>
      <w:szCs w:val="72"/>
    </w:rPr>
  </w:style>
  <w:style w:type="character" w:styleId="Hyperlink">
    <w:name w:val="Hyperlink"/>
    <w:basedOn w:val="DefaultParagraphFont"/>
    <w:uiPriority w:val="99"/>
    <w:unhideWhenUsed/>
    <w:rsid w:val="002C2506"/>
    <w:rPr>
      <w:color w:val="0000FF"/>
      <w:u w:val="single"/>
    </w:rPr>
  </w:style>
  <w:style w:type="character" w:styleId="FollowedHyperlink">
    <w:name w:val="FollowedHyperlink"/>
    <w:basedOn w:val="DefaultParagraphFont"/>
    <w:uiPriority w:val="99"/>
    <w:semiHidden/>
    <w:unhideWhenUsed/>
    <w:rsid w:val="00E428FC"/>
    <w:rPr>
      <w:color w:val="954F72" w:themeColor="followedHyperlink"/>
      <w:u w:val="single"/>
    </w:rPr>
  </w:style>
  <w:style w:type="character" w:styleId="CommentReference">
    <w:name w:val="annotation reference"/>
    <w:basedOn w:val="DefaultParagraphFont"/>
    <w:uiPriority w:val="99"/>
    <w:semiHidden/>
    <w:unhideWhenUsed/>
    <w:rsid w:val="0095272D"/>
    <w:rPr>
      <w:sz w:val="16"/>
      <w:szCs w:val="16"/>
    </w:rPr>
  </w:style>
  <w:style w:type="paragraph" w:styleId="CommentText">
    <w:name w:val="annotation text"/>
    <w:basedOn w:val="Normal"/>
    <w:link w:val="CommentTextChar"/>
    <w:uiPriority w:val="99"/>
    <w:semiHidden/>
    <w:unhideWhenUsed/>
    <w:rsid w:val="0095272D"/>
    <w:rPr>
      <w:sz w:val="20"/>
      <w:szCs w:val="20"/>
    </w:rPr>
  </w:style>
  <w:style w:type="character" w:customStyle="1" w:styleId="CommentTextChar">
    <w:name w:val="Comment Text Char"/>
    <w:basedOn w:val="DefaultParagraphFont"/>
    <w:link w:val="CommentText"/>
    <w:uiPriority w:val="99"/>
    <w:semiHidden/>
    <w:rsid w:val="0095272D"/>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5272D"/>
    <w:rPr>
      <w:b/>
      <w:bCs/>
    </w:rPr>
  </w:style>
  <w:style w:type="character" w:customStyle="1" w:styleId="CommentSubjectChar">
    <w:name w:val="Comment Subject Char"/>
    <w:basedOn w:val="CommentTextChar"/>
    <w:link w:val="CommentSubject"/>
    <w:uiPriority w:val="99"/>
    <w:semiHidden/>
    <w:rsid w:val="0095272D"/>
    <w:rPr>
      <w:rFonts w:ascii="Open Sans" w:hAnsi="Open Sans" w:cs="Open Sans"/>
      <w:b/>
      <w:bCs/>
      <w:color w:val="000000" w:themeColor="text1"/>
      <w:sz w:val="20"/>
      <w:szCs w:val="20"/>
    </w:rPr>
  </w:style>
  <w:style w:type="paragraph" w:styleId="BalloonText">
    <w:name w:val="Balloon Text"/>
    <w:basedOn w:val="Normal"/>
    <w:link w:val="BalloonTextChar"/>
    <w:uiPriority w:val="99"/>
    <w:semiHidden/>
    <w:unhideWhenUsed/>
    <w:rsid w:val="009527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2D"/>
    <w:rPr>
      <w:rFonts w:ascii="Segoe UI" w:hAnsi="Segoe UI" w:cs="Segoe UI"/>
      <w:color w:val="000000" w:themeColor="text1"/>
      <w:sz w:val="18"/>
      <w:szCs w:val="18"/>
    </w:rPr>
  </w:style>
  <w:style w:type="table" w:styleId="GridTable1Light">
    <w:name w:val="Grid Table 1 Light"/>
    <w:basedOn w:val="TableNormal"/>
    <w:uiPriority w:val="46"/>
    <w:rsid w:val="003F53D0"/>
    <w:pPr>
      <w:spacing w:after="0" w:line="240" w:lineRule="auto"/>
    </w:pPr>
    <w:rPr>
      <w:rFonts w:eastAsiaTheme="minorHAns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049B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4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7E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58685">
      <w:bodyDiv w:val="1"/>
      <w:marLeft w:val="0"/>
      <w:marRight w:val="0"/>
      <w:marTop w:val="0"/>
      <w:marBottom w:val="0"/>
      <w:divBdr>
        <w:top w:val="none" w:sz="0" w:space="0" w:color="auto"/>
        <w:left w:val="none" w:sz="0" w:space="0" w:color="auto"/>
        <w:bottom w:val="none" w:sz="0" w:space="0" w:color="auto"/>
        <w:right w:val="none" w:sz="0" w:space="0" w:color="auto"/>
      </w:divBdr>
    </w:div>
    <w:div w:id="1533150460">
      <w:bodyDiv w:val="1"/>
      <w:marLeft w:val="0"/>
      <w:marRight w:val="0"/>
      <w:marTop w:val="0"/>
      <w:marBottom w:val="0"/>
      <w:divBdr>
        <w:top w:val="none" w:sz="0" w:space="0" w:color="auto"/>
        <w:left w:val="none" w:sz="0" w:space="0" w:color="auto"/>
        <w:bottom w:val="none" w:sz="0" w:space="0" w:color="auto"/>
        <w:right w:val="none" w:sz="0" w:space="0" w:color="auto"/>
      </w:divBdr>
    </w:div>
    <w:div w:id="2082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vent@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il@uw.edu" TargetMode="External"/><Relationship Id="rId14" Type="http://schemas.openxmlformats.org/officeDocument/2006/relationships/theme" Target="theme/theme1.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l\AppData\Local\Temp\case-statement-purpl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case-statement-purple-1.dotx</Template>
  <TotalTime>1</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 Licata</dc:creator>
  <cp:keywords/>
  <dc:description/>
  <cp:lastModifiedBy>Ann D Wolken</cp:lastModifiedBy>
  <cp:revision>2</cp:revision>
  <dcterms:created xsi:type="dcterms:W3CDTF">2021-01-15T17:57:00Z</dcterms:created>
  <dcterms:modified xsi:type="dcterms:W3CDTF">2021-01-15T17:57:00Z</dcterms:modified>
</cp:coreProperties>
</file>