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C151" w14:textId="77777777" w:rsidR="007E403B" w:rsidRPr="007E403B" w:rsidRDefault="007E403B" w:rsidP="007E403B">
      <w:pPr>
        <w:rPr>
          <w:rFonts w:ascii="Encode Sans Normal Black" w:hAnsi="Encode Sans Normal Black" w:hint="eastAsia"/>
          <w:caps/>
          <w:color w:val="FFFFFF" w:themeColor="background1"/>
          <w:sz w:val="52"/>
          <w:szCs w:val="72"/>
        </w:rPr>
      </w:pPr>
      <w:bookmarkStart w:id="0" w:name="_GoBack"/>
      <w:bookmarkEnd w:id="0"/>
      <w:r w:rsidRPr="007E403B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 xml:space="preserve">[Event Title] </w:t>
      </w:r>
      <w:r w:rsidRPr="007E403B">
        <w:rPr>
          <w:rFonts w:ascii="Times New Roman" w:hAnsi="Times New Roman" w:cs="Times New Roman"/>
          <w:caps/>
          <w:color w:val="FFFFFF" w:themeColor="background1"/>
          <w:sz w:val="52"/>
          <w:szCs w:val="72"/>
        </w:rPr>
        <w:t>  </w:t>
      </w:r>
      <w:r w:rsidRPr="007E403B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>|</w:t>
      </w:r>
      <w:r w:rsidRPr="007E403B">
        <w:rPr>
          <w:rFonts w:ascii="Times New Roman" w:hAnsi="Times New Roman" w:cs="Times New Roman"/>
          <w:caps/>
          <w:color w:val="FFFFFF" w:themeColor="background1"/>
          <w:sz w:val="52"/>
          <w:szCs w:val="72"/>
        </w:rPr>
        <w:t>  </w:t>
      </w:r>
      <w:r w:rsidRPr="007E403B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 xml:space="preserve"> Confidential Event Briefing Timeline </w:t>
      </w:r>
    </w:p>
    <w:p w14:paraId="474F5161" w14:textId="47D883E3" w:rsidR="006F79B5" w:rsidRPr="006927C0" w:rsidRDefault="006F79B5" w:rsidP="006F79B5">
      <w:pPr>
        <w:rPr>
          <w:sz w:val="16"/>
          <w:szCs w:val="16"/>
        </w:rPr>
      </w:pPr>
      <w:r w:rsidRPr="006927C0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50EAC2A7" wp14:editId="72A8913B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719329" cy="88392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8A6">
        <w:rPr>
          <w:sz w:val="16"/>
          <w:szCs w:val="16"/>
        </w:rPr>
        <w:br w:type="textWrapping" w:clear="all"/>
      </w:r>
    </w:p>
    <w:p w14:paraId="420D5F26" w14:textId="11A7F66E" w:rsidR="003F53D0" w:rsidRPr="003F53D0" w:rsidRDefault="003F53D0" w:rsidP="003F53D0">
      <w:pPr>
        <w:pStyle w:val="Heading2-White"/>
        <w:rPr>
          <w:rFonts w:ascii="Encode Sans Normal Black" w:hAnsi="Encode Sans Normal Black" w:hint="eastAsia"/>
        </w:rPr>
      </w:pPr>
      <w:r>
        <w:rPr>
          <w:rFonts w:ascii="Encode Sans Normal Black" w:hAnsi="Encode Sans Normal Black"/>
        </w:rPr>
        <w:t>UW Medicine Advancement</w:t>
      </w:r>
    </w:p>
    <w:p w14:paraId="50E34957" w14:textId="77777777" w:rsidR="007E403B" w:rsidRPr="00AE2A02" w:rsidRDefault="007E403B" w:rsidP="007E403B">
      <w:pPr>
        <w:tabs>
          <w:tab w:val="left" w:pos="2250"/>
        </w:tabs>
        <w:autoSpaceDE w:val="0"/>
        <w:autoSpaceDN w:val="0"/>
        <w:adjustRightInd w:val="0"/>
        <w:spacing w:after="0"/>
        <w:ind w:left="2340" w:hanging="234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Friday, November 0, 2000</w:t>
      </w:r>
    </w:p>
    <w:p w14:paraId="3A816573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sz w:val="22"/>
          <w:szCs w:val="22"/>
          <w:lang w:eastAsia="en-US"/>
        </w:rPr>
        <w:t>Location</w:t>
      </w:r>
    </w:p>
    <w:p w14:paraId="111DB443" w14:textId="77777777" w:rsidR="007E403B" w:rsidRPr="00AE2A02" w:rsidRDefault="007E403B" w:rsidP="007E403B">
      <w:pPr>
        <w:numPr>
          <w:ilvl w:val="0"/>
          <w:numId w:val="38"/>
        </w:numPr>
        <w:autoSpaceDE w:val="0"/>
        <w:autoSpaceDN w:val="0"/>
        <w:adjustRightInd w:val="0"/>
        <w:spacing w:after="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Reception 00:00 p.m.</w:t>
      </w:r>
    </w:p>
    <w:p w14:paraId="3B992CC1" w14:textId="77777777" w:rsidR="007E403B" w:rsidRPr="00AE2A02" w:rsidRDefault="007E403B" w:rsidP="007E403B">
      <w:pPr>
        <w:numPr>
          <w:ilvl w:val="0"/>
          <w:numId w:val="38"/>
        </w:numPr>
        <w:autoSpaceDE w:val="0"/>
        <w:autoSpaceDN w:val="0"/>
        <w:adjustRightInd w:val="0"/>
        <w:spacing w:after="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Dinner 00:00 p.m.</w:t>
      </w:r>
    </w:p>
    <w:p w14:paraId="7E56CDB6" w14:textId="3CEDBE78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="Uni Sans Light" w:eastAsiaTheme="minorHAnsi" w:hAnsi="Uni Sans Light" w:cstheme="minorHAnsi"/>
          <w:bCs/>
          <w:color w:val="33006F"/>
          <w:sz w:val="28"/>
          <w:szCs w:val="28"/>
          <w:lang w:eastAsia="en-US"/>
        </w:rPr>
      </w:pPr>
      <w:r w:rsidRPr="007E403B">
        <w:rPr>
          <w:rFonts w:eastAsiaTheme="minorHAnsi"/>
          <w:color w:val="auto"/>
          <w:sz w:val="22"/>
          <w:szCs w:val="22"/>
          <w:lang w:eastAsia="en-US"/>
        </w:rPr>
        <w:br/>
      </w:r>
      <w:r w:rsidR="00AE2A02" w:rsidRPr="00AE2A02">
        <w:rPr>
          <w:rFonts w:ascii="Uni Sans Light" w:eastAsiaTheme="minorHAnsi" w:hAnsi="Uni Sans Light" w:cstheme="minorHAnsi"/>
          <w:bCs/>
          <w:color w:val="33006F"/>
          <w:sz w:val="28"/>
          <w:szCs w:val="28"/>
          <w:lang w:eastAsia="en-US"/>
        </w:rPr>
        <w:t>EVENT SCHEDULE</w:t>
      </w:r>
    </w:p>
    <w:p w14:paraId="631ECB02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eastAsia="en-US"/>
        </w:rPr>
      </w:pPr>
    </w:p>
    <w:p w14:paraId="2F5EEA5D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Event lead arrives on site</w:t>
      </w:r>
    </w:p>
    <w:p w14:paraId="6751B512" w14:textId="77777777" w:rsidR="007E403B" w:rsidRPr="00AE2A02" w:rsidRDefault="007E403B" w:rsidP="007E403B">
      <w:pPr>
        <w:autoSpaceDE w:val="0"/>
        <w:autoSpaceDN w:val="0"/>
        <w:adjustRightInd w:val="0"/>
        <w:spacing w:after="0"/>
        <w:ind w:left="144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449C51B9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Caterer arrives</w:t>
      </w:r>
    </w:p>
    <w:p w14:paraId="3BF80C69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3600E8B2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Set-up time</w:t>
      </w:r>
    </w:p>
    <w:p w14:paraId="5BEBB241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7C224D4A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Volunteers ready to receive guests</w:t>
      </w:r>
    </w:p>
    <w:p w14:paraId="4AFBFC61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400DEFAD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Venue ready</w:t>
      </w:r>
    </w:p>
    <w:p w14:paraId="71B0A2E6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206656B4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Reception begins</w:t>
      </w:r>
    </w:p>
    <w:p w14:paraId="111908B1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86F24DA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Transition into auditorium</w:t>
      </w:r>
    </w:p>
    <w:p w14:paraId="2AE57BAA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40C5F2A3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Program begins</w:t>
      </w:r>
    </w:p>
    <w:p w14:paraId="04FA34CE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DC8714B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0:00 p.m.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Event ends</w:t>
      </w:r>
    </w:p>
    <w:p w14:paraId="5DAF1566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20D4CB04" w14:textId="77777777" w:rsidR="007E403B" w:rsidRPr="00AE2A02" w:rsidRDefault="007E403B" w:rsidP="007E403B">
      <w:pPr>
        <w:autoSpaceDE w:val="0"/>
        <w:autoSpaceDN w:val="0"/>
        <w:adjustRightInd w:val="0"/>
        <w:spacing w:after="0"/>
        <w:ind w:left="2160" w:hanging="216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33C9C216" w14:textId="77777777" w:rsidR="00AE2A02" w:rsidRDefault="00AE2A02" w:rsidP="007E403B">
      <w:pPr>
        <w:autoSpaceDE w:val="0"/>
        <w:autoSpaceDN w:val="0"/>
        <w:adjustRightInd w:val="0"/>
        <w:spacing w:after="0"/>
        <w:ind w:left="2160" w:hanging="216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AE2A02">
        <w:rPr>
          <w:rFonts w:ascii="Uni Sans Light" w:eastAsiaTheme="minorHAnsi" w:hAnsi="Uni Sans Light" w:cstheme="minorHAnsi"/>
          <w:color w:val="33006F"/>
          <w:sz w:val="28"/>
          <w:szCs w:val="28"/>
          <w:lang w:eastAsia="en-US"/>
        </w:rPr>
        <w:t>CONTACTS:</w:t>
      </w:r>
      <w:r w:rsidR="007E403B" w:rsidRPr="00AE2A0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ab/>
      </w:r>
    </w:p>
    <w:p w14:paraId="1E7D0D94" w14:textId="156DE3D3" w:rsidR="007E403B" w:rsidRPr="00AE2A02" w:rsidRDefault="007E403B" w:rsidP="00AE2A02">
      <w:pPr>
        <w:autoSpaceDE w:val="0"/>
        <w:autoSpaceDN w:val="0"/>
        <w:adjustRightInd w:val="0"/>
        <w:spacing w:after="0"/>
        <w:ind w:left="216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Event Lead</w:t>
      </w:r>
    </w:p>
    <w:p w14:paraId="3E7EB84A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Title, UW Medicine Advancement</w:t>
      </w:r>
    </w:p>
    <w:p w14:paraId="1E70BA57" w14:textId="77777777" w:rsidR="007E403B" w:rsidRPr="00AE2A02" w:rsidRDefault="007E403B" w:rsidP="007E403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  <w:t>206.500.0000 office, 206.000.0000 cell, 00000@uw.edu</w:t>
      </w:r>
    </w:p>
    <w:p w14:paraId="65A94BB5" w14:textId="77777777" w:rsidR="007E403B" w:rsidRPr="00AE2A02" w:rsidRDefault="007E403B" w:rsidP="007E403B">
      <w:pPr>
        <w:autoSpaceDE w:val="0"/>
        <w:autoSpaceDN w:val="0"/>
        <w:adjustRightInd w:val="0"/>
        <w:spacing w:after="0"/>
        <w:ind w:left="2250" w:hanging="9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2ACA501F" w14:textId="77777777" w:rsidR="007E403B" w:rsidRPr="00AE2A02" w:rsidRDefault="007E403B" w:rsidP="007E403B">
      <w:pPr>
        <w:autoSpaceDE w:val="0"/>
        <w:autoSpaceDN w:val="0"/>
        <w:adjustRightInd w:val="0"/>
        <w:spacing w:after="0"/>
        <w:ind w:left="2250" w:hanging="9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FLF</w:t>
      </w:r>
    </w:p>
    <w:p w14:paraId="2E708849" w14:textId="77777777" w:rsidR="007E403B" w:rsidRPr="00AE2A02" w:rsidRDefault="007E403B" w:rsidP="007E403B">
      <w:pPr>
        <w:autoSpaceDE w:val="0"/>
        <w:autoSpaceDN w:val="0"/>
        <w:adjustRightInd w:val="0"/>
        <w:spacing w:after="0"/>
        <w:ind w:left="1440" w:firstLine="7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Title, UW Medicine Advancement </w:t>
      </w:r>
    </w:p>
    <w:p w14:paraId="2E2915E3" w14:textId="77777777" w:rsidR="007E403B" w:rsidRPr="00AE2A02" w:rsidRDefault="007E403B" w:rsidP="007E403B">
      <w:pPr>
        <w:autoSpaceDE w:val="0"/>
        <w:autoSpaceDN w:val="0"/>
        <w:adjustRightInd w:val="0"/>
        <w:spacing w:after="0"/>
        <w:ind w:left="1440" w:firstLine="7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206.221.0000 office, 206.002.0002 cell, 00001@uw.edu</w:t>
      </w:r>
      <w:r w:rsidRPr="00AE2A0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ab/>
      </w:r>
    </w:p>
    <w:p w14:paraId="7DB10B1B" w14:textId="7B1E34FA" w:rsidR="00487EF2" w:rsidRPr="00AE2A02" w:rsidRDefault="00487EF2" w:rsidP="00487EF2">
      <w:pPr>
        <w:spacing w:after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sectPr w:rsidR="00487EF2" w:rsidRPr="00AE2A02" w:rsidSect="009C076A">
      <w:footerReference w:type="default" r:id="rId8"/>
      <w:headerReference w:type="first" r:id="rId9"/>
      <w:footerReference w:type="first" r:id="rId10"/>
      <w:pgSz w:w="12240" w:h="15840"/>
      <w:pgMar w:top="990" w:right="1440" w:bottom="153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1AEC94" w16cex:dateUtc="2020-06-30T23:06:33.635Z"/>
  <w16cex:commentExtensible w16cex:durableId="22A5DB29" w16cex:dateUtc="2020-06-30T22:39:00Z"/>
  <w16cex:commentExtensible w16cex:durableId="7D59C9DA" w16cex:dateUtc="2020-06-30T23:05:49.648Z"/>
  <w16cex:commentExtensible w16cex:durableId="22A5DCE3" w16cex:dateUtc="2020-06-30T22:46:00Z"/>
  <w16cex:commentExtensible w16cex:durableId="22A5DD01" w16cex:dateUtc="2020-06-30T22:47:00Z"/>
  <w16cex:commentExtensible w16cex:durableId="22A5DD1D" w16cex:dateUtc="2020-06-30T22:47:00Z"/>
  <w16cex:commentExtensible w16cex:durableId="6C065CD5" w16cex:dateUtc="2020-06-30T23:04:12.641Z"/>
  <w16cex:commentExtensible w16cex:durableId="7164E4BB" w16cex:dateUtc="2020-06-30T23:06:50.2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5A7" w14:textId="77777777" w:rsidR="002C2506" w:rsidRDefault="002C2506" w:rsidP="00877CFA">
      <w:r>
        <w:separator/>
      </w:r>
    </w:p>
  </w:endnote>
  <w:endnote w:type="continuationSeparator" w:id="0">
    <w:p w14:paraId="1FA1DEA9" w14:textId="77777777" w:rsidR="002C2506" w:rsidRDefault="002C2506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6C5F" w14:textId="00F1AE96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2024C869" wp14:editId="5ABD4D3F">
          <wp:simplePos x="0" y="0"/>
          <wp:positionH relativeFrom="column">
            <wp:posOffset>4871720</wp:posOffset>
          </wp:positionH>
          <wp:positionV relativeFrom="page">
            <wp:posOffset>9421495</wp:posOffset>
          </wp:positionV>
          <wp:extent cx="1057910" cy="14033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878AC" wp14:editId="7A1A3702">
              <wp:simplePos x="0" y="0"/>
              <wp:positionH relativeFrom="column">
                <wp:posOffset>-6350</wp:posOffset>
              </wp:positionH>
              <wp:positionV relativeFrom="paragraph">
                <wp:posOffset>-86519</wp:posOffset>
              </wp:positionV>
              <wp:extent cx="5936615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75C7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6.8pt" to="466.9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" strokecolor="#a5a5a5 [3206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0EF2" w14:textId="64CC2F39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589F1CA" wp14:editId="18D41BFD">
          <wp:simplePos x="0" y="0"/>
          <wp:positionH relativeFrom="column">
            <wp:posOffset>4885690</wp:posOffset>
          </wp:positionH>
          <wp:positionV relativeFrom="page">
            <wp:posOffset>9403715</wp:posOffset>
          </wp:positionV>
          <wp:extent cx="1057910" cy="14033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6FFCF" wp14:editId="7A56620D">
              <wp:simplePos x="0" y="0"/>
              <wp:positionH relativeFrom="column">
                <wp:posOffset>7461</wp:posOffset>
              </wp:positionH>
              <wp:positionV relativeFrom="paragraph">
                <wp:posOffset>-100330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6B967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9pt" to="468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" strokecolor="#a5a5a5 [3206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A118" w14:textId="77777777" w:rsidR="002C2506" w:rsidRDefault="002C2506" w:rsidP="00877CFA">
      <w:r>
        <w:separator/>
      </w:r>
    </w:p>
  </w:footnote>
  <w:footnote w:type="continuationSeparator" w:id="0">
    <w:p w14:paraId="5C300057" w14:textId="77777777" w:rsidR="002C2506" w:rsidRDefault="002C2506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B953" w14:textId="3646378D" w:rsidR="00867D84" w:rsidRDefault="006F79B5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ECDE474" wp14:editId="77B43381">
          <wp:simplePos x="0" y="0"/>
          <wp:positionH relativeFrom="column">
            <wp:posOffset>-944380</wp:posOffset>
          </wp:positionH>
          <wp:positionV relativeFrom="paragraph">
            <wp:posOffset>-434975</wp:posOffset>
          </wp:positionV>
          <wp:extent cx="7772400" cy="2035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A95"/>
    <w:multiLevelType w:val="multilevel"/>
    <w:tmpl w:val="B26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C3528"/>
    <w:multiLevelType w:val="hybridMultilevel"/>
    <w:tmpl w:val="D6D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1536A"/>
    <w:multiLevelType w:val="multilevel"/>
    <w:tmpl w:val="BA9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74E54"/>
    <w:multiLevelType w:val="hybridMultilevel"/>
    <w:tmpl w:val="A1A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206"/>
    <w:multiLevelType w:val="multilevel"/>
    <w:tmpl w:val="84B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A7B05"/>
    <w:multiLevelType w:val="multilevel"/>
    <w:tmpl w:val="9F6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D3329"/>
    <w:multiLevelType w:val="multilevel"/>
    <w:tmpl w:val="D7A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B0AA0"/>
    <w:multiLevelType w:val="multilevel"/>
    <w:tmpl w:val="9C1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32BA0"/>
    <w:multiLevelType w:val="multilevel"/>
    <w:tmpl w:val="A34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E02F8"/>
    <w:multiLevelType w:val="hybridMultilevel"/>
    <w:tmpl w:val="259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C6F82"/>
    <w:multiLevelType w:val="hybridMultilevel"/>
    <w:tmpl w:val="2F3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C08F5"/>
    <w:multiLevelType w:val="hybridMultilevel"/>
    <w:tmpl w:val="91B0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7EE"/>
    <w:multiLevelType w:val="hybridMultilevel"/>
    <w:tmpl w:val="0C2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0B1"/>
    <w:multiLevelType w:val="multilevel"/>
    <w:tmpl w:val="576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20FCD"/>
    <w:multiLevelType w:val="hybridMultilevel"/>
    <w:tmpl w:val="363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5287"/>
    <w:multiLevelType w:val="multilevel"/>
    <w:tmpl w:val="801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22AEC"/>
    <w:multiLevelType w:val="multilevel"/>
    <w:tmpl w:val="94C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F5887"/>
    <w:multiLevelType w:val="multilevel"/>
    <w:tmpl w:val="07A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500F62"/>
    <w:multiLevelType w:val="multilevel"/>
    <w:tmpl w:val="AF8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A0896"/>
    <w:multiLevelType w:val="multilevel"/>
    <w:tmpl w:val="0B5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E024B"/>
    <w:multiLevelType w:val="multilevel"/>
    <w:tmpl w:val="648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854E9"/>
    <w:multiLevelType w:val="hybridMultilevel"/>
    <w:tmpl w:val="5ED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59D6"/>
    <w:multiLevelType w:val="hybridMultilevel"/>
    <w:tmpl w:val="6358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E13CB5"/>
    <w:multiLevelType w:val="multilevel"/>
    <w:tmpl w:val="772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86BEB"/>
    <w:multiLevelType w:val="hybridMultilevel"/>
    <w:tmpl w:val="DA4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126C7"/>
    <w:multiLevelType w:val="multilevel"/>
    <w:tmpl w:val="B83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C1B5C"/>
    <w:multiLevelType w:val="hybridMultilevel"/>
    <w:tmpl w:val="A50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2092"/>
    <w:multiLevelType w:val="multilevel"/>
    <w:tmpl w:val="528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DA79E8"/>
    <w:multiLevelType w:val="multilevel"/>
    <w:tmpl w:val="214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41A2F"/>
    <w:multiLevelType w:val="multilevel"/>
    <w:tmpl w:val="5E9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7D45DA"/>
    <w:multiLevelType w:val="hybridMultilevel"/>
    <w:tmpl w:val="0126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A06E0"/>
    <w:multiLevelType w:val="hybridMultilevel"/>
    <w:tmpl w:val="D44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E72F9"/>
    <w:multiLevelType w:val="multilevel"/>
    <w:tmpl w:val="F2D6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8333D"/>
    <w:multiLevelType w:val="multilevel"/>
    <w:tmpl w:val="BD2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D73AD9"/>
    <w:multiLevelType w:val="multilevel"/>
    <w:tmpl w:val="9CE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9"/>
  </w:num>
  <w:num w:numId="5">
    <w:abstractNumId w:val="30"/>
  </w:num>
  <w:num w:numId="6">
    <w:abstractNumId w:val="35"/>
  </w:num>
  <w:num w:numId="7">
    <w:abstractNumId w:val="4"/>
  </w:num>
  <w:num w:numId="8">
    <w:abstractNumId w:val="6"/>
  </w:num>
  <w:num w:numId="9">
    <w:abstractNumId w:val="21"/>
  </w:num>
  <w:num w:numId="10">
    <w:abstractNumId w:val="9"/>
  </w:num>
  <w:num w:numId="11">
    <w:abstractNumId w:val="37"/>
  </w:num>
  <w:num w:numId="12">
    <w:abstractNumId w:val="2"/>
  </w:num>
  <w:num w:numId="13">
    <w:abstractNumId w:val="16"/>
  </w:num>
  <w:num w:numId="14">
    <w:abstractNumId w:val="32"/>
  </w:num>
  <w:num w:numId="15">
    <w:abstractNumId w:val="36"/>
  </w:num>
  <w:num w:numId="16">
    <w:abstractNumId w:val="26"/>
  </w:num>
  <w:num w:numId="17">
    <w:abstractNumId w:val="18"/>
  </w:num>
  <w:num w:numId="18">
    <w:abstractNumId w:val="20"/>
  </w:num>
  <w:num w:numId="19">
    <w:abstractNumId w:val="7"/>
  </w:num>
  <w:num w:numId="20">
    <w:abstractNumId w:val="23"/>
  </w:num>
  <w:num w:numId="21">
    <w:abstractNumId w:val="31"/>
  </w:num>
  <w:num w:numId="22">
    <w:abstractNumId w:val="10"/>
  </w:num>
  <w:num w:numId="23">
    <w:abstractNumId w:val="22"/>
  </w:num>
  <w:num w:numId="24">
    <w:abstractNumId w:val="8"/>
  </w:num>
  <w:num w:numId="25">
    <w:abstractNumId w:val="28"/>
  </w:num>
  <w:num w:numId="26">
    <w:abstractNumId w:val="25"/>
  </w:num>
  <w:num w:numId="27">
    <w:abstractNumId w:val="14"/>
  </w:num>
  <w:num w:numId="28">
    <w:abstractNumId w:val="27"/>
  </w:num>
  <w:num w:numId="29">
    <w:abstractNumId w:val="3"/>
  </w:num>
  <w:num w:numId="30">
    <w:abstractNumId w:val="17"/>
  </w:num>
  <w:num w:numId="31">
    <w:abstractNumId w:val="15"/>
  </w:num>
  <w:num w:numId="32">
    <w:abstractNumId w:val="34"/>
  </w:num>
  <w:num w:numId="33">
    <w:abstractNumId w:val="11"/>
  </w:num>
  <w:num w:numId="34">
    <w:abstractNumId w:val="29"/>
  </w:num>
  <w:num w:numId="35">
    <w:abstractNumId w:val="5"/>
  </w:num>
  <w:num w:numId="36">
    <w:abstractNumId w:val="13"/>
  </w:num>
  <w:num w:numId="37">
    <w:abstractNumId w:val="2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06"/>
    <w:rsid w:val="000668E2"/>
    <w:rsid w:val="00082842"/>
    <w:rsid w:val="000E3D21"/>
    <w:rsid w:val="000F78A6"/>
    <w:rsid w:val="001202D1"/>
    <w:rsid w:val="0018418A"/>
    <w:rsid w:val="00187831"/>
    <w:rsid w:val="001B52CB"/>
    <w:rsid w:val="001C01B7"/>
    <w:rsid w:val="001E037A"/>
    <w:rsid w:val="002C2506"/>
    <w:rsid w:val="00320C73"/>
    <w:rsid w:val="00352829"/>
    <w:rsid w:val="003B140A"/>
    <w:rsid w:val="003F53D0"/>
    <w:rsid w:val="00401853"/>
    <w:rsid w:val="00487EF2"/>
    <w:rsid w:val="004D5264"/>
    <w:rsid w:val="005049B6"/>
    <w:rsid w:val="006B130B"/>
    <w:rsid w:val="006D4D88"/>
    <w:rsid w:val="006F79B5"/>
    <w:rsid w:val="0072054E"/>
    <w:rsid w:val="00736971"/>
    <w:rsid w:val="007E403B"/>
    <w:rsid w:val="00836932"/>
    <w:rsid w:val="00867D84"/>
    <w:rsid w:val="00877CFA"/>
    <w:rsid w:val="008C3806"/>
    <w:rsid w:val="0095272D"/>
    <w:rsid w:val="009C076A"/>
    <w:rsid w:val="00A202BB"/>
    <w:rsid w:val="00AA4246"/>
    <w:rsid w:val="00AB0B6A"/>
    <w:rsid w:val="00AC1044"/>
    <w:rsid w:val="00AE02E0"/>
    <w:rsid w:val="00AE2A02"/>
    <w:rsid w:val="00AE5000"/>
    <w:rsid w:val="00B43779"/>
    <w:rsid w:val="00BB22BB"/>
    <w:rsid w:val="00C51CD4"/>
    <w:rsid w:val="00C7440F"/>
    <w:rsid w:val="00CB167B"/>
    <w:rsid w:val="00D71AB9"/>
    <w:rsid w:val="00D819AA"/>
    <w:rsid w:val="00DC29AD"/>
    <w:rsid w:val="00DC3EAC"/>
    <w:rsid w:val="00E00FD2"/>
    <w:rsid w:val="00E428FC"/>
    <w:rsid w:val="00E71AF5"/>
    <w:rsid w:val="00E94B87"/>
    <w:rsid w:val="00EB0553"/>
    <w:rsid w:val="00F7458A"/>
    <w:rsid w:val="00F75B4C"/>
    <w:rsid w:val="00F8441A"/>
    <w:rsid w:val="0121F50A"/>
    <w:rsid w:val="054AC354"/>
    <w:rsid w:val="12F030B3"/>
    <w:rsid w:val="193EAE85"/>
    <w:rsid w:val="21E33723"/>
    <w:rsid w:val="2244BBE3"/>
    <w:rsid w:val="295ACDCF"/>
    <w:rsid w:val="2B1CD8BC"/>
    <w:rsid w:val="2D8BBD35"/>
    <w:rsid w:val="2F07437A"/>
    <w:rsid w:val="3E49D6F5"/>
    <w:rsid w:val="3FDD26AC"/>
    <w:rsid w:val="44D60462"/>
    <w:rsid w:val="4A36A5F9"/>
    <w:rsid w:val="62A7371D"/>
    <w:rsid w:val="63879DF2"/>
    <w:rsid w:val="6813B6D9"/>
    <w:rsid w:val="68CCDAE7"/>
    <w:rsid w:val="6B9D1174"/>
    <w:rsid w:val="6E7EA05D"/>
    <w:rsid w:val="6FA20981"/>
    <w:rsid w:val="7CE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38CFE7"/>
  <w15:chartTrackingRefBased/>
  <w15:docId w15:val="{082069AC-10A7-4C8F-B152-2B674A6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D0"/>
    <w:pPr>
      <w:spacing w:line="240" w:lineRule="auto"/>
    </w:pPr>
    <w:rPr>
      <w:rFonts w:ascii="Open Sans" w:hAnsi="Open Sans" w:cs="Open Sans"/>
      <w:color w:val="000000" w:themeColor="text1"/>
      <w:sz w:val="19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qFormat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qFormat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">
    <w:name w:val="Subhead"/>
    <w:basedOn w:val="Normal"/>
    <w:link w:val="SubheadChar"/>
    <w:rsid w:val="00F75B4C"/>
    <w:pPr>
      <w:spacing w:before="180" w:after="0"/>
    </w:pPr>
    <w:rPr>
      <w:rFonts w:ascii="Uni Sans Light" w:hAnsi="Uni Sans Light"/>
      <w:caps/>
      <w:color w:val="8B6B24"/>
      <w:sz w:val="24"/>
      <w:szCs w:val="24"/>
    </w:rPr>
  </w:style>
  <w:style w:type="paragraph" w:customStyle="1" w:styleId="Sub2">
    <w:name w:val="Sub2"/>
    <w:basedOn w:val="Normal"/>
    <w:link w:val="Sub2Char"/>
    <w:rsid w:val="00F75B4C"/>
    <w:pPr>
      <w:spacing w:before="180" w:after="0"/>
    </w:pPr>
    <w:rPr>
      <w:rFonts w:ascii="Encode Sans Normal" w:hAnsi="Encode Sans Normal"/>
      <w:caps/>
      <w:color w:val="8B6B24"/>
    </w:rPr>
  </w:style>
  <w:style w:type="character" w:customStyle="1" w:styleId="SubheadChar">
    <w:name w:val="Subhead Char"/>
    <w:basedOn w:val="DefaultParagraphFont"/>
    <w:link w:val="Subhead"/>
    <w:rsid w:val="00F75B4C"/>
    <w:rPr>
      <w:rFonts w:ascii="Uni Sans Light" w:hAnsi="Uni Sans Light" w:cs="Open Sans"/>
      <w:caps/>
      <w:color w:val="8B6B24"/>
      <w:sz w:val="24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2Char">
    <w:name w:val="Sub2 Char"/>
    <w:basedOn w:val="DefaultParagraphFont"/>
    <w:link w:val="Sub2"/>
    <w:rsid w:val="00F75B4C"/>
    <w:rPr>
      <w:rFonts w:ascii="Encode Sans Normal" w:hAnsi="Encode Sans Normal" w:cs="Open Sans"/>
      <w:caps/>
      <w:color w:val="8B6B24"/>
      <w:sz w:val="18"/>
      <w:szCs w:val="18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877CFA"/>
    <w:pPr>
      <w:spacing w:line="240" w:lineRule="auto"/>
    </w:pPr>
    <w:rPr>
      <w:rFonts w:eastAsia="Times New Roman" w:cs="Arial"/>
      <w:color w:val="808080"/>
      <w:sz w:val="23"/>
      <w:szCs w:val="23"/>
      <w:lang w:val="en" w:eastAsia="en-US"/>
    </w:rPr>
  </w:style>
  <w:style w:type="paragraph" w:customStyle="1" w:styleId="Heading1-Gold">
    <w:name w:val="Heading 1 - Gold"/>
    <w:basedOn w:val="Heading1"/>
    <w:link w:val="Heading1-GoldChar"/>
    <w:qFormat/>
    <w:rsid w:val="00877CFA"/>
    <w:rPr>
      <w:rFonts w:eastAsia="Times New Roman" w:cs="Arial"/>
      <w:color w:val="8E6F0C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877CFA"/>
    <w:rPr>
      <w:rFonts w:ascii="Uni Sans Light" w:eastAsia="Times New Roman" w:hAnsi="Uni Sans Light" w:cs="Arial"/>
      <w:color w:val="8080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qFormat/>
    <w:rsid w:val="00877CFA"/>
    <w:rPr>
      <w:color w:val="8E6F0C"/>
    </w:rPr>
  </w:style>
  <w:style w:type="character" w:customStyle="1" w:styleId="Heading1-GoldChar">
    <w:name w:val="Heading 1 - Gold Char"/>
    <w:basedOn w:val="Heading1Char"/>
    <w:link w:val="Heading1-Gold"/>
    <w:rsid w:val="00877CFA"/>
    <w:rPr>
      <w:rFonts w:ascii="Encode Sans Normal" w:eastAsia="Times New Roman" w:hAnsi="Encode Sans Normal" w:cs="Arial"/>
      <w:caps/>
      <w:color w:val="8E6F0C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1-Gold">
    <w:name w:val="Subhead 1 - Gold"/>
    <w:link w:val="Subhead1-GoldChar"/>
    <w:qFormat/>
    <w:rsid w:val="00877CFA"/>
    <w:pPr>
      <w:spacing w:before="160" w:after="0" w:line="240" w:lineRule="auto"/>
    </w:pPr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2-Gold">
    <w:name w:val="Subhead 2 - Gold"/>
    <w:basedOn w:val="Subhead1-Gold"/>
    <w:link w:val="Subhead2-GoldChar"/>
    <w:qFormat/>
    <w:rsid w:val="00877CFA"/>
    <w:rPr>
      <w:rFonts w:ascii="Encode Sans Normal" w:hAnsi="Encode Sans Normal"/>
      <w:sz w:val="18"/>
    </w:rPr>
  </w:style>
  <w:style w:type="character" w:customStyle="1" w:styleId="Subhead1-GoldChar">
    <w:name w:val="Subhead 1 - Gold Char"/>
    <w:basedOn w:val="DefaultParagraphFont"/>
    <w:link w:val="Subhead1-Gold"/>
    <w:rsid w:val="00877CFA"/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3-Gold">
    <w:name w:val="Subhead 3 - Gold"/>
    <w:basedOn w:val="Subhead2-Gold"/>
    <w:link w:val="Subhead3-GoldChar"/>
    <w:qFormat/>
    <w:rsid w:val="00877CFA"/>
    <w:rPr>
      <w:rFonts w:ascii="Uni Sans Light" w:hAnsi="Uni Sans Light"/>
    </w:rPr>
  </w:style>
  <w:style w:type="character" w:customStyle="1" w:styleId="Subhead2-GoldChar">
    <w:name w:val="Subhead 2 - Gold Char"/>
    <w:basedOn w:val="Subhead1-GoldChar"/>
    <w:link w:val="Subhead2-Gold"/>
    <w:rsid w:val="00877CFA"/>
    <w:rPr>
      <w:rFonts w:ascii="Encode Sans Normal" w:eastAsia="Times New Roman" w:hAnsi="Encode Sans Normal" w:cs="Arial"/>
      <w:caps/>
      <w:color w:val="8E6F0C"/>
      <w:sz w:val="18"/>
      <w:szCs w:val="19"/>
      <w:lang w:eastAsia="en-US"/>
    </w:rPr>
  </w:style>
  <w:style w:type="character" w:customStyle="1" w:styleId="Subhead3-GoldChar">
    <w:name w:val="Subhead 3 - Gold Char"/>
    <w:basedOn w:val="Subhead2-GoldChar"/>
    <w:link w:val="Subhead3-Gold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old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old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old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old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old"/>
    <w:link w:val="Subhead4-GrayChar"/>
    <w:qFormat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old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2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8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2D"/>
    <w:rPr>
      <w:rFonts w:ascii="Open Sans" w:hAnsi="Open Sans" w:cs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2D"/>
    <w:rPr>
      <w:rFonts w:ascii="Open Sans" w:hAnsi="Open Sans" w:cs="Open Sans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2D"/>
    <w:rPr>
      <w:rFonts w:ascii="Segoe UI" w:hAnsi="Segoe UI" w:cs="Segoe UI"/>
      <w:color w:val="000000" w:themeColor="text1"/>
      <w:sz w:val="18"/>
      <w:szCs w:val="18"/>
    </w:rPr>
  </w:style>
  <w:style w:type="table" w:styleId="GridTable1Light">
    <w:name w:val="Grid Table 1 Light"/>
    <w:basedOn w:val="TableNormal"/>
    <w:uiPriority w:val="46"/>
    <w:rsid w:val="003F53D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049B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49B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7E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l\AppData\Local\Temp\case-statement-purpl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case-statement-purple-1.dotx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B. Licata</dc:creator>
  <cp:keywords/>
  <dc:description/>
  <cp:lastModifiedBy>Ann D Wolken</cp:lastModifiedBy>
  <cp:revision>2</cp:revision>
  <dcterms:created xsi:type="dcterms:W3CDTF">2021-01-15T18:53:00Z</dcterms:created>
  <dcterms:modified xsi:type="dcterms:W3CDTF">2021-01-15T18:53:00Z</dcterms:modified>
</cp:coreProperties>
</file>