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C151" w14:textId="667EC585" w:rsidR="007E403B" w:rsidRPr="007E403B" w:rsidRDefault="007E403B" w:rsidP="007E403B">
      <w:pPr>
        <w:rPr>
          <w:rFonts w:ascii="Encode Sans Normal Black" w:hAnsi="Encode Sans Normal Black" w:hint="eastAsia"/>
          <w:caps/>
          <w:color w:val="FFFFFF" w:themeColor="background1"/>
          <w:sz w:val="52"/>
          <w:szCs w:val="72"/>
        </w:rPr>
      </w:pPr>
      <w:bookmarkStart w:id="0" w:name="_GoBack"/>
      <w:bookmarkEnd w:id="0"/>
      <w:r w:rsidRPr="007E403B">
        <w:rPr>
          <w:rFonts w:ascii="Encode Sans Normal Black" w:hAnsi="Encode Sans Normal Black"/>
          <w:caps/>
          <w:color w:val="FFFFFF" w:themeColor="background1"/>
          <w:sz w:val="52"/>
          <w:szCs w:val="72"/>
        </w:rPr>
        <w:t xml:space="preserve">[Event Title] </w:t>
      </w:r>
      <w:r w:rsidRPr="007E403B">
        <w:rPr>
          <w:rFonts w:ascii="Times New Roman" w:hAnsi="Times New Roman" w:cs="Times New Roman"/>
          <w:caps/>
          <w:color w:val="FFFFFF" w:themeColor="background1"/>
          <w:sz w:val="52"/>
          <w:szCs w:val="72"/>
        </w:rPr>
        <w:t>  </w:t>
      </w:r>
      <w:r w:rsidRPr="007E403B">
        <w:rPr>
          <w:rFonts w:ascii="Encode Sans Normal Black" w:hAnsi="Encode Sans Normal Black"/>
          <w:caps/>
          <w:color w:val="FFFFFF" w:themeColor="background1"/>
          <w:sz w:val="52"/>
          <w:szCs w:val="72"/>
        </w:rPr>
        <w:t>|</w:t>
      </w:r>
      <w:r w:rsidRPr="007E403B">
        <w:rPr>
          <w:rFonts w:ascii="Times New Roman" w:hAnsi="Times New Roman" w:cs="Times New Roman"/>
          <w:caps/>
          <w:color w:val="FFFFFF" w:themeColor="background1"/>
          <w:sz w:val="52"/>
          <w:szCs w:val="72"/>
        </w:rPr>
        <w:t>  </w:t>
      </w:r>
      <w:r w:rsidRPr="007E403B">
        <w:rPr>
          <w:rFonts w:ascii="Encode Sans Normal Black" w:hAnsi="Encode Sans Normal Black"/>
          <w:caps/>
          <w:color w:val="FFFFFF" w:themeColor="background1"/>
          <w:sz w:val="52"/>
          <w:szCs w:val="72"/>
        </w:rPr>
        <w:t xml:space="preserve"> Confidential Event </w:t>
      </w:r>
      <w:r w:rsidR="00B55084">
        <w:rPr>
          <w:rFonts w:ascii="Encode Sans Normal Black" w:hAnsi="Encode Sans Normal Black"/>
          <w:caps/>
          <w:color w:val="FFFFFF" w:themeColor="background1"/>
          <w:sz w:val="52"/>
          <w:szCs w:val="72"/>
        </w:rPr>
        <w:t>Cover sheet</w:t>
      </w:r>
      <w:r w:rsidRPr="007E403B">
        <w:rPr>
          <w:rFonts w:ascii="Encode Sans Normal Black" w:hAnsi="Encode Sans Normal Black"/>
          <w:caps/>
          <w:color w:val="FFFFFF" w:themeColor="background1"/>
          <w:sz w:val="52"/>
          <w:szCs w:val="72"/>
        </w:rPr>
        <w:t xml:space="preserve"> </w:t>
      </w:r>
    </w:p>
    <w:p w14:paraId="474F5161" w14:textId="47D883E3" w:rsidR="006F79B5" w:rsidRPr="006927C0" w:rsidRDefault="006F79B5" w:rsidP="006F79B5">
      <w:pPr>
        <w:rPr>
          <w:sz w:val="16"/>
          <w:szCs w:val="16"/>
        </w:rPr>
      </w:pPr>
      <w:r w:rsidRPr="006927C0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58240" behindDoc="0" locked="0" layoutInCell="1" allowOverlap="1" wp14:anchorId="50EAC2A7" wp14:editId="72A8913B">
            <wp:simplePos x="914400" y="1247775"/>
            <wp:positionH relativeFrom="column">
              <wp:align>left</wp:align>
            </wp:positionH>
            <wp:positionV relativeFrom="paragraph">
              <wp:align>top</wp:align>
            </wp:positionV>
            <wp:extent cx="719329" cy="88392"/>
            <wp:effectExtent l="0" t="0" r="508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derline-Yell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9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8A6">
        <w:rPr>
          <w:sz w:val="16"/>
          <w:szCs w:val="16"/>
        </w:rPr>
        <w:br w:type="textWrapping" w:clear="all"/>
      </w:r>
    </w:p>
    <w:p w14:paraId="420D5F26" w14:textId="11A7F66E" w:rsidR="003F53D0" w:rsidRPr="003F53D0" w:rsidRDefault="003F53D0" w:rsidP="003F53D0">
      <w:pPr>
        <w:pStyle w:val="Heading2-White"/>
        <w:rPr>
          <w:rFonts w:ascii="Encode Sans Normal Black" w:hAnsi="Encode Sans Normal Black" w:hint="eastAsia"/>
        </w:rPr>
      </w:pPr>
      <w:r>
        <w:rPr>
          <w:rFonts w:ascii="Encode Sans Normal Black" w:hAnsi="Encode Sans Normal Black"/>
        </w:rPr>
        <w:t>UW Medicine Advancement</w:t>
      </w:r>
    </w:p>
    <w:p w14:paraId="72ABBE9B" w14:textId="77777777" w:rsidR="00B55084" w:rsidRPr="00554616" w:rsidRDefault="00B55084" w:rsidP="00B55084">
      <w:pPr>
        <w:tabs>
          <w:tab w:val="left" w:pos="2250"/>
        </w:tabs>
        <w:autoSpaceDE w:val="0"/>
        <w:autoSpaceDN w:val="0"/>
        <w:adjustRightInd w:val="0"/>
        <w:spacing w:after="0"/>
        <w:ind w:left="2340" w:hanging="234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Friday, November 0, 2000</w:t>
      </w:r>
    </w:p>
    <w:p w14:paraId="41BC3679" w14:textId="77777777" w:rsidR="00B55084" w:rsidRPr="00554616" w:rsidRDefault="00B55084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sz w:val="22"/>
          <w:szCs w:val="22"/>
          <w:lang w:eastAsia="en-US"/>
        </w:rPr>
        <w:t>Location</w:t>
      </w:r>
    </w:p>
    <w:p w14:paraId="6C8284AA" w14:textId="77777777" w:rsidR="00B55084" w:rsidRPr="00554616" w:rsidRDefault="00B55084" w:rsidP="00B55084">
      <w:pPr>
        <w:numPr>
          <w:ilvl w:val="0"/>
          <w:numId w:val="38"/>
        </w:numPr>
        <w:autoSpaceDE w:val="0"/>
        <w:autoSpaceDN w:val="0"/>
        <w:adjustRightInd w:val="0"/>
        <w:spacing w:after="0" w:line="259" w:lineRule="auto"/>
        <w:contextualSpacing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Reception 00:00 p.m.</w:t>
      </w:r>
    </w:p>
    <w:p w14:paraId="66285D40" w14:textId="77777777" w:rsidR="00B55084" w:rsidRPr="00554616" w:rsidRDefault="00B55084" w:rsidP="00B55084">
      <w:pPr>
        <w:numPr>
          <w:ilvl w:val="0"/>
          <w:numId w:val="38"/>
        </w:numPr>
        <w:autoSpaceDE w:val="0"/>
        <w:autoSpaceDN w:val="0"/>
        <w:adjustRightInd w:val="0"/>
        <w:spacing w:after="0" w:line="259" w:lineRule="auto"/>
        <w:contextualSpacing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Dinner 00:00 p.m.</w:t>
      </w: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br/>
      </w:r>
    </w:p>
    <w:p w14:paraId="358E44E1" w14:textId="6867AFB0" w:rsidR="00B55084" w:rsidRPr="00554616" w:rsidRDefault="00554616" w:rsidP="00B55084">
      <w:pPr>
        <w:spacing w:after="0"/>
        <w:rPr>
          <w:rFonts w:ascii="Uni Sans Light" w:eastAsiaTheme="minorHAnsi" w:hAnsi="Uni Sans Light" w:cstheme="minorHAnsi"/>
          <w:color w:val="auto"/>
          <w:sz w:val="28"/>
          <w:szCs w:val="28"/>
          <w:lang w:eastAsia="en-US"/>
        </w:rPr>
      </w:pPr>
      <w:r w:rsidRPr="00554616">
        <w:rPr>
          <w:rFonts w:ascii="Uni Sans Light" w:eastAsiaTheme="minorHAnsi" w:hAnsi="Uni Sans Light" w:cstheme="minorHAnsi"/>
          <w:color w:val="33006F"/>
          <w:sz w:val="28"/>
          <w:szCs w:val="28"/>
          <w:lang w:eastAsia="en-US"/>
        </w:rPr>
        <w:t>PURPOSE</w:t>
      </w:r>
      <w:r w:rsidRPr="00554616">
        <w:rPr>
          <w:rFonts w:ascii="Uni Sans Light" w:eastAsiaTheme="minorHAnsi" w:hAnsi="Uni Sans Light" w:cstheme="minorHAnsi"/>
          <w:color w:val="auto"/>
          <w:sz w:val="28"/>
          <w:szCs w:val="28"/>
          <w:lang w:eastAsia="en-US"/>
        </w:rPr>
        <w:t xml:space="preserve">  </w:t>
      </w:r>
      <w:r w:rsidR="00B55084" w:rsidRPr="00554616">
        <w:rPr>
          <w:rFonts w:ascii="Uni Sans Light" w:eastAsiaTheme="minorHAnsi" w:hAnsi="Uni Sans Light" w:cstheme="minorHAnsi"/>
          <w:color w:val="auto"/>
          <w:sz w:val="28"/>
          <w:szCs w:val="28"/>
          <w:lang w:eastAsia="en-US"/>
        </w:rPr>
        <w:t xml:space="preserve">         </w:t>
      </w:r>
    </w:p>
    <w:p w14:paraId="2DF54368" w14:textId="77777777" w:rsidR="00B55084" w:rsidRPr="00554616" w:rsidRDefault="00B55084" w:rsidP="00B55084">
      <w:pPr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About, format, goals</w:t>
      </w:r>
    </w:p>
    <w:p w14:paraId="3527B430" w14:textId="77777777" w:rsidR="00B55084" w:rsidRPr="00554616" w:rsidRDefault="00B55084" w:rsidP="00B55084">
      <w:pPr>
        <w:autoSpaceDE w:val="0"/>
        <w:autoSpaceDN w:val="0"/>
        <w:adjustRightInd w:val="0"/>
        <w:spacing w:after="0"/>
        <w:ind w:firstLine="720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4F38733F" w14:textId="66C882EC" w:rsidR="00B55084" w:rsidRPr="00554616" w:rsidRDefault="00554616" w:rsidP="00B55084">
      <w:pPr>
        <w:autoSpaceDE w:val="0"/>
        <w:autoSpaceDN w:val="0"/>
        <w:adjustRightInd w:val="0"/>
        <w:spacing w:after="0"/>
        <w:ind w:left="2250" w:hanging="2250"/>
        <w:rPr>
          <w:rFonts w:ascii="Uni Sans Light" w:eastAsiaTheme="minorHAnsi" w:hAnsi="Uni Sans Light" w:cstheme="minorHAnsi"/>
          <w:color w:val="33006F"/>
          <w:sz w:val="28"/>
          <w:szCs w:val="28"/>
          <w:lang w:eastAsia="en-US"/>
        </w:rPr>
      </w:pPr>
      <w:r w:rsidRPr="00554616">
        <w:rPr>
          <w:rFonts w:ascii="Uni Sans Light" w:eastAsiaTheme="minorHAnsi" w:hAnsi="Uni Sans Light" w:cstheme="minorHAnsi"/>
          <w:color w:val="33006F"/>
          <w:sz w:val="28"/>
          <w:szCs w:val="28"/>
          <w:lang w:eastAsia="en-US"/>
        </w:rPr>
        <w:t>ATTENDEES</w:t>
      </w:r>
    </w:p>
    <w:p w14:paraId="43AA219C" w14:textId="77777777" w:rsidR="00B55084" w:rsidRPr="00554616" w:rsidRDefault="00B55084" w:rsidP="00B55084">
      <w:pPr>
        <w:autoSpaceDE w:val="0"/>
        <w:autoSpaceDN w:val="0"/>
        <w:adjustRightInd w:val="0"/>
        <w:spacing w:after="0"/>
        <w:ind w:left="2250" w:hanging="225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Approximately </w:t>
      </w: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/>
        </w:rPr>
        <w:t>X</w:t>
      </w: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guests. Attendee description (who’s invited).</w:t>
      </w:r>
    </w:p>
    <w:p w14:paraId="70D842D3" w14:textId="77777777" w:rsidR="00B55084" w:rsidRPr="00554616" w:rsidRDefault="00B55084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u w:val="single"/>
          <w:lang w:eastAsia="en-US"/>
        </w:rPr>
      </w:pPr>
    </w:p>
    <w:p w14:paraId="33887ABC" w14:textId="5EE252EF" w:rsidR="00B55084" w:rsidRPr="00554616" w:rsidRDefault="00554616" w:rsidP="00B55084">
      <w:pPr>
        <w:autoSpaceDE w:val="0"/>
        <w:autoSpaceDN w:val="0"/>
        <w:adjustRightInd w:val="0"/>
        <w:spacing w:after="0"/>
        <w:rPr>
          <w:rFonts w:ascii="Uni Sans Light" w:eastAsiaTheme="minorHAnsi" w:hAnsi="Uni Sans Light" w:cstheme="minorHAnsi"/>
          <w:bCs/>
          <w:color w:val="auto"/>
          <w:sz w:val="28"/>
          <w:szCs w:val="28"/>
          <w:lang w:eastAsia="en-US"/>
        </w:rPr>
      </w:pPr>
      <w:r w:rsidRPr="00554616">
        <w:rPr>
          <w:rFonts w:ascii="Uni Sans Light" w:eastAsiaTheme="minorHAnsi" w:hAnsi="Uni Sans Light" w:cstheme="minorHAnsi"/>
          <w:bCs/>
          <w:color w:val="33006F"/>
          <w:sz w:val="28"/>
          <w:szCs w:val="28"/>
          <w:lang w:eastAsia="en-US"/>
        </w:rPr>
        <w:t>ATTACHMENTS</w:t>
      </w:r>
    </w:p>
    <w:p w14:paraId="15D94F4C" w14:textId="77777777" w:rsidR="00B55084" w:rsidRPr="00554616" w:rsidRDefault="00B55084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i.e. invitation, bio notes, guest list, timeline, etc. (all vendors receive the same and all leadership receive the same).</w:t>
      </w:r>
    </w:p>
    <w:p w14:paraId="4CC3D7A6" w14:textId="77777777" w:rsidR="00B55084" w:rsidRPr="00554616" w:rsidRDefault="00B55084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1034C842" w14:textId="79D0A97A" w:rsidR="00B55084" w:rsidRPr="00554616" w:rsidRDefault="00554616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54616">
        <w:rPr>
          <w:rFonts w:ascii="Uni Sans Light" w:eastAsiaTheme="minorHAnsi" w:hAnsi="Uni Sans Light" w:cstheme="minorHAnsi"/>
          <w:bCs/>
          <w:color w:val="33006F"/>
          <w:sz w:val="28"/>
          <w:szCs w:val="28"/>
          <w:lang w:eastAsia="en-US"/>
        </w:rPr>
        <w:t>SPECIAL NOTES</w:t>
      </w:r>
      <w:r w:rsidR="00B55084" w:rsidRPr="00554616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br/>
      </w:r>
      <w:r w:rsidR="00B55084" w:rsidRPr="00554616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Important to call out to party (i.e. leadership, vendors, participants, etc.) receiving briefing</w:t>
      </w:r>
    </w:p>
    <w:p w14:paraId="53F3545B" w14:textId="77777777" w:rsidR="00B55084" w:rsidRPr="00554616" w:rsidRDefault="00B55084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38F812BB" w14:textId="630CBC52" w:rsidR="00B55084" w:rsidRPr="00554616" w:rsidRDefault="00554616" w:rsidP="00B55084">
      <w:pPr>
        <w:autoSpaceDE w:val="0"/>
        <w:autoSpaceDN w:val="0"/>
        <w:adjustRightInd w:val="0"/>
        <w:spacing w:after="0"/>
        <w:rPr>
          <w:rFonts w:ascii="Uni Sans Light" w:eastAsiaTheme="minorHAnsi" w:hAnsi="Uni Sans Light" w:cstheme="minorHAnsi"/>
          <w:bCs/>
          <w:color w:val="33006F"/>
          <w:sz w:val="28"/>
          <w:szCs w:val="28"/>
          <w:lang w:eastAsia="en-US"/>
        </w:rPr>
      </w:pPr>
      <w:r w:rsidRPr="00554616">
        <w:rPr>
          <w:rFonts w:ascii="Uni Sans Light" w:eastAsiaTheme="minorHAnsi" w:hAnsi="Uni Sans Light" w:cstheme="minorHAnsi"/>
          <w:bCs/>
          <w:color w:val="33006F"/>
          <w:sz w:val="28"/>
          <w:szCs w:val="28"/>
          <w:lang w:eastAsia="en-US"/>
        </w:rPr>
        <w:t>EVENT SCHEDULE</w:t>
      </w:r>
    </w:p>
    <w:p w14:paraId="1FF36A73" w14:textId="77777777" w:rsidR="00B55084" w:rsidRPr="00554616" w:rsidRDefault="00B55084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  <w:lang w:eastAsia="en-US"/>
        </w:rPr>
      </w:pPr>
    </w:p>
    <w:p w14:paraId="58478170" w14:textId="77777777" w:rsidR="00B55084" w:rsidRPr="00554616" w:rsidRDefault="00B55084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Event lead arrives on site</w:t>
      </w:r>
    </w:p>
    <w:p w14:paraId="4A3D805A" w14:textId="77777777" w:rsidR="00B55084" w:rsidRPr="00554616" w:rsidRDefault="00B55084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Caterer arrives</w:t>
      </w:r>
    </w:p>
    <w:p w14:paraId="3471CE4B" w14:textId="77777777" w:rsidR="00B55084" w:rsidRPr="00554616" w:rsidRDefault="00B55084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Set-up time</w:t>
      </w:r>
    </w:p>
    <w:p w14:paraId="0D03E5AC" w14:textId="77777777" w:rsidR="00B55084" w:rsidRPr="00554616" w:rsidRDefault="00B55084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Volunteers ready to receive guests</w:t>
      </w:r>
    </w:p>
    <w:p w14:paraId="698EA377" w14:textId="77777777" w:rsidR="00B55084" w:rsidRPr="00554616" w:rsidRDefault="00B55084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Venue ready</w:t>
      </w:r>
    </w:p>
    <w:p w14:paraId="2021FDF9" w14:textId="77777777" w:rsidR="00B55084" w:rsidRPr="00554616" w:rsidRDefault="00B55084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Reception begins</w:t>
      </w:r>
    </w:p>
    <w:p w14:paraId="531908F5" w14:textId="77777777" w:rsidR="00B55084" w:rsidRPr="00554616" w:rsidRDefault="00B55084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Transition into auditorium</w:t>
      </w:r>
    </w:p>
    <w:p w14:paraId="02796E22" w14:textId="77777777" w:rsidR="00B55084" w:rsidRPr="00554616" w:rsidRDefault="00B55084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Program begins</w:t>
      </w:r>
    </w:p>
    <w:p w14:paraId="0782BAA3" w14:textId="77777777" w:rsidR="00B55084" w:rsidRPr="00554616" w:rsidRDefault="00B55084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Event ends</w:t>
      </w:r>
    </w:p>
    <w:p w14:paraId="3D3EC01B" w14:textId="77777777" w:rsidR="00B55084" w:rsidRPr="00554616" w:rsidRDefault="00B55084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2CF989F1" w14:textId="737EEC84" w:rsidR="00554616" w:rsidRPr="00554616" w:rsidRDefault="00554616" w:rsidP="00B55084">
      <w:pPr>
        <w:autoSpaceDE w:val="0"/>
        <w:autoSpaceDN w:val="0"/>
        <w:adjustRightInd w:val="0"/>
        <w:spacing w:after="0"/>
        <w:ind w:left="2160" w:hanging="2160"/>
        <w:rPr>
          <w:rFonts w:ascii="Uni Sans Light" w:eastAsiaTheme="minorHAnsi" w:hAnsi="Uni Sans Light" w:cstheme="minorHAnsi"/>
          <w:color w:val="auto"/>
          <w:sz w:val="28"/>
          <w:szCs w:val="28"/>
          <w:lang w:eastAsia="en-US"/>
        </w:rPr>
      </w:pPr>
      <w:r w:rsidRPr="00554616">
        <w:rPr>
          <w:rFonts w:ascii="Uni Sans Light" w:eastAsiaTheme="minorHAnsi" w:hAnsi="Uni Sans Light" w:cstheme="minorHAnsi"/>
          <w:color w:val="33006F"/>
          <w:sz w:val="28"/>
          <w:szCs w:val="28"/>
          <w:lang w:eastAsia="en-US"/>
        </w:rPr>
        <w:t>CONTACTS:</w:t>
      </w:r>
      <w:r w:rsidR="00B55084" w:rsidRPr="00554616">
        <w:rPr>
          <w:rFonts w:ascii="Uni Sans Light" w:eastAsiaTheme="minorHAnsi" w:hAnsi="Uni Sans Light" w:cstheme="minorHAnsi"/>
          <w:color w:val="auto"/>
          <w:sz w:val="28"/>
          <w:szCs w:val="28"/>
          <w:lang w:eastAsia="en-US"/>
        </w:rPr>
        <w:tab/>
      </w:r>
    </w:p>
    <w:p w14:paraId="2B5CA1D2" w14:textId="61D7C04F" w:rsidR="00B55084" w:rsidRPr="00554616" w:rsidRDefault="00B55084" w:rsidP="00554616">
      <w:pPr>
        <w:autoSpaceDE w:val="0"/>
        <w:autoSpaceDN w:val="0"/>
        <w:adjustRightInd w:val="0"/>
        <w:spacing w:after="0"/>
        <w:ind w:left="2160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FLF</w:t>
      </w:r>
    </w:p>
    <w:p w14:paraId="1BB8AD90" w14:textId="77777777" w:rsidR="00B55084" w:rsidRPr="00554616" w:rsidRDefault="00B55084" w:rsidP="00B55084">
      <w:pPr>
        <w:autoSpaceDE w:val="0"/>
        <w:autoSpaceDN w:val="0"/>
        <w:adjustRightInd w:val="0"/>
        <w:spacing w:after="0"/>
        <w:ind w:left="1440" w:firstLine="72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Title, UW Medicine Advancement </w:t>
      </w:r>
    </w:p>
    <w:p w14:paraId="16E7309A" w14:textId="77777777" w:rsidR="00B55084" w:rsidRPr="00554616" w:rsidRDefault="00B55084" w:rsidP="00B55084">
      <w:pPr>
        <w:autoSpaceDE w:val="0"/>
        <w:autoSpaceDN w:val="0"/>
        <w:adjustRightInd w:val="0"/>
        <w:spacing w:after="0"/>
        <w:ind w:left="1440" w:firstLine="72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206.221.0000 office, 206.002.0002 cell, 00001@uw.edu</w:t>
      </w: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</w:p>
    <w:p w14:paraId="3E403BC4" w14:textId="77777777" w:rsidR="00B55084" w:rsidRPr="00554616" w:rsidRDefault="00B55084" w:rsidP="00B5508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4141B468" w14:textId="77777777" w:rsidR="00B55084" w:rsidRPr="00554616" w:rsidRDefault="00B55084" w:rsidP="00B55084">
      <w:pPr>
        <w:autoSpaceDE w:val="0"/>
        <w:autoSpaceDN w:val="0"/>
        <w:adjustRightInd w:val="0"/>
        <w:spacing w:after="0"/>
        <w:ind w:left="2160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Additional internal contact</w:t>
      </w:r>
    </w:p>
    <w:p w14:paraId="10B2CA55" w14:textId="77777777" w:rsidR="00B55084" w:rsidRPr="00554616" w:rsidRDefault="00B55084" w:rsidP="00B55084">
      <w:pPr>
        <w:autoSpaceDE w:val="0"/>
        <w:autoSpaceDN w:val="0"/>
        <w:adjustRightInd w:val="0"/>
        <w:spacing w:after="0"/>
        <w:ind w:left="1440" w:firstLine="72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Title, UW Medicine Advancement </w:t>
      </w:r>
    </w:p>
    <w:p w14:paraId="3608DC79" w14:textId="77777777" w:rsidR="00B55084" w:rsidRPr="00B55084" w:rsidRDefault="00B55084" w:rsidP="00B55084">
      <w:pPr>
        <w:autoSpaceDE w:val="0"/>
        <w:autoSpaceDN w:val="0"/>
        <w:adjustRightInd w:val="0"/>
        <w:spacing w:after="0"/>
        <w:ind w:left="1440" w:firstLine="720"/>
        <w:rPr>
          <w:rFonts w:eastAsiaTheme="minorHAnsi"/>
          <w:color w:val="auto"/>
          <w:sz w:val="22"/>
          <w:szCs w:val="22"/>
          <w:lang w:eastAsia="en-US"/>
        </w:rPr>
      </w:pPr>
      <w:r w:rsidRPr="0055461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206.221.0000 office, 206.002.0002 cell, 00001@uw.edu</w:t>
      </w:r>
    </w:p>
    <w:p w14:paraId="7DB10B1B" w14:textId="7B1E34FA" w:rsidR="00487EF2" w:rsidRPr="00487EF2" w:rsidRDefault="00487EF2" w:rsidP="00487EF2">
      <w:pPr>
        <w:spacing w:after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sectPr w:rsidR="00487EF2" w:rsidRPr="00487EF2" w:rsidSect="009C076A">
      <w:footerReference w:type="default" r:id="rId8"/>
      <w:headerReference w:type="first" r:id="rId9"/>
      <w:footerReference w:type="first" r:id="rId10"/>
      <w:pgSz w:w="12240" w:h="15840"/>
      <w:pgMar w:top="990" w:right="1440" w:bottom="153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1AEC94" w16cex:dateUtc="2020-06-30T23:06:33.635Z"/>
  <w16cex:commentExtensible w16cex:durableId="22A5DB29" w16cex:dateUtc="2020-06-30T22:39:00Z"/>
  <w16cex:commentExtensible w16cex:durableId="7D59C9DA" w16cex:dateUtc="2020-06-30T23:05:49.648Z"/>
  <w16cex:commentExtensible w16cex:durableId="22A5DCE3" w16cex:dateUtc="2020-06-30T22:46:00Z"/>
  <w16cex:commentExtensible w16cex:durableId="22A5DD01" w16cex:dateUtc="2020-06-30T22:47:00Z"/>
  <w16cex:commentExtensible w16cex:durableId="22A5DD1D" w16cex:dateUtc="2020-06-30T22:47:00Z"/>
  <w16cex:commentExtensible w16cex:durableId="6C065CD5" w16cex:dateUtc="2020-06-30T23:04:12.641Z"/>
  <w16cex:commentExtensible w16cex:durableId="7164E4BB" w16cex:dateUtc="2020-06-30T23:06:50.23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F5A7" w14:textId="77777777" w:rsidR="002C2506" w:rsidRDefault="002C2506" w:rsidP="00877CFA">
      <w:r>
        <w:separator/>
      </w:r>
    </w:p>
  </w:endnote>
  <w:endnote w:type="continuationSeparator" w:id="0">
    <w:p w14:paraId="1FA1DEA9" w14:textId="77777777" w:rsidR="002C2506" w:rsidRDefault="002C2506" w:rsidP="0087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 Black"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6C5F" w14:textId="00F1AE96" w:rsidR="006F79B5" w:rsidRDefault="009C076A">
    <w:pPr>
      <w:pStyle w:val="Footer"/>
    </w:pPr>
    <w:r w:rsidRPr="006F79B5"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2024C869" wp14:editId="5ABD4D3F">
          <wp:simplePos x="0" y="0"/>
          <wp:positionH relativeFrom="column">
            <wp:posOffset>4871720</wp:posOffset>
          </wp:positionH>
          <wp:positionV relativeFrom="page">
            <wp:posOffset>9421495</wp:posOffset>
          </wp:positionV>
          <wp:extent cx="1057910" cy="14033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9B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2878AC" wp14:editId="7A1A3702">
              <wp:simplePos x="0" y="0"/>
              <wp:positionH relativeFrom="column">
                <wp:posOffset>-6350</wp:posOffset>
              </wp:positionH>
              <wp:positionV relativeFrom="paragraph">
                <wp:posOffset>-86519</wp:posOffset>
              </wp:positionV>
              <wp:extent cx="5936615" cy="0"/>
              <wp:effectExtent l="0" t="0" r="260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C75C7D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-6.8pt" to="466.9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" strokecolor="#a5a5a5 [3206]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0EF2" w14:textId="64CC2F39" w:rsidR="006F79B5" w:rsidRDefault="009C076A">
    <w:pPr>
      <w:pStyle w:val="Footer"/>
    </w:pPr>
    <w:r w:rsidRPr="006F79B5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5589F1CA" wp14:editId="18D41BFD">
          <wp:simplePos x="0" y="0"/>
          <wp:positionH relativeFrom="column">
            <wp:posOffset>4885690</wp:posOffset>
          </wp:positionH>
          <wp:positionV relativeFrom="page">
            <wp:posOffset>9403715</wp:posOffset>
          </wp:positionV>
          <wp:extent cx="1057910" cy="14033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9B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B6FFCF" wp14:editId="7A56620D">
              <wp:simplePos x="0" y="0"/>
              <wp:positionH relativeFrom="column">
                <wp:posOffset>7461</wp:posOffset>
              </wp:positionH>
              <wp:positionV relativeFrom="paragraph">
                <wp:posOffset>-100330</wp:posOffset>
              </wp:positionV>
              <wp:extent cx="5936615" cy="0"/>
              <wp:effectExtent l="0" t="0" r="2603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6B9671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7.9pt" to="468.0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" strokecolor="#a5a5a5 [3206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A118" w14:textId="77777777" w:rsidR="002C2506" w:rsidRDefault="002C2506" w:rsidP="00877CFA">
      <w:r>
        <w:separator/>
      </w:r>
    </w:p>
  </w:footnote>
  <w:footnote w:type="continuationSeparator" w:id="0">
    <w:p w14:paraId="5C300057" w14:textId="77777777" w:rsidR="002C2506" w:rsidRDefault="002C2506" w:rsidP="0087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B953" w14:textId="3646378D" w:rsidR="00867D84" w:rsidRDefault="006F79B5" w:rsidP="00D819AA">
    <w:pPr>
      <w:pStyle w:val="Header"/>
      <w:tabs>
        <w:tab w:val="clear" w:pos="4680"/>
        <w:tab w:val="clear" w:pos="9360"/>
        <w:tab w:val="left" w:pos="885"/>
      </w:tabs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ECDE474" wp14:editId="77B43381">
          <wp:simplePos x="0" y="0"/>
          <wp:positionH relativeFrom="column">
            <wp:posOffset>-944380</wp:posOffset>
          </wp:positionH>
          <wp:positionV relativeFrom="paragraph">
            <wp:posOffset>-434975</wp:posOffset>
          </wp:positionV>
          <wp:extent cx="7772400" cy="2035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e template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3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342E"/>
    <w:multiLevelType w:val="hybridMultilevel"/>
    <w:tmpl w:val="FA80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922"/>
    <w:multiLevelType w:val="hybridMultilevel"/>
    <w:tmpl w:val="C158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A95"/>
    <w:multiLevelType w:val="multilevel"/>
    <w:tmpl w:val="B26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C3528"/>
    <w:multiLevelType w:val="hybridMultilevel"/>
    <w:tmpl w:val="D6D2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1536A"/>
    <w:multiLevelType w:val="multilevel"/>
    <w:tmpl w:val="BA9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74E54"/>
    <w:multiLevelType w:val="hybridMultilevel"/>
    <w:tmpl w:val="A1A2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0206"/>
    <w:multiLevelType w:val="multilevel"/>
    <w:tmpl w:val="84B8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A7B05"/>
    <w:multiLevelType w:val="multilevel"/>
    <w:tmpl w:val="9F6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D3329"/>
    <w:multiLevelType w:val="multilevel"/>
    <w:tmpl w:val="D7AA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B0AA0"/>
    <w:multiLevelType w:val="multilevel"/>
    <w:tmpl w:val="9C1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32BA0"/>
    <w:multiLevelType w:val="multilevel"/>
    <w:tmpl w:val="A34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E02F8"/>
    <w:multiLevelType w:val="hybridMultilevel"/>
    <w:tmpl w:val="2592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E756D"/>
    <w:multiLevelType w:val="hybridMultilevel"/>
    <w:tmpl w:val="C72EAA56"/>
    <w:lvl w:ilvl="0" w:tplc="8E92F5D0">
      <w:numFmt w:val="bullet"/>
      <w:lvlText w:val="•"/>
      <w:lvlJc w:val="left"/>
      <w:pPr>
        <w:ind w:left="1080" w:hanging="72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C6F82"/>
    <w:multiLevelType w:val="hybridMultilevel"/>
    <w:tmpl w:val="2F3A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C08F5"/>
    <w:multiLevelType w:val="hybridMultilevel"/>
    <w:tmpl w:val="91B0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027EE"/>
    <w:multiLevelType w:val="hybridMultilevel"/>
    <w:tmpl w:val="0C26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0B1"/>
    <w:multiLevelType w:val="multilevel"/>
    <w:tmpl w:val="5766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720FCD"/>
    <w:multiLevelType w:val="hybridMultilevel"/>
    <w:tmpl w:val="3636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85287"/>
    <w:multiLevelType w:val="multilevel"/>
    <w:tmpl w:val="801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22AEC"/>
    <w:multiLevelType w:val="multilevel"/>
    <w:tmpl w:val="94C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F5887"/>
    <w:multiLevelType w:val="multilevel"/>
    <w:tmpl w:val="07AE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500F62"/>
    <w:multiLevelType w:val="multilevel"/>
    <w:tmpl w:val="AF8A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8A0896"/>
    <w:multiLevelType w:val="multilevel"/>
    <w:tmpl w:val="0B50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EE024B"/>
    <w:multiLevelType w:val="multilevel"/>
    <w:tmpl w:val="648A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854E9"/>
    <w:multiLevelType w:val="hybridMultilevel"/>
    <w:tmpl w:val="5ED4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659D6"/>
    <w:multiLevelType w:val="hybridMultilevel"/>
    <w:tmpl w:val="63588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E13CB5"/>
    <w:multiLevelType w:val="multilevel"/>
    <w:tmpl w:val="7722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186BEB"/>
    <w:multiLevelType w:val="hybridMultilevel"/>
    <w:tmpl w:val="DA4AE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126C7"/>
    <w:multiLevelType w:val="multilevel"/>
    <w:tmpl w:val="B836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DC1B5C"/>
    <w:multiLevelType w:val="hybridMultilevel"/>
    <w:tmpl w:val="A508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C2092"/>
    <w:multiLevelType w:val="multilevel"/>
    <w:tmpl w:val="528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DA79E8"/>
    <w:multiLevelType w:val="multilevel"/>
    <w:tmpl w:val="2140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641A2F"/>
    <w:multiLevelType w:val="multilevel"/>
    <w:tmpl w:val="5E90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7D45DA"/>
    <w:multiLevelType w:val="hybridMultilevel"/>
    <w:tmpl w:val="0126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A06E0"/>
    <w:multiLevelType w:val="hybridMultilevel"/>
    <w:tmpl w:val="D444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E72F9"/>
    <w:multiLevelType w:val="multilevel"/>
    <w:tmpl w:val="F2D6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8333D"/>
    <w:multiLevelType w:val="multilevel"/>
    <w:tmpl w:val="BD22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D73AD9"/>
    <w:multiLevelType w:val="multilevel"/>
    <w:tmpl w:val="9CE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9"/>
  </w:num>
  <w:num w:numId="5">
    <w:abstractNumId w:val="30"/>
  </w:num>
  <w:num w:numId="6">
    <w:abstractNumId w:val="35"/>
  </w:num>
  <w:num w:numId="7">
    <w:abstractNumId w:val="4"/>
  </w:num>
  <w:num w:numId="8">
    <w:abstractNumId w:val="6"/>
  </w:num>
  <w:num w:numId="9">
    <w:abstractNumId w:val="21"/>
  </w:num>
  <w:num w:numId="10">
    <w:abstractNumId w:val="9"/>
  </w:num>
  <w:num w:numId="11">
    <w:abstractNumId w:val="37"/>
  </w:num>
  <w:num w:numId="12">
    <w:abstractNumId w:val="2"/>
  </w:num>
  <w:num w:numId="13">
    <w:abstractNumId w:val="16"/>
  </w:num>
  <w:num w:numId="14">
    <w:abstractNumId w:val="32"/>
  </w:num>
  <w:num w:numId="15">
    <w:abstractNumId w:val="36"/>
  </w:num>
  <w:num w:numId="16">
    <w:abstractNumId w:val="26"/>
  </w:num>
  <w:num w:numId="17">
    <w:abstractNumId w:val="18"/>
  </w:num>
  <w:num w:numId="18">
    <w:abstractNumId w:val="20"/>
  </w:num>
  <w:num w:numId="19">
    <w:abstractNumId w:val="7"/>
  </w:num>
  <w:num w:numId="20">
    <w:abstractNumId w:val="23"/>
  </w:num>
  <w:num w:numId="21">
    <w:abstractNumId w:val="31"/>
  </w:num>
  <w:num w:numId="22">
    <w:abstractNumId w:val="10"/>
  </w:num>
  <w:num w:numId="23">
    <w:abstractNumId w:val="22"/>
  </w:num>
  <w:num w:numId="24">
    <w:abstractNumId w:val="8"/>
  </w:num>
  <w:num w:numId="25">
    <w:abstractNumId w:val="28"/>
  </w:num>
  <w:num w:numId="26">
    <w:abstractNumId w:val="25"/>
  </w:num>
  <w:num w:numId="27">
    <w:abstractNumId w:val="14"/>
  </w:num>
  <w:num w:numId="28">
    <w:abstractNumId w:val="27"/>
  </w:num>
  <w:num w:numId="29">
    <w:abstractNumId w:val="3"/>
  </w:num>
  <w:num w:numId="30">
    <w:abstractNumId w:val="17"/>
  </w:num>
  <w:num w:numId="31">
    <w:abstractNumId w:val="15"/>
  </w:num>
  <w:num w:numId="32">
    <w:abstractNumId w:val="34"/>
  </w:num>
  <w:num w:numId="33">
    <w:abstractNumId w:val="11"/>
  </w:num>
  <w:num w:numId="34">
    <w:abstractNumId w:val="29"/>
  </w:num>
  <w:num w:numId="35">
    <w:abstractNumId w:val="5"/>
  </w:num>
  <w:num w:numId="36">
    <w:abstractNumId w:val="13"/>
  </w:num>
  <w:num w:numId="37">
    <w:abstractNumId w:val="2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06"/>
    <w:rsid w:val="000668E2"/>
    <w:rsid w:val="00082842"/>
    <w:rsid w:val="000E3D21"/>
    <w:rsid w:val="000F78A6"/>
    <w:rsid w:val="001202D1"/>
    <w:rsid w:val="0018418A"/>
    <w:rsid w:val="00187831"/>
    <w:rsid w:val="001B52CB"/>
    <w:rsid w:val="001C01B7"/>
    <w:rsid w:val="001E037A"/>
    <w:rsid w:val="002C2506"/>
    <w:rsid w:val="00320C73"/>
    <w:rsid w:val="00352829"/>
    <w:rsid w:val="003B140A"/>
    <w:rsid w:val="003F53D0"/>
    <w:rsid w:val="00401853"/>
    <w:rsid w:val="00487EF2"/>
    <w:rsid w:val="004A40CB"/>
    <w:rsid w:val="004D5264"/>
    <w:rsid w:val="005049B6"/>
    <w:rsid w:val="00554616"/>
    <w:rsid w:val="006B130B"/>
    <w:rsid w:val="006D4D88"/>
    <w:rsid w:val="006F79B5"/>
    <w:rsid w:val="0072054E"/>
    <w:rsid w:val="00736971"/>
    <w:rsid w:val="007E403B"/>
    <w:rsid w:val="00836932"/>
    <w:rsid w:val="00867D84"/>
    <w:rsid w:val="00877CFA"/>
    <w:rsid w:val="008C3806"/>
    <w:rsid w:val="0095272D"/>
    <w:rsid w:val="009C076A"/>
    <w:rsid w:val="00A202BB"/>
    <w:rsid w:val="00AA4246"/>
    <w:rsid w:val="00AB0B6A"/>
    <w:rsid w:val="00AC1044"/>
    <w:rsid w:val="00AE02E0"/>
    <w:rsid w:val="00AE5000"/>
    <w:rsid w:val="00B43779"/>
    <w:rsid w:val="00B55084"/>
    <w:rsid w:val="00BB22BB"/>
    <w:rsid w:val="00C51CD4"/>
    <w:rsid w:val="00C7440F"/>
    <w:rsid w:val="00CB167B"/>
    <w:rsid w:val="00D71AB9"/>
    <w:rsid w:val="00D819AA"/>
    <w:rsid w:val="00DC29AD"/>
    <w:rsid w:val="00DC3EAC"/>
    <w:rsid w:val="00E00FD2"/>
    <w:rsid w:val="00E428FC"/>
    <w:rsid w:val="00E71AF5"/>
    <w:rsid w:val="00E94B87"/>
    <w:rsid w:val="00F7458A"/>
    <w:rsid w:val="00F75B4C"/>
    <w:rsid w:val="00F8441A"/>
    <w:rsid w:val="0121F50A"/>
    <w:rsid w:val="054AC354"/>
    <w:rsid w:val="12F030B3"/>
    <w:rsid w:val="193EAE85"/>
    <w:rsid w:val="21E33723"/>
    <w:rsid w:val="2244BBE3"/>
    <w:rsid w:val="295ACDCF"/>
    <w:rsid w:val="2B1CD8BC"/>
    <w:rsid w:val="2D8BBD35"/>
    <w:rsid w:val="2F07437A"/>
    <w:rsid w:val="3E49D6F5"/>
    <w:rsid w:val="3FDD26AC"/>
    <w:rsid w:val="44D60462"/>
    <w:rsid w:val="4A36A5F9"/>
    <w:rsid w:val="62A7371D"/>
    <w:rsid w:val="63879DF2"/>
    <w:rsid w:val="6813B6D9"/>
    <w:rsid w:val="68CCDAE7"/>
    <w:rsid w:val="6B9D1174"/>
    <w:rsid w:val="6E7EA05D"/>
    <w:rsid w:val="6FA20981"/>
    <w:rsid w:val="7CE3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38CFE7"/>
  <w15:chartTrackingRefBased/>
  <w15:docId w15:val="{082069AC-10A7-4C8F-B152-2B674A63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D0"/>
    <w:pPr>
      <w:spacing w:line="240" w:lineRule="auto"/>
    </w:pPr>
    <w:rPr>
      <w:rFonts w:ascii="Open Sans" w:hAnsi="Open Sans" w:cs="Open Sans"/>
      <w:color w:val="000000" w:themeColor="text1"/>
      <w:sz w:val="19"/>
      <w:szCs w:val="19"/>
    </w:rPr>
  </w:style>
  <w:style w:type="paragraph" w:styleId="Heading1">
    <w:name w:val="heading 1"/>
    <w:aliases w:val="Heading 1-Purple"/>
    <w:basedOn w:val="Normal"/>
    <w:next w:val="Normal"/>
    <w:link w:val="Heading1Char"/>
    <w:uiPriority w:val="9"/>
    <w:qFormat/>
    <w:rsid w:val="00877CFA"/>
    <w:pPr>
      <w:spacing w:before="160" w:after="0"/>
      <w:outlineLvl w:val="0"/>
    </w:pPr>
    <w:rPr>
      <w:rFonts w:ascii="Encode Sans Normal" w:hAnsi="Encode Sans Normal"/>
      <w:caps/>
      <w:color w:val="33006F"/>
      <w:sz w:val="56"/>
      <w:szCs w:val="28"/>
    </w:rPr>
  </w:style>
  <w:style w:type="paragraph" w:styleId="Heading2">
    <w:name w:val="heading 2"/>
    <w:aliases w:val="Heading 2 - Purple"/>
    <w:basedOn w:val="Normal"/>
    <w:next w:val="Normal"/>
    <w:link w:val="Heading2Char"/>
    <w:uiPriority w:val="9"/>
    <w:unhideWhenUsed/>
    <w:qFormat/>
    <w:rsid w:val="00877CFA"/>
    <w:pPr>
      <w:spacing w:before="160" w:after="0"/>
      <w:outlineLvl w:val="1"/>
    </w:pPr>
    <w:rPr>
      <w:rFonts w:ascii="Encode Sans Normal" w:eastAsia="Times New Roman" w:hAnsi="Encode Sans Normal" w:cs="Arial"/>
      <w:caps/>
      <w:color w:val="33006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D84"/>
  </w:style>
  <w:style w:type="paragraph" w:styleId="Footer">
    <w:name w:val="footer"/>
    <w:basedOn w:val="Normal"/>
    <w:link w:val="Foot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D84"/>
  </w:style>
  <w:style w:type="paragraph" w:styleId="ListParagraph">
    <w:name w:val="List Paragraph"/>
    <w:basedOn w:val="Normal"/>
    <w:uiPriority w:val="34"/>
    <w:qFormat/>
    <w:rsid w:val="00AE5000"/>
    <w:pPr>
      <w:ind w:left="720"/>
      <w:contextualSpacing/>
    </w:pPr>
  </w:style>
  <w:style w:type="paragraph" w:styleId="Title">
    <w:name w:val="Title"/>
    <w:aliases w:val="Title-White"/>
    <w:basedOn w:val="Normal"/>
    <w:next w:val="Normal"/>
    <w:link w:val="TitleChar"/>
    <w:uiPriority w:val="10"/>
    <w:qFormat/>
    <w:rsid w:val="00B43779"/>
    <w:pPr>
      <w:spacing w:after="0"/>
    </w:pPr>
    <w:rPr>
      <w:rFonts w:ascii="Encode Sans Normal" w:hAnsi="Encode Sans Normal"/>
      <w:caps/>
      <w:color w:val="FFFFFF" w:themeColor="background1"/>
      <w:sz w:val="72"/>
      <w:szCs w:val="72"/>
    </w:rPr>
  </w:style>
  <w:style w:type="character" w:customStyle="1" w:styleId="TitleChar">
    <w:name w:val="Title Char"/>
    <w:aliases w:val="Title-White Char"/>
    <w:basedOn w:val="DefaultParagraphFont"/>
    <w:link w:val="Title"/>
    <w:uiPriority w:val="10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paragraph" w:styleId="Subtitle">
    <w:name w:val="Subtitle"/>
    <w:aliases w:val="Subtitle-White"/>
    <w:basedOn w:val="Normal"/>
    <w:next w:val="Normal"/>
    <w:link w:val="SubtitleChar"/>
    <w:uiPriority w:val="11"/>
    <w:qFormat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character" w:customStyle="1" w:styleId="SubtitleChar">
    <w:name w:val="Subtitle Char"/>
    <w:aliases w:val="Subtitle-White Char"/>
    <w:basedOn w:val="DefaultParagraphFont"/>
    <w:link w:val="Subtitle"/>
    <w:uiPriority w:val="11"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paragraph" w:styleId="NoSpacing">
    <w:name w:val="No Spacing"/>
    <w:aliases w:val="Introductory paragraph"/>
    <w:basedOn w:val="Normal"/>
    <w:uiPriority w:val="1"/>
    <w:qFormat/>
    <w:rsid w:val="00D71AB9"/>
    <w:pPr>
      <w:spacing w:line="259" w:lineRule="auto"/>
    </w:pPr>
    <w:rPr>
      <w:rFonts w:ascii="Uni Sans Light" w:hAnsi="Uni Sans Light" w:cstheme="minorBidi"/>
      <w:color w:val="808080" w:themeColor="background1" w:themeShade="80"/>
      <w:sz w:val="22"/>
      <w:szCs w:val="22"/>
    </w:rPr>
  </w:style>
  <w:style w:type="character" w:customStyle="1" w:styleId="Heading1Char">
    <w:name w:val="Heading 1 Char"/>
    <w:aliases w:val="Heading 1-Purple Char"/>
    <w:basedOn w:val="DefaultParagraphFont"/>
    <w:link w:val="Heading1"/>
    <w:uiPriority w:val="9"/>
    <w:rsid w:val="00877CFA"/>
    <w:rPr>
      <w:rFonts w:ascii="Encode Sans Normal" w:hAnsi="Encode Sans Normal" w:cs="Open Sans"/>
      <w:caps/>
      <w:color w:val="33006F"/>
      <w:sz w:val="56"/>
      <w:szCs w:val="28"/>
    </w:rPr>
  </w:style>
  <w:style w:type="paragraph" w:customStyle="1" w:styleId="Subhead">
    <w:name w:val="Subhead"/>
    <w:basedOn w:val="Normal"/>
    <w:link w:val="SubheadChar"/>
    <w:rsid w:val="00F75B4C"/>
    <w:pPr>
      <w:spacing w:before="180" w:after="0"/>
    </w:pPr>
    <w:rPr>
      <w:rFonts w:ascii="Uni Sans Light" w:hAnsi="Uni Sans Light"/>
      <w:caps/>
      <w:color w:val="8B6B24"/>
      <w:sz w:val="24"/>
      <w:szCs w:val="24"/>
    </w:rPr>
  </w:style>
  <w:style w:type="paragraph" w:customStyle="1" w:styleId="Sub2">
    <w:name w:val="Sub2"/>
    <w:basedOn w:val="Normal"/>
    <w:link w:val="Sub2Char"/>
    <w:rsid w:val="00F75B4C"/>
    <w:pPr>
      <w:spacing w:before="180" w:after="0"/>
    </w:pPr>
    <w:rPr>
      <w:rFonts w:ascii="Encode Sans Normal" w:hAnsi="Encode Sans Normal"/>
      <w:caps/>
      <w:color w:val="8B6B24"/>
    </w:rPr>
  </w:style>
  <w:style w:type="character" w:customStyle="1" w:styleId="SubheadChar">
    <w:name w:val="Subhead Char"/>
    <w:basedOn w:val="DefaultParagraphFont"/>
    <w:link w:val="Subhead"/>
    <w:rsid w:val="00F75B4C"/>
    <w:rPr>
      <w:rFonts w:ascii="Uni Sans Light" w:hAnsi="Uni Sans Light" w:cs="Open Sans"/>
      <w:caps/>
      <w:color w:val="8B6B24"/>
      <w:sz w:val="24"/>
      <w:szCs w:val="24"/>
    </w:rPr>
  </w:style>
  <w:style w:type="paragraph" w:customStyle="1" w:styleId="Sub3">
    <w:name w:val="Sub3"/>
    <w:basedOn w:val="Normal"/>
    <w:link w:val="Sub3Char"/>
    <w:rsid w:val="00F75B4C"/>
    <w:pPr>
      <w:spacing w:before="180" w:after="0"/>
      <w:ind w:left="720"/>
    </w:pPr>
    <w:rPr>
      <w:rFonts w:ascii="Uni Sans Light" w:hAnsi="Uni Sans Light"/>
      <w:caps/>
      <w:color w:val="808080"/>
    </w:rPr>
  </w:style>
  <w:style w:type="character" w:customStyle="1" w:styleId="Sub2Char">
    <w:name w:val="Sub2 Char"/>
    <w:basedOn w:val="DefaultParagraphFont"/>
    <w:link w:val="Sub2"/>
    <w:rsid w:val="00F75B4C"/>
    <w:rPr>
      <w:rFonts w:ascii="Encode Sans Normal" w:hAnsi="Encode Sans Normal" w:cs="Open Sans"/>
      <w:caps/>
      <w:color w:val="8B6B24"/>
      <w:sz w:val="18"/>
      <w:szCs w:val="18"/>
    </w:rPr>
  </w:style>
  <w:style w:type="character" w:customStyle="1" w:styleId="Sub3Char">
    <w:name w:val="Sub3 Char"/>
    <w:basedOn w:val="DefaultParagraphFont"/>
    <w:link w:val="Sub3"/>
    <w:rsid w:val="00F75B4C"/>
    <w:rPr>
      <w:rFonts w:ascii="Uni Sans Light" w:hAnsi="Uni Sans Light" w:cs="Open Sans"/>
      <w:caps/>
      <w:color w:val="808080"/>
      <w:sz w:val="18"/>
      <w:szCs w:val="18"/>
    </w:rPr>
  </w:style>
  <w:style w:type="paragraph" w:customStyle="1" w:styleId="Title-White">
    <w:name w:val="Title - White"/>
    <w:basedOn w:val="Title"/>
    <w:link w:val="Title-WhiteChar"/>
    <w:rsid w:val="00B43779"/>
  </w:style>
  <w:style w:type="paragraph" w:customStyle="1" w:styleId="Heading2-White">
    <w:name w:val="Heading 2 - White"/>
    <w:basedOn w:val="Subtitle"/>
    <w:link w:val="Heading2-WhiteChar"/>
    <w:qFormat/>
    <w:rsid w:val="00B43779"/>
    <w:rPr>
      <w:sz w:val="28"/>
      <w:szCs w:val="28"/>
    </w:rPr>
  </w:style>
  <w:style w:type="character" w:customStyle="1" w:styleId="Title-WhiteChar">
    <w:name w:val="Title - White Char"/>
    <w:basedOn w:val="TitleChar"/>
    <w:link w:val="Title-White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character" w:customStyle="1" w:styleId="Heading2Char">
    <w:name w:val="Heading 2 Char"/>
    <w:aliases w:val="Heading 2 - Purple Char"/>
    <w:basedOn w:val="DefaultParagraphFont"/>
    <w:link w:val="Heading2"/>
    <w:uiPriority w:val="9"/>
    <w:rsid w:val="00877CFA"/>
    <w:rPr>
      <w:rFonts w:ascii="Encode Sans Normal" w:eastAsia="Times New Roman" w:hAnsi="Encode Sans Normal" w:cs="Arial"/>
      <w:caps/>
      <w:color w:val="33006F"/>
      <w:sz w:val="28"/>
      <w:szCs w:val="19"/>
      <w:lang w:eastAsia="en-US"/>
    </w:rPr>
  </w:style>
  <w:style w:type="character" w:customStyle="1" w:styleId="Heading2-WhiteChar">
    <w:name w:val="Heading 2 - White Char"/>
    <w:basedOn w:val="SubtitleChar"/>
    <w:link w:val="Heading2-White"/>
    <w:rsid w:val="00B43779"/>
    <w:rPr>
      <w:rFonts w:ascii="Encode Sans Normal" w:hAnsi="Encode Sans Normal" w:cs="Open Sans"/>
      <w:caps/>
      <w:color w:val="FFFFFF" w:themeColor="background1"/>
      <w:sz w:val="28"/>
      <w:szCs w:val="28"/>
    </w:rPr>
  </w:style>
  <w:style w:type="paragraph" w:customStyle="1" w:styleId="Introductorytext">
    <w:name w:val="Introductory text"/>
    <w:basedOn w:val="NoSpacing"/>
    <w:link w:val="IntroductorytextChar"/>
    <w:qFormat/>
    <w:rsid w:val="00877CFA"/>
    <w:pPr>
      <w:spacing w:line="240" w:lineRule="auto"/>
    </w:pPr>
    <w:rPr>
      <w:rFonts w:eastAsia="Times New Roman" w:cs="Arial"/>
      <w:color w:val="808080"/>
      <w:sz w:val="23"/>
      <w:szCs w:val="23"/>
      <w:lang w:val="en" w:eastAsia="en-US"/>
    </w:rPr>
  </w:style>
  <w:style w:type="paragraph" w:customStyle="1" w:styleId="Heading1-Gold">
    <w:name w:val="Heading 1 - Gold"/>
    <w:basedOn w:val="Heading1"/>
    <w:link w:val="Heading1-GoldChar"/>
    <w:qFormat/>
    <w:rsid w:val="00877CFA"/>
    <w:rPr>
      <w:rFonts w:eastAsia="Times New Roman" w:cs="Arial"/>
      <w:color w:val="8E6F0C"/>
      <w:szCs w:val="56"/>
      <w:lang w:eastAsia="en-US"/>
    </w:rPr>
  </w:style>
  <w:style w:type="character" w:customStyle="1" w:styleId="IntroductorytextChar">
    <w:name w:val="Introductory text Char"/>
    <w:basedOn w:val="DefaultParagraphFont"/>
    <w:link w:val="Introductorytext"/>
    <w:rsid w:val="00877CFA"/>
    <w:rPr>
      <w:rFonts w:ascii="Uni Sans Light" w:eastAsia="Times New Roman" w:hAnsi="Uni Sans Light" w:cs="Arial"/>
      <w:color w:val="808080"/>
      <w:sz w:val="23"/>
      <w:szCs w:val="23"/>
      <w:lang w:val="en" w:eastAsia="en-US"/>
    </w:rPr>
  </w:style>
  <w:style w:type="paragraph" w:customStyle="1" w:styleId="Heading2-Gold">
    <w:name w:val="Heading 2 - Gold"/>
    <w:basedOn w:val="Heading2"/>
    <w:link w:val="Heading2-GoldChar"/>
    <w:qFormat/>
    <w:rsid w:val="00877CFA"/>
    <w:rPr>
      <w:color w:val="8E6F0C"/>
    </w:rPr>
  </w:style>
  <w:style w:type="character" w:customStyle="1" w:styleId="Heading1-GoldChar">
    <w:name w:val="Heading 1 - Gold Char"/>
    <w:basedOn w:val="Heading1Char"/>
    <w:link w:val="Heading1-Gold"/>
    <w:rsid w:val="00877CFA"/>
    <w:rPr>
      <w:rFonts w:ascii="Encode Sans Normal" w:eastAsia="Times New Roman" w:hAnsi="Encode Sans Normal" w:cs="Arial"/>
      <w:caps/>
      <w:color w:val="8E6F0C"/>
      <w:sz w:val="56"/>
      <w:szCs w:val="56"/>
      <w:lang w:eastAsia="en-US"/>
    </w:rPr>
  </w:style>
  <w:style w:type="character" w:customStyle="1" w:styleId="Heading2-GoldChar">
    <w:name w:val="Heading 2 - Gold Char"/>
    <w:basedOn w:val="Heading2Char"/>
    <w:link w:val="Heading2-Gold"/>
    <w:rsid w:val="00877CFA"/>
    <w:rPr>
      <w:rFonts w:ascii="Encode Sans Normal" w:eastAsia="Times New Roman" w:hAnsi="Encode Sans Normal" w:cs="Arial"/>
      <w:caps/>
      <w:color w:val="8E6F0C"/>
      <w:sz w:val="28"/>
      <w:szCs w:val="19"/>
      <w:lang w:eastAsia="en-US"/>
    </w:rPr>
  </w:style>
  <w:style w:type="paragraph" w:customStyle="1" w:styleId="Subhead1-Gold">
    <w:name w:val="Subhead 1 - Gold"/>
    <w:link w:val="Subhead1-GoldChar"/>
    <w:qFormat/>
    <w:rsid w:val="00877CFA"/>
    <w:pPr>
      <w:spacing w:before="160" w:after="0" w:line="240" w:lineRule="auto"/>
    </w:pPr>
    <w:rPr>
      <w:rFonts w:ascii="Uni Sans Light" w:eastAsia="Times New Roman" w:hAnsi="Uni Sans Light" w:cs="Arial"/>
      <w:caps/>
      <w:color w:val="8E6F0C"/>
      <w:sz w:val="28"/>
      <w:szCs w:val="19"/>
      <w:lang w:eastAsia="en-US"/>
    </w:rPr>
  </w:style>
  <w:style w:type="paragraph" w:customStyle="1" w:styleId="Subhead2-Gold">
    <w:name w:val="Subhead 2 - Gold"/>
    <w:basedOn w:val="Subhead1-Gold"/>
    <w:link w:val="Subhead2-GoldChar"/>
    <w:qFormat/>
    <w:rsid w:val="00877CFA"/>
    <w:rPr>
      <w:rFonts w:ascii="Encode Sans Normal" w:hAnsi="Encode Sans Normal"/>
      <w:sz w:val="18"/>
    </w:rPr>
  </w:style>
  <w:style w:type="character" w:customStyle="1" w:styleId="Subhead1-GoldChar">
    <w:name w:val="Subhead 1 - Gold Char"/>
    <w:basedOn w:val="DefaultParagraphFont"/>
    <w:link w:val="Subhead1-Gold"/>
    <w:rsid w:val="00877CFA"/>
    <w:rPr>
      <w:rFonts w:ascii="Uni Sans Light" w:eastAsia="Times New Roman" w:hAnsi="Uni Sans Light" w:cs="Arial"/>
      <w:caps/>
      <w:color w:val="8E6F0C"/>
      <w:sz w:val="28"/>
      <w:szCs w:val="19"/>
      <w:lang w:eastAsia="en-US"/>
    </w:rPr>
  </w:style>
  <w:style w:type="paragraph" w:customStyle="1" w:styleId="Subhead3-Gold">
    <w:name w:val="Subhead 3 - Gold"/>
    <w:basedOn w:val="Subhead2-Gold"/>
    <w:link w:val="Subhead3-GoldChar"/>
    <w:qFormat/>
    <w:rsid w:val="00877CFA"/>
    <w:rPr>
      <w:rFonts w:ascii="Uni Sans Light" w:hAnsi="Uni Sans Light"/>
    </w:rPr>
  </w:style>
  <w:style w:type="character" w:customStyle="1" w:styleId="Subhead2-GoldChar">
    <w:name w:val="Subhead 2 - Gold Char"/>
    <w:basedOn w:val="Subhead1-GoldChar"/>
    <w:link w:val="Subhead2-Gold"/>
    <w:rsid w:val="00877CFA"/>
    <w:rPr>
      <w:rFonts w:ascii="Encode Sans Normal" w:eastAsia="Times New Roman" w:hAnsi="Encode Sans Normal" w:cs="Arial"/>
      <w:caps/>
      <w:color w:val="8E6F0C"/>
      <w:sz w:val="18"/>
      <w:szCs w:val="19"/>
      <w:lang w:eastAsia="en-US"/>
    </w:rPr>
  </w:style>
  <w:style w:type="character" w:customStyle="1" w:styleId="Subhead3-GoldChar">
    <w:name w:val="Subhead 3 - Gold Char"/>
    <w:basedOn w:val="Subhead2-GoldChar"/>
    <w:link w:val="Subhead3-Gold"/>
    <w:rsid w:val="00877CFA"/>
    <w:rPr>
      <w:rFonts w:ascii="Uni Sans Light" w:eastAsia="Times New Roman" w:hAnsi="Uni Sans Light" w:cs="Arial"/>
      <w:caps/>
      <w:color w:val="8E6F0C"/>
      <w:sz w:val="18"/>
      <w:szCs w:val="19"/>
      <w:lang w:eastAsia="en-US"/>
    </w:rPr>
  </w:style>
  <w:style w:type="paragraph" w:customStyle="1" w:styleId="Subhead2-Purple">
    <w:name w:val="Subhead 2 - Purple"/>
    <w:basedOn w:val="Subhead2-Gold"/>
    <w:link w:val="Subhead2-PurpleChar"/>
    <w:qFormat/>
    <w:rsid w:val="00877CFA"/>
    <w:rPr>
      <w:color w:val="33006F"/>
    </w:rPr>
  </w:style>
  <w:style w:type="paragraph" w:customStyle="1" w:styleId="Subhead3-Purple">
    <w:name w:val="Subhead 3 - Purple"/>
    <w:basedOn w:val="Subhead3-Gold"/>
    <w:link w:val="Subhead3-PurpleChar"/>
    <w:qFormat/>
    <w:rsid w:val="00877CFA"/>
    <w:rPr>
      <w:color w:val="33006F"/>
    </w:rPr>
  </w:style>
  <w:style w:type="character" w:customStyle="1" w:styleId="Subhead2-PurpleChar">
    <w:name w:val="Subhead 2 - Purple Char"/>
    <w:basedOn w:val="Subhead2-GoldChar"/>
    <w:link w:val="Subhead2-Purple"/>
    <w:rsid w:val="00877CFA"/>
    <w:rPr>
      <w:rFonts w:ascii="Encode Sans Normal" w:eastAsia="Times New Roman" w:hAnsi="Encode Sans Normal" w:cs="Arial"/>
      <w:caps/>
      <w:color w:val="33006F"/>
      <w:sz w:val="18"/>
      <w:szCs w:val="19"/>
      <w:lang w:eastAsia="en-US"/>
    </w:rPr>
  </w:style>
  <w:style w:type="paragraph" w:customStyle="1" w:styleId="Subhead1-Purple">
    <w:name w:val="Subhead 1 - Purple"/>
    <w:basedOn w:val="Normal"/>
    <w:link w:val="Subhead1-PurpleChar"/>
    <w:qFormat/>
    <w:rsid w:val="00877CFA"/>
    <w:pPr>
      <w:spacing w:before="160" w:after="0"/>
    </w:pPr>
    <w:rPr>
      <w:rFonts w:ascii="Uni Sans Light" w:eastAsia="Times New Roman" w:hAnsi="Uni Sans Light" w:cs="Arial"/>
      <w:caps/>
      <w:color w:val="33006F"/>
      <w:sz w:val="28"/>
      <w:lang w:eastAsia="en-US"/>
    </w:rPr>
  </w:style>
  <w:style w:type="character" w:customStyle="1" w:styleId="Subhead3-PurpleChar">
    <w:name w:val="Subhead 3 - Purple Char"/>
    <w:basedOn w:val="Subhead3-GoldChar"/>
    <w:link w:val="Subhead3-Purple"/>
    <w:rsid w:val="00877CFA"/>
    <w:rPr>
      <w:rFonts w:ascii="Uni Sans Light" w:eastAsia="Times New Roman" w:hAnsi="Uni Sans Light" w:cs="Arial"/>
      <w:caps/>
      <w:color w:val="33006F"/>
      <w:sz w:val="18"/>
      <w:szCs w:val="19"/>
      <w:lang w:eastAsia="en-US"/>
    </w:rPr>
  </w:style>
  <w:style w:type="paragraph" w:customStyle="1" w:styleId="Subhead4-Gray">
    <w:name w:val="Subhead 4 - Gray"/>
    <w:basedOn w:val="Subhead3-Gold"/>
    <w:link w:val="Subhead4-GrayChar"/>
    <w:qFormat/>
    <w:rsid w:val="00877CFA"/>
    <w:rPr>
      <w:color w:val="808080"/>
    </w:rPr>
  </w:style>
  <w:style w:type="character" w:customStyle="1" w:styleId="Subhead1-PurpleChar">
    <w:name w:val="Subhead 1 - Purple Char"/>
    <w:basedOn w:val="DefaultParagraphFont"/>
    <w:link w:val="Subhead1-Purple"/>
    <w:rsid w:val="00877CFA"/>
    <w:rPr>
      <w:rFonts w:ascii="Uni Sans Light" w:eastAsia="Times New Roman" w:hAnsi="Uni Sans Light" w:cs="Arial"/>
      <w:caps/>
      <w:color w:val="33006F"/>
      <w:sz w:val="28"/>
      <w:szCs w:val="19"/>
      <w:lang w:eastAsia="en-US"/>
    </w:rPr>
  </w:style>
  <w:style w:type="character" w:customStyle="1" w:styleId="Subhead4-GrayChar">
    <w:name w:val="Subhead 4 - Gray Char"/>
    <w:basedOn w:val="Subhead3-GoldChar"/>
    <w:link w:val="Subhead4-Gray"/>
    <w:rsid w:val="00877CFA"/>
    <w:rPr>
      <w:rFonts w:ascii="Uni Sans Light" w:eastAsia="Times New Roman" w:hAnsi="Uni Sans Light" w:cs="Arial"/>
      <w:caps/>
      <w:color w:val="808080"/>
      <w:sz w:val="18"/>
      <w:szCs w:val="19"/>
      <w:lang w:eastAsia="en-US"/>
    </w:rPr>
  </w:style>
  <w:style w:type="paragraph" w:customStyle="1" w:styleId="Title-Purple">
    <w:name w:val="Title - Purple"/>
    <w:basedOn w:val="Heading1"/>
    <w:link w:val="Title-PurpleChar"/>
    <w:qFormat/>
    <w:rsid w:val="00877CFA"/>
    <w:rPr>
      <w:sz w:val="72"/>
      <w:szCs w:val="72"/>
    </w:rPr>
  </w:style>
  <w:style w:type="character" w:customStyle="1" w:styleId="Title-PurpleChar">
    <w:name w:val="Title - Purple Char"/>
    <w:basedOn w:val="Heading1Char"/>
    <w:link w:val="Title-Purple"/>
    <w:rsid w:val="00877CFA"/>
    <w:rPr>
      <w:rFonts w:ascii="Encode Sans Normal" w:hAnsi="Encode Sans Normal" w:cs="Open Sans"/>
      <w:caps/>
      <w:color w:val="33006F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C25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8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2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72D"/>
    <w:rPr>
      <w:rFonts w:ascii="Open Sans" w:hAnsi="Open Sans" w:cs="Open Sans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72D"/>
    <w:rPr>
      <w:rFonts w:ascii="Open Sans" w:hAnsi="Open Sans" w:cs="Open Sans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2D"/>
    <w:rPr>
      <w:rFonts w:ascii="Segoe UI" w:hAnsi="Segoe UI" w:cs="Segoe UI"/>
      <w:color w:val="000000" w:themeColor="text1"/>
      <w:sz w:val="18"/>
      <w:szCs w:val="18"/>
    </w:rPr>
  </w:style>
  <w:style w:type="table" w:styleId="GridTable1Light">
    <w:name w:val="Grid Table 1 Light"/>
    <w:basedOn w:val="TableNormal"/>
    <w:uiPriority w:val="46"/>
    <w:rsid w:val="003F53D0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5049B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49B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87E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anl\AppData\Local\Temp\case-statement-purpl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case-statement-purple-1.dotx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B. Licata</dc:creator>
  <cp:keywords/>
  <dc:description/>
  <cp:lastModifiedBy>Ann D Wolken</cp:lastModifiedBy>
  <cp:revision>2</cp:revision>
  <dcterms:created xsi:type="dcterms:W3CDTF">2021-01-14T22:38:00Z</dcterms:created>
  <dcterms:modified xsi:type="dcterms:W3CDTF">2021-01-14T22:38:00Z</dcterms:modified>
</cp:coreProperties>
</file>